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8F" w:rsidRDefault="008979CB" w:rsidP="008979CB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val="en-US"/>
        </w:rPr>
      </w:pPr>
      <w:r>
        <w:rPr>
          <w:noProof/>
          <w:lang w:eastAsia="en-CA"/>
        </w:rPr>
        <w:drawing>
          <wp:inline distT="0" distB="0" distL="0" distR="0" wp14:anchorId="40E8D84D" wp14:editId="3FBECDBA">
            <wp:extent cx="1612900" cy="537210"/>
            <wp:effectExtent l="0" t="0" r="0" b="0"/>
            <wp:docPr id="3" name="Picture 3" descr="S:\Medical Staff Admin\Research\RESEARCH MANAGER FILES\Logos &amp; Photos\Logos\REB Logo\RVH-Research-Ethics-Boa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Medical Staff Admin\Research\RESEARCH MANAGER FILES\Logos &amp; Photos\Logos\REB Logo\RVH-Research-Ethics-Boar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CB" w:rsidRDefault="008979CB" w:rsidP="008979CB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val="en-US"/>
        </w:rPr>
      </w:pPr>
    </w:p>
    <w:p w:rsidR="00D400DA" w:rsidRDefault="006E3C8F" w:rsidP="006E3C8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t xml:space="preserve">EXTERNAL </w:t>
      </w:r>
      <w:r w:rsidR="00D400DA">
        <w:rPr>
          <w:rFonts w:ascii="Arial" w:eastAsia="Times New Roman" w:hAnsi="Arial" w:cs="Arial"/>
          <w:b/>
          <w:sz w:val="36"/>
          <w:szCs w:val="20"/>
          <w:lang w:val="en-US"/>
        </w:rPr>
        <w:t>SERIOUS ADVERSE EVENT (SAE)</w:t>
      </w:r>
    </w:p>
    <w:p w:rsidR="00D400DA" w:rsidRPr="00D400DA" w:rsidRDefault="00D400DA" w:rsidP="00D400D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lang w:val="en-US"/>
        </w:rPr>
      </w:pPr>
      <w:r>
        <w:rPr>
          <w:rFonts w:ascii="Arial" w:eastAsia="Times New Roman" w:hAnsi="Arial" w:cs="Arial"/>
          <w:b/>
          <w:sz w:val="36"/>
          <w:szCs w:val="20"/>
          <w:lang w:val="en-US"/>
        </w:rPr>
        <w:t>REPORTING FORM</w:t>
      </w: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</w:p>
    <w:p w:rsidR="00D400DA" w:rsidRDefault="00D400DA" w:rsidP="00D400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  <w:r w:rsidRPr="00D400DA"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  <w:t>INSTRUCTIONS</w:t>
      </w:r>
    </w:p>
    <w:p w:rsidR="00F65D3B" w:rsidRDefault="00F65D3B" w:rsidP="00D400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</w:p>
    <w:p w:rsidR="00071E1B" w:rsidRDefault="0027536F" w:rsidP="00071E1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71E1B">
        <w:rPr>
          <w:rFonts w:ascii="Arial" w:hAnsi="Arial" w:cs="Arial"/>
        </w:rPr>
        <w:t>This form is to be used for submission of external</w:t>
      </w:r>
      <w:r w:rsidR="006E3C8F" w:rsidRPr="00071E1B">
        <w:rPr>
          <w:rFonts w:ascii="Arial" w:hAnsi="Arial" w:cs="Arial"/>
        </w:rPr>
        <w:t xml:space="preserve"> </w:t>
      </w:r>
      <w:r w:rsidR="00071E1B">
        <w:rPr>
          <w:rFonts w:ascii="Arial" w:hAnsi="Arial" w:cs="Arial"/>
        </w:rPr>
        <w:t>SAE reports</w:t>
      </w:r>
      <w:r w:rsidR="00AB7F35">
        <w:rPr>
          <w:rFonts w:ascii="Arial" w:hAnsi="Arial" w:cs="Arial"/>
        </w:rPr>
        <w:t xml:space="preserve"> (events that did not involve a RVH research participant), </w:t>
      </w:r>
      <w:r w:rsidR="00071E1B">
        <w:rPr>
          <w:rFonts w:ascii="Arial" w:hAnsi="Arial" w:cs="Arial"/>
        </w:rPr>
        <w:t>that meet the following criteria:</w:t>
      </w:r>
    </w:p>
    <w:p w:rsidR="00AB7F35" w:rsidRPr="00071E1B" w:rsidRDefault="00AB7F35" w:rsidP="00AB7F35">
      <w:pPr>
        <w:pStyle w:val="ListParagraph"/>
        <w:ind w:left="360"/>
        <w:rPr>
          <w:rFonts w:ascii="Arial" w:hAnsi="Arial" w:cs="Arial"/>
        </w:rPr>
      </w:pPr>
    </w:p>
    <w:p w:rsidR="0027536F" w:rsidRDefault="0027536F" w:rsidP="0027536F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Serious </w:t>
      </w:r>
      <w:r w:rsidRPr="006E3C8F">
        <w:rPr>
          <w:rFonts w:ascii="Arial" w:hAnsi="Arial" w:cs="Arial"/>
          <w:b/>
        </w:rPr>
        <w:t>AND</w:t>
      </w:r>
    </w:p>
    <w:p w:rsidR="0027536F" w:rsidRDefault="0027536F" w:rsidP="0027536F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Unexpected </w:t>
      </w:r>
      <w:r w:rsidRPr="006E3C8F">
        <w:rPr>
          <w:rFonts w:ascii="Arial" w:hAnsi="Arial" w:cs="Arial"/>
          <w:b/>
        </w:rPr>
        <w:t>AND</w:t>
      </w:r>
    </w:p>
    <w:p w:rsidR="0027536F" w:rsidRDefault="0027536F" w:rsidP="0027536F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Related</w:t>
      </w:r>
      <w:r w:rsidR="006E3C8F">
        <w:rPr>
          <w:rFonts w:ascii="Arial" w:hAnsi="Arial" w:cs="Arial"/>
        </w:rPr>
        <w:t xml:space="preserve"> (unlikely, possibly, probably, definitely)</w:t>
      </w:r>
    </w:p>
    <w:p w:rsidR="00071E1B" w:rsidRDefault="00071E1B" w:rsidP="00071E1B">
      <w:pPr>
        <w:pStyle w:val="ListParagraph"/>
        <w:ind w:left="1080"/>
        <w:rPr>
          <w:rFonts w:ascii="Arial" w:hAnsi="Arial" w:cs="Arial"/>
        </w:rPr>
      </w:pPr>
    </w:p>
    <w:p w:rsidR="00954A42" w:rsidRDefault="00071E1B" w:rsidP="00071E1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External Serious Adverse Events definition:   </w:t>
      </w:r>
    </w:p>
    <w:p w:rsidR="00AB7F35" w:rsidRPr="00AB7F35" w:rsidRDefault="00AB7F35" w:rsidP="00AB7F35">
      <w:pPr>
        <w:pStyle w:val="ListParagraph"/>
        <w:ind w:left="360"/>
        <w:rPr>
          <w:rFonts w:ascii="Arial" w:hAnsi="Arial" w:cs="Arial"/>
        </w:rPr>
      </w:pPr>
    </w:p>
    <w:p w:rsidR="00954A42" w:rsidRPr="00954A42" w:rsidRDefault="00E77560" w:rsidP="00954A42">
      <w:pPr>
        <w:pStyle w:val="ListParagraph"/>
        <w:numPr>
          <w:ilvl w:val="0"/>
          <w:numId w:val="30"/>
        </w:numPr>
        <w:rPr>
          <w:rFonts w:ascii="Arial" w:hAnsi="Arial" w:cs="Arial"/>
          <w:lang w:val="en-CA"/>
        </w:rPr>
      </w:pPr>
      <w:r w:rsidRPr="00954A42">
        <w:rPr>
          <w:rFonts w:ascii="Arial" w:hAnsi="Arial" w:cs="Arial"/>
        </w:rPr>
        <w:t>An event is also reportable if an increase in frequency or severity makes it ‘unexpecte</w:t>
      </w:r>
      <w:r w:rsidR="00954A42">
        <w:rPr>
          <w:rFonts w:ascii="Arial" w:hAnsi="Arial" w:cs="Arial"/>
        </w:rPr>
        <w:t xml:space="preserve">d’, placing the research participants or others at a greater risk  </w:t>
      </w:r>
      <w:r w:rsidRPr="00954A42">
        <w:rPr>
          <w:rFonts w:ascii="Arial" w:hAnsi="Arial" w:cs="Arial"/>
        </w:rPr>
        <w:t xml:space="preserve">of harm than was previously known </w:t>
      </w:r>
      <w:r w:rsidR="00954A42">
        <w:rPr>
          <w:rFonts w:ascii="Arial" w:hAnsi="Arial" w:cs="Arial"/>
        </w:rPr>
        <w:t>or recognized</w:t>
      </w:r>
    </w:p>
    <w:p w:rsidR="002B0003" w:rsidRPr="002B0003" w:rsidRDefault="002B0003" w:rsidP="00954A42">
      <w:pPr>
        <w:pStyle w:val="ListParagraph"/>
        <w:spacing w:line="276" w:lineRule="auto"/>
        <w:ind w:left="1080"/>
        <w:rPr>
          <w:rFonts w:ascii="Arial" w:hAnsi="Arial" w:cs="Arial"/>
        </w:rPr>
      </w:pPr>
    </w:p>
    <w:p w:rsidR="00D400DA" w:rsidRPr="00D400DA" w:rsidRDefault="00D400DA" w:rsidP="00D400DA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Please submit </w:t>
      </w:r>
      <w:r w:rsidRPr="00D400DA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three (3) paper copies </w:t>
      </w: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and </w:t>
      </w:r>
      <w:r w:rsidRPr="00D400DA">
        <w:rPr>
          <w:rFonts w:ascii="Arial" w:eastAsia="Times New Roman" w:hAnsi="Arial" w:cs="Arial"/>
          <w:b/>
          <w:bCs/>
          <w:sz w:val="20"/>
          <w:szCs w:val="20"/>
          <w:lang w:val="en-US"/>
        </w:rPr>
        <w:t>one (1) scanned or electronic copy</w:t>
      </w:r>
      <w:r w:rsidR="00071E1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of this form, along with accompanying sponsor line listing (if available), </w:t>
      </w: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to the address</w:t>
      </w:r>
      <w:bookmarkStart w:id="0" w:name="_GoBack"/>
      <w:bookmarkEnd w:id="0"/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below. Do not staple any sections of your submission; use paperclips to keep copies together.</w:t>
      </w: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RVH Research Ethics Board</w:t>
      </w: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Centre for Education &amp; Research, Room 3357</w:t>
      </w: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Royal Victoria Regional Health Centre</w:t>
      </w: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201 Georgian Drive, Barrie, ON </w:t>
      </w: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L4M 6M2</w:t>
      </w: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color w:val="0563C1" w:themeColor="hyperlink"/>
          <w:sz w:val="20"/>
          <w:szCs w:val="20"/>
          <w:u w:val="single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Email: </w:t>
      </w:r>
      <w:hyperlink r:id="rId8" w:history="1">
        <w:r w:rsidRPr="00D400DA">
          <w:rPr>
            <w:rFonts w:ascii="Arial" w:eastAsia="Times New Roman" w:hAnsi="Arial" w:cs="Arial"/>
            <w:bCs/>
            <w:color w:val="0563C1" w:themeColor="hyperlink"/>
            <w:sz w:val="20"/>
            <w:szCs w:val="20"/>
            <w:u w:val="single"/>
            <w:lang w:val="en-US"/>
          </w:rPr>
          <w:t>ethics@rvh.on.ca</w:t>
        </w:r>
      </w:hyperlink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D400DA">
        <w:rPr>
          <w:rFonts w:ascii="Arial" w:eastAsia="Times New Roman" w:hAnsi="Arial" w:cs="Arial"/>
          <w:bCs/>
          <w:sz w:val="20"/>
          <w:szCs w:val="20"/>
          <w:lang w:val="en-US"/>
        </w:rPr>
        <w:t>Phone: 705-728-9090 Ext. 43318</w:t>
      </w: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01267" w:rsidRPr="00F01267" w:rsidRDefault="00F01267" w:rsidP="006E3C8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267">
        <w:rPr>
          <w:rFonts w:ascii="Arial" w:hAnsi="Arial" w:cs="Arial"/>
          <w:b/>
          <w:sz w:val="24"/>
          <w:szCs w:val="24"/>
          <w:u w:val="single"/>
        </w:rPr>
        <w:t>SECTION A: STUDY INFORMATION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1843"/>
        <w:gridCol w:w="2125"/>
      </w:tblGrid>
      <w:tr w:rsidR="00F01267" w:rsidRPr="00F01267" w:rsidTr="00F01267">
        <w:trPr>
          <w:trHeight w:val="471"/>
          <w:jc w:val="center"/>
        </w:trPr>
        <w:tc>
          <w:tcPr>
            <w:tcW w:w="2972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Full Study Title:</w:t>
            </w:r>
          </w:p>
        </w:tc>
        <w:tc>
          <w:tcPr>
            <w:tcW w:w="4253" w:type="dxa"/>
            <w:gridSpan w:val="2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2125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RVH REB # </w: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</w:p>
        </w:tc>
      </w:tr>
      <w:tr w:rsidR="00F01267" w:rsidRPr="00F01267" w:rsidTr="00F01267">
        <w:trPr>
          <w:trHeight w:val="472"/>
          <w:jc w:val="center"/>
        </w:trPr>
        <w:tc>
          <w:tcPr>
            <w:tcW w:w="2972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Short Title of Study:</w:t>
            </w:r>
          </w:p>
        </w:tc>
        <w:tc>
          <w:tcPr>
            <w:tcW w:w="2410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1843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Study Sponsor:</w:t>
            </w:r>
          </w:p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2125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Protocol #</w:t>
            </w:r>
          </w:p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</w:tr>
      <w:tr w:rsidR="00F01267" w:rsidRPr="00F01267" w:rsidTr="00F01267">
        <w:trPr>
          <w:trHeight w:val="702"/>
          <w:jc w:val="center"/>
        </w:trPr>
        <w:tc>
          <w:tcPr>
            <w:tcW w:w="2972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Principal Investigator name:</w:t>
            </w:r>
          </w:p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3968" w:type="dxa"/>
            <w:gridSpan w:val="2"/>
          </w:tcPr>
          <w:p w:rsidR="00F01267" w:rsidRPr="00F01267" w:rsidRDefault="00AB7F35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67" w:rsidRPr="00F01267">
                  <w:rPr>
                    <w:rFonts w:ascii="Segoe UI Symbol" w:eastAsia="Times New Roman" w:hAnsi="Segoe UI Symbol" w:cs="Segoe UI Symbol"/>
                    <w:szCs w:val="20"/>
                  </w:rPr>
                  <w:t>☐</w:t>
                </w:r>
              </w:sdtContent>
            </w:sdt>
            <w:r w:rsidR="00F01267"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 Clinical Trial       </w:t>
            </w:r>
            <w:sdt>
              <w:sdtPr>
                <w:rPr>
                  <w:rFonts w:ascii="Arial" w:eastAsia="Times New Roman" w:hAnsi="Arial" w:cs="Arial"/>
                  <w:szCs w:val="20"/>
                </w:rPr>
                <w:id w:val="-20113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67" w:rsidRPr="00F01267">
                  <w:rPr>
                    <w:rFonts w:ascii="Segoe UI Symbol" w:eastAsia="Times New Roman" w:hAnsi="Segoe UI Symbol" w:cs="Segoe UI Symbol"/>
                    <w:szCs w:val="20"/>
                  </w:rPr>
                  <w:t>☐</w:t>
                </w:r>
              </w:sdtContent>
            </w:sdt>
            <w:r w:rsidR="00F01267"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 Observational Trial</w:t>
            </w:r>
          </w:p>
          <w:p w:rsidR="00F01267" w:rsidRPr="00F01267" w:rsidRDefault="00AB7F35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Cs w:val="20"/>
                </w:rPr>
                <w:id w:val="-21174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67" w:rsidRPr="00F01267">
                  <w:rPr>
                    <w:rFonts w:ascii="Segoe UI Symbol" w:eastAsia="Times New Roman" w:hAnsi="Segoe UI Symbol" w:cs="Segoe UI Symbol"/>
                    <w:szCs w:val="20"/>
                  </w:rPr>
                  <w:t>☐</w:t>
                </w:r>
              </w:sdtContent>
            </w:sdt>
            <w:r w:rsidR="00F01267"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 Chart Review     </w:t>
            </w:r>
            <w:sdt>
              <w:sdtPr>
                <w:rPr>
                  <w:rFonts w:ascii="Arial" w:eastAsia="Times New Roman" w:hAnsi="Arial" w:cs="Arial"/>
                  <w:szCs w:val="20"/>
                </w:rPr>
                <w:id w:val="-11733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67" w:rsidRPr="00F01267">
                  <w:rPr>
                    <w:rFonts w:ascii="Segoe UI Symbol" w:eastAsia="Times New Roman" w:hAnsi="Segoe UI Symbol" w:cs="Segoe UI Symbol"/>
                    <w:szCs w:val="20"/>
                  </w:rPr>
                  <w:t>☐</w:t>
                </w:r>
              </w:sdtContent>
            </w:sdt>
            <w:r w:rsidR="00F01267" w:rsidRPr="00F01267">
              <w:rPr>
                <w:rFonts w:ascii="Arial" w:eastAsia="Times New Roman" w:hAnsi="Arial" w:cs="Arial"/>
                <w:sz w:val="20"/>
                <w:szCs w:val="20"/>
              </w:rPr>
              <w:t xml:space="preserve"> Other__________</w:t>
            </w:r>
          </w:p>
        </w:tc>
      </w:tr>
      <w:tr w:rsidR="00F01267" w:rsidRPr="00F01267" w:rsidTr="00F01267">
        <w:trPr>
          <w:trHeight w:val="415"/>
          <w:jc w:val="center"/>
        </w:trPr>
        <w:tc>
          <w:tcPr>
            <w:tcW w:w="2972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Name of Primary Contact:</w:t>
            </w:r>
          </w:p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  <w:tc>
          <w:tcPr>
            <w:tcW w:w="1843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 w:val="20"/>
                <w:szCs w:val="20"/>
              </w:rPr>
              <w:t>Primary contact email/phone:</w:t>
            </w:r>
          </w:p>
        </w:tc>
        <w:tc>
          <w:tcPr>
            <w:tcW w:w="2125" w:type="dxa"/>
          </w:tcPr>
          <w:p w:rsidR="00F01267" w:rsidRPr="00F01267" w:rsidRDefault="00F01267" w:rsidP="00F012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instrText xml:space="preserve"> FORMTEXT </w:instrText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fldChar w:fldCharType="separate"/>
            </w:r>
            <w:r w:rsidRPr="00F01267">
              <w:rPr>
                <w:rFonts w:ascii="Arial" w:eastAsia="Times New Roman" w:hAnsi="Arial" w:cs="Arial"/>
                <w:szCs w:val="20"/>
                <w:shd w:val="pct10" w:color="auto" w:fill="auto"/>
              </w:rPr>
              <w:t xml:space="preserve">                </w:t>
            </w:r>
            <w:r w:rsidRPr="00F01267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r w:rsidRPr="00F01267">
              <w:rPr>
                <w:rFonts w:ascii="Arial" w:eastAsia="Times New Roman" w:hAnsi="Arial" w:cs="Arial"/>
                <w:szCs w:val="20"/>
              </w:rPr>
              <w:tab/>
            </w:r>
          </w:p>
        </w:tc>
      </w:tr>
    </w:tbl>
    <w:p w:rsidR="00F01267" w:rsidRPr="00F01267" w:rsidRDefault="00F01267" w:rsidP="00F01267">
      <w:pPr>
        <w:tabs>
          <w:tab w:val="left" w:pos="4043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D400DA" w:rsidRDefault="00D400DA" w:rsidP="00D400DA">
      <w:pP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:rsidR="002B0003" w:rsidRDefault="002B0003" w:rsidP="00954A42">
      <w:pP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:rsidR="00954A42" w:rsidRDefault="00954A42" w:rsidP="00954A42">
      <w:pP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:rsidR="00D400DA" w:rsidRPr="00D400DA" w:rsidRDefault="006E3C8F" w:rsidP="00D400DA">
      <w:pPr>
        <w:jc w:val="center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>SECTION B</w:t>
      </w:r>
      <w:r w:rsidR="00D400DA" w:rsidRPr="00D400DA"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 xml:space="preserve">: </w:t>
      </w:r>
      <w:r w:rsidR="00F52052"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>SAFETY REPORT SUMMARY</w:t>
      </w:r>
    </w:p>
    <w:p w:rsidR="00D400DA" w:rsidRPr="00D400DA" w:rsidRDefault="00D400DA" w:rsidP="00D400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7560" w:rsidRPr="00D3774F" w:rsidRDefault="00F52052" w:rsidP="00E7756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3774F">
        <w:rPr>
          <w:rFonts w:ascii="Arial" w:hAnsi="Arial" w:cs="Arial"/>
        </w:rPr>
        <w:t>Please attach a  copy of each of the</w:t>
      </w:r>
      <w:r w:rsidR="00954A42" w:rsidRPr="00D3774F">
        <w:rPr>
          <w:rFonts w:ascii="Arial" w:hAnsi="Arial" w:cs="Arial"/>
        </w:rPr>
        <w:t xml:space="preserve"> reportable</w:t>
      </w:r>
      <w:r w:rsidRPr="00D3774F">
        <w:rPr>
          <w:rFonts w:ascii="Arial" w:hAnsi="Arial" w:cs="Arial"/>
        </w:rPr>
        <w:t xml:space="preserve"> external safety reports listed below: </w:t>
      </w:r>
    </w:p>
    <w:p w:rsidR="00F52052" w:rsidRPr="00D3774F" w:rsidRDefault="00E77560" w:rsidP="00E77560">
      <w:pPr>
        <w:ind w:left="720"/>
        <w:rPr>
          <w:rFonts w:ascii="Arial" w:hAnsi="Arial" w:cs="Arial"/>
          <w:sz w:val="20"/>
          <w:szCs w:val="20"/>
        </w:rPr>
      </w:pPr>
      <w:r w:rsidRPr="00D3774F">
        <w:rPr>
          <w:rFonts w:ascii="Arial" w:hAnsi="Arial" w:cs="Arial"/>
          <w:sz w:val="20"/>
          <w:szCs w:val="20"/>
        </w:rPr>
        <w:t xml:space="preserve">Note: Please request a safety report analysis if the sponsor provides a line listing only.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52052" w:rsidRPr="00D3774F" w:rsidTr="00F52052">
        <w:tc>
          <w:tcPr>
            <w:tcW w:w="2517" w:type="dxa"/>
          </w:tcPr>
          <w:p w:rsidR="00F52052" w:rsidRPr="00D3774F" w:rsidRDefault="002D0D09">
            <w:pPr>
              <w:rPr>
                <w:rFonts w:ascii="Arial" w:hAnsi="Arial" w:cs="Arial"/>
              </w:rPr>
            </w:pPr>
            <w:r w:rsidRPr="00D3774F">
              <w:rPr>
                <w:rFonts w:ascii="Arial" w:hAnsi="Arial" w:cs="Arial"/>
              </w:rPr>
              <w:t>Manufacturer report #</w:t>
            </w:r>
          </w:p>
        </w:tc>
        <w:tc>
          <w:tcPr>
            <w:tcW w:w="2517" w:type="dxa"/>
          </w:tcPr>
          <w:p w:rsidR="00F52052" w:rsidRPr="00D3774F" w:rsidRDefault="002D0D09">
            <w:pPr>
              <w:rPr>
                <w:rFonts w:ascii="Arial" w:hAnsi="Arial" w:cs="Arial"/>
              </w:rPr>
            </w:pPr>
            <w:r w:rsidRPr="00D3774F">
              <w:rPr>
                <w:rFonts w:ascii="Arial" w:hAnsi="Arial" w:cs="Arial"/>
              </w:rPr>
              <w:t>Initial/ Follow Up</w:t>
            </w:r>
          </w:p>
        </w:tc>
        <w:tc>
          <w:tcPr>
            <w:tcW w:w="2518" w:type="dxa"/>
          </w:tcPr>
          <w:p w:rsidR="00F52052" w:rsidRPr="00D3774F" w:rsidRDefault="002D0D09">
            <w:pPr>
              <w:rPr>
                <w:rFonts w:ascii="Arial" w:hAnsi="Arial" w:cs="Arial"/>
              </w:rPr>
            </w:pPr>
            <w:r w:rsidRPr="00D3774F">
              <w:rPr>
                <w:rFonts w:ascii="Arial" w:hAnsi="Arial" w:cs="Arial"/>
              </w:rPr>
              <w:t>Type/ Name of Event</w:t>
            </w:r>
          </w:p>
        </w:tc>
        <w:tc>
          <w:tcPr>
            <w:tcW w:w="2518" w:type="dxa"/>
          </w:tcPr>
          <w:p w:rsidR="00F52052" w:rsidRPr="00D3774F" w:rsidRDefault="002D0D09">
            <w:pPr>
              <w:rPr>
                <w:rFonts w:ascii="Arial" w:hAnsi="Arial" w:cs="Arial"/>
              </w:rPr>
            </w:pPr>
            <w:r w:rsidRPr="00D3774F">
              <w:rPr>
                <w:rFonts w:ascii="Arial" w:hAnsi="Arial" w:cs="Arial"/>
              </w:rPr>
              <w:t>Recommended Action</w:t>
            </w:r>
          </w:p>
          <w:p w:rsidR="002D0D09" w:rsidRPr="00D3774F" w:rsidRDefault="002D0D09" w:rsidP="002D0D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774F">
              <w:rPr>
                <w:rFonts w:ascii="Arial" w:hAnsi="Arial" w:cs="Arial"/>
                <w:i/>
                <w:sz w:val="16"/>
                <w:szCs w:val="16"/>
              </w:rPr>
              <w:t>(Protocol amendment, notify participants verbally, re-consent)</w:t>
            </w:r>
          </w:p>
        </w:tc>
      </w:tr>
      <w:tr w:rsidR="00F52052" w:rsidRPr="00D3774F" w:rsidTr="00F52052">
        <w:tc>
          <w:tcPr>
            <w:tcW w:w="2517" w:type="dxa"/>
          </w:tcPr>
          <w:p w:rsidR="00F52052" w:rsidRPr="00D3774F" w:rsidRDefault="00F52052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F52052" w:rsidRPr="00D3774F" w:rsidRDefault="00F52052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:rsidR="00F52052" w:rsidRPr="00D3774F" w:rsidRDefault="00F52052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:rsidR="00F52052" w:rsidRPr="00D3774F" w:rsidRDefault="00F52052">
            <w:pPr>
              <w:rPr>
                <w:rFonts w:ascii="Arial" w:hAnsi="Arial" w:cs="Arial"/>
              </w:rPr>
            </w:pPr>
          </w:p>
        </w:tc>
      </w:tr>
      <w:tr w:rsidR="00F52052" w:rsidTr="00F52052">
        <w:tc>
          <w:tcPr>
            <w:tcW w:w="2517" w:type="dxa"/>
          </w:tcPr>
          <w:p w:rsidR="00F52052" w:rsidRDefault="00F52052"/>
        </w:tc>
        <w:tc>
          <w:tcPr>
            <w:tcW w:w="2517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</w:tr>
      <w:tr w:rsidR="00F52052" w:rsidTr="00F52052">
        <w:tc>
          <w:tcPr>
            <w:tcW w:w="2517" w:type="dxa"/>
          </w:tcPr>
          <w:p w:rsidR="00F52052" w:rsidRDefault="00F52052"/>
        </w:tc>
        <w:tc>
          <w:tcPr>
            <w:tcW w:w="2517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</w:tr>
      <w:tr w:rsidR="00F52052" w:rsidTr="00F52052">
        <w:tc>
          <w:tcPr>
            <w:tcW w:w="2517" w:type="dxa"/>
          </w:tcPr>
          <w:p w:rsidR="00F52052" w:rsidRDefault="00F52052"/>
        </w:tc>
        <w:tc>
          <w:tcPr>
            <w:tcW w:w="2517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</w:tr>
      <w:tr w:rsidR="00F52052" w:rsidTr="00F52052">
        <w:tc>
          <w:tcPr>
            <w:tcW w:w="2517" w:type="dxa"/>
          </w:tcPr>
          <w:p w:rsidR="00F52052" w:rsidRDefault="00F52052"/>
        </w:tc>
        <w:tc>
          <w:tcPr>
            <w:tcW w:w="2517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</w:tr>
      <w:tr w:rsidR="00F52052" w:rsidTr="00F52052">
        <w:tc>
          <w:tcPr>
            <w:tcW w:w="2517" w:type="dxa"/>
          </w:tcPr>
          <w:p w:rsidR="00F52052" w:rsidRDefault="00F52052"/>
        </w:tc>
        <w:tc>
          <w:tcPr>
            <w:tcW w:w="2517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</w:tr>
      <w:tr w:rsidR="00F52052" w:rsidTr="00F52052">
        <w:tc>
          <w:tcPr>
            <w:tcW w:w="2517" w:type="dxa"/>
          </w:tcPr>
          <w:p w:rsidR="00F52052" w:rsidRDefault="00F52052"/>
        </w:tc>
        <w:tc>
          <w:tcPr>
            <w:tcW w:w="2517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  <w:tc>
          <w:tcPr>
            <w:tcW w:w="2518" w:type="dxa"/>
          </w:tcPr>
          <w:p w:rsidR="00F52052" w:rsidRDefault="00F52052"/>
        </w:tc>
      </w:tr>
    </w:tbl>
    <w:p w:rsidR="00F52052" w:rsidRDefault="00F52052"/>
    <w:p w:rsidR="00E77560" w:rsidRDefault="00E77560" w:rsidP="00E7756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E77560">
        <w:rPr>
          <w:rFonts w:ascii="Arial" w:hAnsi="Arial" w:cs="Arial"/>
        </w:rPr>
        <w:t>Name of Person completing this form:</w:t>
      </w:r>
    </w:p>
    <w:p w:rsidR="00E77560" w:rsidRPr="00E77560" w:rsidRDefault="00E77560" w:rsidP="00E77560">
      <w:pPr>
        <w:pStyle w:val="ListParagraph"/>
        <w:rPr>
          <w:rFonts w:ascii="Arial" w:hAnsi="Arial" w:cs="Arial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3144"/>
        <w:gridCol w:w="3770"/>
      </w:tblGrid>
      <w:tr w:rsidR="00E77560" w:rsidRPr="00057A0B" w:rsidTr="00243C70">
        <w:tc>
          <w:tcPr>
            <w:tcW w:w="2867" w:type="dxa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r w:rsidRPr="00057A0B">
              <w:rPr>
                <w:rFonts w:ascii="Arial" w:hAnsi="Arial" w:cs="Arial"/>
              </w:rPr>
              <w:t xml:space="preserve">Title: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44" w:type="dxa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r w:rsidRPr="00057A0B">
              <w:rPr>
                <w:rFonts w:ascii="Arial" w:hAnsi="Arial" w:cs="Arial"/>
              </w:rPr>
              <w:t xml:space="preserve">First Name: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770" w:type="dxa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r w:rsidRPr="00057A0B">
              <w:rPr>
                <w:rFonts w:ascii="Arial" w:hAnsi="Arial" w:cs="Arial"/>
              </w:rPr>
              <w:t xml:space="preserve">Last Name: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77560" w:rsidRPr="00057A0B" w:rsidTr="00243C70">
        <w:tc>
          <w:tcPr>
            <w:tcW w:w="2867" w:type="dxa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proofErr w:type="spellStart"/>
            <w:r w:rsidRPr="00057A0B">
              <w:rPr>
                <w:rFonts w:ascii="Arial" w:hAnsi="Arial" w:cs="Arial"/>
              </w:rPr>
              <w:t>Dept</w:t>
            </w:r>
            <w:proofErr w:type="spellEnd"/>
            <w:r w:rsidRPr="00057A0B">
              <w:rPr>
                <w:rFonts w:ascii="Arial" w:hAnsi="Arial" w:cs="Arial"/>
              </w:rPr>
              <w:t>/</w:t>
            </w:r>
            <w:proofErr w:type="spellStart"/>
            <w:r w:rsidRPr="00057A0B">
              <w:rPr>
                <w:rFonts w:ascii="Arial" w:hAnsi="Arial" w:cs="Arial"/>
              </w:rPr>
              <w:t>Div</w:t>
            </w:r>
            <w:proofErr w:type="spellEnd"/>
            <w:r w:rsidRPr="00057A0B">
              <w:rPr>
                <w:rFonts w:ascii="Arial" w:hAnsi="Arial" w:cs="Arial"/>
              </w:rPr>
              <w:t xml:space="preserve">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14" w:type="dxa"/>
            <w:gridSpan w:val="2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r w:rsidRPr="00057A0B">
              <w:rPr>
                <w:rFonts w:ascii="Arial" w:hAnsi="Arial" w:cs="Arial"/>
              </w:rPr>
              <w:t xml:space="preserve">Institution: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</w:p>
        </w:tc>
      </w:tr>
      <w:tr w:rsidR="00E77560" w:rsidRPr="00057A0B" w:rsidTr="00243C70">
        <w:tc>
          <w:tcPr>
            <w:tcW w:w="6011" w:type="dxa"/>
            <w:gridSpan w:val="2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r w:rsidRPr="00057A0B">
              <w:rPr>
                <w:rFonts w:ascii="Arial" w:hAnsi="Arial" w:cs="Arial"/>
              </w:rPr>
              <w:t xml:space="preserve">Full Address: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0" w:type="dxa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r w:rsidRPr="00057A0B">
              <w:rPr>
                <w:rFonts w:ascii="Arial" w:hAnsi="Arial" w:cs="Arial"/>
              </w:rPr>
              <w:t xml:space="preserve">Room Number: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</w:p>
        </w:tc>
      </w:tr>
      <w:tr w:rsidR="00E77560" w:rsidRPr="00057A0B" w:rsidTr="00243C70">
        <w:tc>
          <w:tcPr>
            <w:tcW w:w="2867" w:type="dxa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r w:rsidRPr="00057A0B">
              <w:rPr>
                <w:rFonts w:ascii="Arial" w:hAnsi="Arial" w:cs="Arial"/>
              </w:rPr>
              <w:t xml:space="preserve">Telephone: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44" w:type="dxa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r w:rsidRPr="00057A0B">
              <w:rPr>
                <w:rFonts w:ascii="Arial" w:hAnsi="Arial" w:cs="Arial"/>
              </w:rPr>
              <w:t xml:space="preserve">Extension: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770" w:type="dxa"/>
          </w:tcPr>
          <w:p w:rsidR="00E77560" w:rsidRPr="00057A0B" w:rsidRDefault="00E77560" w:rsidP="00243C70">
            <w:pPr>
              <w:jc w:val="both"/>
              <w:rPr>
                <w:rFonts w:ascii="Arial" w:hAnsi="Arial" w:cs="Arial"/>
              </w:rPr>
            </w:pPr>
            <w:r w:rsidRPr="00057A0B">
              <w:rPr>
                <w:rFonts w:ascii="Arial" w:hAnsi="Arial" w:cs="Arial"/>
              </w:rPr>
              <w:t xml:space="preserve">E-mail: </w:t>
            </w:r>
            <w:r w:rsidRPr="00057A0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057A0B">
              <w:rPr>
                <w:rFonts w:ascii="Arial" w:hAnsi="Arial" w:cs="Arial"/>
              </w:rPr>
              <w:instrText xml:space="preserve"> FORMTEXT </w:instrText>
            </w:r>
            <w:r w:rsidRPr="00057A0B">
              <w:rPr>
                <w:rFonts w:ascii="Arial" w:hAnsi="Arial" w:cs="Arial"/>
              </w:rPr>
            </w:r>
            <w:r w:rsidRPr="00057A0B">
              <w:rPr>
                <w:rFonts w:ascii="Arial" w:hAnsi="Arial" w:cs="Arial"/>
              </w:rPr>
              <w:fldChar w:fldCharType="separate"/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  <w:noProof/>
              </w:rPr>
              <w:t> </w:t>
            </w:r>
            <w:r w:rsidRPr="00057A0B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E77560" w:rsidRDefault="00E77560" w:rsidP="00E77560">
      <w:pPr>
        <w:pStyle w:val="ListParagraph"/>
      </w:pPr>
    </w:p>
    <w:p w:rsidR="00E77560" w:rsidRDefault="00E77560"/>
    <w:p w:rsidR="002D0D09" w:rsidRDefault="002D0D09" w:rsidP="002D0D09">
      <w:pPr>
        <w:jc w:val="center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>SECTION C</w:t>
      </w:r>
      <w:r w:rsidRPr="00D400DA"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 xml:space="preserve">: </w:t>
      </w:r>
      <w: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>INVESTIGATOR</w:t>
      </w:r>
      <w:r w:rsidR="00954A42"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 xml:space="preserve"> ATTESTATION AND SIGNATURES</w:t>
      </w:r>
    </w:p>
    <w:p w:rsidR="00954A42" w:rsidRPr="00E77560" w:rsidRDefault="002D0D09" w:rsidP="00954A42">
      <w:pPr>
        <w:pStyle w:val="ListParagraph"/>
        <w:numPr>
          <w:ilvl w:val="0"/>
          <w:numId w:val="44"/>
        </w:numPr>
        <w:rPr>
          <w:rFonts w:ascii="Arial" w:hAnsi="Arial" w:cs="Arial"/>
          <w:sz w:val="24"/>
        </w:rPr>
      </w:pPr>
      <w:r w:rsidRPr="00E77560">
        <w:rPr>
          <w:rFonts w:ascii="Arial" w:hAnsi="Arial" w:cs="Arial"/>
          <w:sz w:val="24"/>
        </w:rPr>
        <w:t>I have read and reviewed all of the above listed external safety reports</w:t>
      </w:r>
    </w:p>
    <w:p w:rsidR="00954A42" w:rsidRPr="00E77560" w:rsidRDefault="00954A42" w:rsidP="00954A42">
      <w:pPr>
        <w:pStyle w:val="ListParagraph"/>
        <w:rPr>
          <w:rFonts w:ascii="Arial" w:hAnsi="Arial" w:cs="Arial"/>
          <w:sz w:val="24"/>
        </w:rPr>
      </w:pPr>
    </w:p>
    <w:p w:rsidR="002D0D09" w:rsidRPr="00E77560" w:rsidRDefault="00954A42" w:rsidP="00954A42">
      <w:pPr>
        <w:pStyle w:val="ListParagraph"/>
        <w:numPr>
          <w:ilvl w:val="0"/>
          <w:numId w:val="44"/>
        </w:numPr>
        <w:rPr>
          <w:rFonts w:ascii="Arial" w:hAnsi="Arial" w:cs="Arial"/>
          <w:sz w:val="24"/>
        </w:rPr>
      </w:pPr>
      <w:r w:rsidRPr="00E77560">
        <w:rPr>
          <w:rFonts w:ascii="Arial" w:hAnsi="Arial" w:cs="Arial"/>
          <w:sz w:val="24"/>
        </w:rPr>
        <w:t>I</w:t>
      </w:r>
      <w:r w:rsidR="002D0D09" w:rsidRPr="00E77560">
        <w:rPr>
          <w:rFonts w:ascii="Arial" w:hAnsi="Arial" w:cs="Arial"/>
          <w:sz w:val="24"/>
        </w:rPr>
        <w:t xml:space="preserve"> understand that it is my responsibility to retain copies of these reports in the Investigator Study File as per Health Canada Regulations</w:t>
      </w:r>
    </w:p>
    <w:p w:rsidR="00954A42" w:rsidRPr="00954A42" w:rsidRDefault="00954A42" w:rsidP="00954A4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54A42" w:rsidRPr="00954A42" w:rsidRDefault="00954A42" w:rsidP="00954A42">
      <w:pPr>
        <w:pBdr>
          <w:bottom w:val="single" w:sz="12" w:space="1" w:color="auto"/>
        </w:pBd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  <w:instrText xml:space="preserve"> FORMTEXT </w:instrText>
      </w: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</w: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  <w:fldChar w:fldCharType="separate"/>
      </w: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  <w:t xml:space="preserve">                </w:t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  <w:instrText xml:space="preserve"> FORMTEXT </w:instrText>
      </w: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</w: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  <w:fldChar w:fldCharType="separate"/>
      </w:r>
      <w:r w:rsidRPr="00954A42">
        <w:rPr>
          <w:rFonts w:ascii="Arial" w:eastAsia="Times New Roman" w:hAnsi="Arial" w:cs="Arial"/>
          <w:sz w:val="20"/>
          <w:szCs w:val="20"/>
          <w:shd w:val="pct10" w:color="auto" w:fill="auto"/>
          <w:lang w:val="en-US"/>
        </w:rPr>
        <w:t xml:space="preserve">                </w:t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:rsidR="00954A42" w:rsidRPr="00954A42" w:rsidRDefault="00954A42" w:rsidP="00954A4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954A42">
        <w:rPr>
          <w:rFonts w:ascii="Arial" w:eastAsia="Times New Roman" w:hAnsi="Arial" w:cs="Arial"/>
          <w:sz w:val="20"/>
          <w:szCs w:val="20"/>
          <w:lang w:val="en-US"/>
        </w:rPr>
        <w:t>Name of Principal Investigator</w:t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  <w:t>Signature</w:t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954A42">
        <w:rPr>
          <w:rFonts w:ascii="Arial" w:eastAsia="Times New Roman" w:hAnsi="Arial" w:cs="Arial"/>
          <w:sz w:val="20"/>
          <w:szCs w:val="20"/>
          <w:lang w:val="en-US"/>
        </w:rPr>
        <w:tab/>
        <w:t>Date (DD-MMM-YYYY)</w:t>
      </w:r>
    </w:p>
    <w:p w:rsidR="00954A42" w:rsidRPr="00954A42" w:rsidRDefault="00954A42" w:rsidP="00954A42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954A42" w:rsidRPr="00954A42" w:rsidRDefault="00954A42" w:rsidP="00954A42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954A42">
        <w:rPr>
          <w:rFonts w:ascii="Arial" w:eastAsia="Times New Roman" w:hAnsi="Arial" w:cs="Arial"/>
          <w:i/>
        </w:rPr>
        <w:t>A RVH Sub/Co-Investigator may sign in absence of PI if delegated by PI on the Task Delegation Log</w:t>
      </w:r>
    </w:p>
    <w:p w:rsidR="00F52052" w:rsidRDefault="00F52052" w:rsidP="00954A42"/>
    <w:sectPr w:rsidR="00F52052" w:rsidSect="00345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3B" w:rsidRDefault="00F65D3B">
      <w:pPr>
        <w:spacing w:after="0" w:line="240" w:lineRule="auto"/>
      </w:pPr>
      <w:r>
        <w:separator/>
      </w:r>
    </w:p>
  </w:endnote>
  <w:endnote w:type="continuationSeparator" w:id="0">
    <w:p w:rsidR="00F65D3B" w:rsidRDefault="00F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E" w:rsidRDefault="00345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60" w:rsidRPr="00E77560" w:rsidRDefault="00E77560" w:rsidP="00E77560">
    <w:pPr>
      <w:pStyle w:val="Footer"/>
      <w:tabs>
        <w:tab w:val="right" w:pos="9405"/>
      </w:tabs>
      <w:jc w:val="right"/>
      <w:rPr>
        <w:rFonts w:ascii="Arial" w:hAnsi="Arial" w:cs="Arial"/>
        <w:b/>
        <w:sz w:val="16"/>
        <w:szCs w:val="16"/>
        <w:lang w:val="en-CA"/>
      </w:rPr>
    </w:pPr>
    <w:r>
      <w:rPr>
        <w:rFonts w:ascii="Arial" w:hAnsi="Arial" w:cs="Arial"/>
        <w:noProof/>
        <w:sz w:val="32"/>
        <w:lang w:val="en-CA" w:eastAsia="en-CA"/>
      </w:rPr>
      <w:drawing>
        <wp:inline distT="0" distB="0" distL="0" distR="0" wp14:anchorId="7C80926A" wp14:editId="6B7DF21A">
          <wp:extent cx="1339200" cy="446400"/>
          <wp:effectExtent l="0" t="0" r="0" b="0"/>
          <wp:docPr id="5" name="Picture 5" descr="S:\Medical Staff Admin\Research\RESEARCH MANAGER FILES\Logos &amp; Photos\Logos\REB Logo\RVH-Research-Ethics-Boa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edical Staff Admin\Research\RESEARCH MANAGER FILES\Logos &amp; Photos\Logos\REB Logo\RVH-Research-Ethics-Boar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560">
      <w:rPr>
        <w:rFonts w:ascii="Arial" w:hAnsi="Arial" w:cs="Arial"/>
        <w:b/>
        <w:sz w:val="16"/>
        <w:szCs w:val="16"/>
        <w:lang w:val="en-CA"/>
      </w:rPr>
      <w:t xml:space="preserve"> </w:t>
    </w:r>
    <w:r>
      <w:rPr>
        <w:rFonts w:ascii="Arial" w:hAnsi="Arial" w:cs="Arial"/>
        <w:b/>
        <w:sz w:val="16"/>
        <w:szCs w:val="16"/>
        <w:lang w:val="en-CA"/>
      </w:rPr>
      <w:tab/>
      <w:t xml:space="preserve">                                                             </w:t>
    </w:r>
    <w:r w:rsidRPr="00E77560">
      <w:rPr>
        <w:rFonts w:ascii="Arial" w:hAnsi="Arial" w:cs="Arial"/>
        <w:b/>
        <w:sz w:val="16"/>
        <w:szCs w:val="16"/>
        <w:lang w:val="en-CA"/>
      </w:rPr>
      <w:t xml:space="preserve">RVH REB FORMS_ </w:t>
    </w:r>
    <w:r>
      <w:rPr>
        <w:rFonts w:ascii="Arial" w:hAnsi="Arial" w:cs="Arial"/>
        <w:b/>
        <w:sz w:val="16"/>
        <w:szCs w:val="16"/>
        <w:lang w:val="en-CA"/>
      </w:rPr>
      <w:t xml:space="preserve">External SAE Reporting </w:t>
    </w:r>
    <w:r w:rsidRPr="00E77560">
      <w:rPr>
        <w:rFonts w:ascii="Arial" w:hAnsi="Arial" w:cs="Arial"/>
        <w:b/>
        <w:sz w:val="16"/>
        <w:szCs w:val="16"/>
        <w:lang w:val="en-CA"/>
      </w:rPr>
      <w:t>Form _V1.0_ 09 Oct 2019</w:t>
    </w:r>
    <w:r w:rsidRPr="00E77560">
      <w:rPr>
        <w:rFonts w:ascii="Arial" w:hAnsi="Arial" w:cs="Arial"/>
        <w:b/>
        <w:sz w:val="16"/>
        <w:szCs w:val="16"/>
        <w:lang w:val="en-CA"/>
      </w:rPr>
      <w:tab/>
    </w:r>
    <w:r w:rsidRPr="00E77560">
      <w:rPr>
        <w:rFonts w:ascii="Arial" w:hAnsi="Arial" w:cs="Arial"/>
        <w:b/>
        <w:sz w:val="16"/>
        <w:szCs w:val="16"/>
        <w:lang w:val="en-CA"/>
      </w:rPr>
      <w:tab/>
      <w:t xml:space="preserve">                          Page </w:t>
    </w:r>
    <w:r w:rsidRPr="00E77560">
      <w:rPr>
        <w:rFonts w:ascii="Arial" w:hAnsi="Arial" w:cs="Arial"/>
        <w:b/>
        <w:sz w:val="16"/>
        <w:szCs w:val="16"/>
        <w:lang w:val="en-CA"/>
      </w:rPr>
      <w:fldChar w:fldCharType="begin"/>
    </w:r>
    <w:r w:rsidRPr="00E77560">
      <w:rPr>
        <w:rFonts w:ascii="Arial" w:hAnsi="Arial" w:cs="Arial"/>
        <w:b/>
        <w:sz w:val="16"/>
        <w:szCs w:val="16"/>
        <w:lang w:val="en-CA"/>
      </w:rPr>
      <w:instrText xml:space="preserve"> PAGE </w:instrText>
    </w:r>
    <w:r w:rsidRPr="00E77560">
      <w:rPr>
        <w:rFonts w:ascii="Arial" w:hAnsi="Arial" w:cs="Arial"/>
        <w:b/>
        <w:sz w:val="16"/>
        <w:szCs w:val="16"/>
        <w:lang w:val="en-CA"/>
      </w:rPr>
      <w:fldChar w:fldCharType="separate"/>
    </w:r>
    <w:r w:rsidR="00AB7F35">
      <w:rPr>
        <w:rFonts w:ascii="Arial" w:hAnsi="Arial" w:cs="Arial"/>
        <w:b/>
        <w:noProof/>
        <w:sz w:val="16"/>
        <w:szCs w:val="16"/>
        <w:lang w:val="en-CA"/>
      </w:rPr>
      <w:t>2</w:t>
    </w:r>
    <w:r w:rsidRPr="00E77560">
      <w:rPr>
        <w:rFonts w:ascii="Arial" w:hAnsi="Arial" w:cs="Arial"/>
        <w:b/>
        <w:sz w:val="16"/>
        <w:szCs w:val="16"/>
        <w:lang w:val="en-CA"/>
      </w:rPr>
      <w:fldChar w:fldCharType="end"/>
    </w:r>
    <w:r w:rsidRPr="00E77560">
      <w:rPr>
        <w:rFonts w:ascii="Arial" w:hAnsi="Arial" w:cs="Arial"/>
        <w:b/>
        <w:sz w:val="16"/>
        <w:szCs w:val="16"/>
        <w:lang w:val="en-CA"/>
      </w:rPr>
      <w:t xml:space="preserve"> of </w:t>
    </w:r>
    <w:r w:rsidRPr="00E77560">
      <w:rPr>
        <w:rFonts w:ascii="Arial" w:hAnsi="Arial" w:cs="Arial"/>
        <w:b/>
        <w:sz w:val="16"/>
        <w:szCs w:val="16"/>
        <w:lang w:val="en-CA"/>
      </w:rPr>
      <w:fldChar w:fldCharType="begin"/>
    </w:r>
    <w:r w:rsidRPr="00E77560">
      <w:rPr>
        <w:rFonts w:ascii="Arial" w:hAnsi="Arial" w:cs="Arial"/>
        <w:b/>
        <w:sz w:val="16"/>
        <w:szCs w:val="16"/>
        <w:lang w:val="en-CA"/>
      </w:rPr>
      <w:instrText xml:space="preserve"> NUMPAGES </w:instrText>
    </w:r>
    <w:r w:rsidRPr="00E77560">
      <w:rPr>
        <w:rFonts w:ascii="Arial" w:hAnsi="Arial" w:cs="Arial"/>
        <w:b/>
        <w:sz w:val="16"/>
        <w:szCs w:val="16"/>
        <w:lang w:val="en-CA"/>
      </w:rPr>
      <w:fldChar w:fldCharType="separate"/>
    </w:r>
    <w:r w:rsidR="00AB7F35">
      <w:rPr>
        <w:rFonts w:ascii="Arial" w:hAnsi="Arial" w:cs="Arial"/>
        <w:b/>
        <w:noProof/>
        <w:sz w:val="16"/>
        <w:szCs w:val="16"/>
        <w:lang w:val="en-CA"/>
      </w:rPr>
      <w:t>2</w:t>
    </w:r>
    <w:r w:rsidRPr="00E77560">
      <w:rPr>
        <w:rFonts w:ascii="Arial" w:hAnsi="Arial" w:cs="Arial"/>
        <w:b/>
        <w:sz w:val="16"/>
        <w:szCs w:val="16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42" w:rsidRPr="00954A42" w:rsidRDefault="00954A42" w:rsidP="00954A42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i/>
        <w:sz w:val="15"/>
        <w:szCs w:val="15"/>
      </w:rPr>
    </w:pPr>
    <w:r w:rsidRPr="00954A42">
      <w:rPr>
        <w:rFonts w:ascii="Arial" w:eastAsia="Times New Roman" w:hAnsi="Arial" w:cs="Times New Roman"/>
        <w:i/>
        <w:sz w:val="15"/>
        <w:szCs w:val="15"/>
      </w:rPr>
      <w:t>The RVH REB complies with both TCPS, GCP, PHIPA, Food &amp; Drug Act and all other applicable guidelines/legislation in its composition and operation.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3B" w:rsidRDefault="00F65D3B">
      <w:pPr>
        <w:spacing w:after="0" w:line="240" w:lineRule="auto"/>
      </w:pPr>
      <w:r>
        <w:separator/>
      </w:r>
    </w:p>
  </w:footnote>
  <w:footnote w:type="continuationSeparator" w:id="0">
    <w:p w:rsidR="00F65D3B" w:rsidRDefault="00F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E" w:rsidRDefault="00345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8F" w:rsidRDefault="006E3C8F" w:rsidP="006E3C8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42" w:rsidRDefault="00954A42" w:rsidP="00954A42">
    <w:pPr>
      <w:pStyle w:val="Header"/>
      <w:jc w:val="center"/>
    </w:pPr>
    <w:r>
      <w:rPr>
        <w:rFonts w:ascii="Arial" w:hAnsi="Arial" w:cs="Arial"/>
        <w:noProof/>
        <w:sz w:val="32"/>
        <w:lang w:val="en-CA" w:eastAsia="en-CA"/>
      </w:rPr>
      <w:drawing>
        <wp:inline distT="0" distB="0" distL="0" distR="0" wp14:anchorId="588F71D1" wp14:editId="120E33F9">
          <wp:extent cx="1612900" cy="537633"/>
          <wp:effectExtent l="0" t="0" r="0" b="0"/>
          <wp:docPr id="4" name="Picture 4" descr="S:\Medical Staff Admin\Research\RESEARCH MANAGER FILES\Logos &amp; Photos\Logos\REB Logo\RVH-Research-Ethics-Boa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edical Staff Admin\Research\RESEARCH MANAGER FILES\Logos &amp; Photos\Logos\REB Logo\RVH-Research-Ethics-Boar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817" cy="54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2E"/>
    <w:multiLevelType w:val="hybridMultilevel"/>
    <w:tmpl w:val="C8A86CC2"/>
    <w:lvl w:ilvl="0" w:tplc="11924CA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D16B4"/>
    <w:multiLevelType w:val="hybridMultilevel"/>
    <w:tmpl w:val="F5D4594A"/>
    <w:lvl w:ilvl="0" w:tplc="DB284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252D1"/>
    <w:multiLevelType w:val="hybridMultilevel"/>
    <w:tmpl w:val="67FEF4A6"/>
    <w:lvl w:ilvl="0" w:tplc="52F4BA2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14E1A"/>
    <w:multiLevelType w:val="hybridMultilevel"/>
    <w:tmpl w:val="1AD6F700"/>
    <w:lvl w:ilvl="0" w:tplc="ABCA136A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0210"/>
    <w:multiLevelType w:val="hybridMultilevel"/>
    <w:tmpl w:val="85E2A9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5455D"/>
    <w:multiLevelType w:val="hybridMultilevel"/>
    <w:tmpl w:val="8C72604E"/>
    <w:lvl w:ilvl="0" w:tplc="6DA01A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37D4"/>
    <w:multiLevelType w:val="hybridMultilevel"/>
    <w:tmpl w:val="F5160AE4"/>
    <w:lvl w:ilvl="0" w:tplc="D85284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02ECD"/>
    <w:multiLevelType w:val="hybridMultilevel"/>
    <w:tmpl w:val="38BAC2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4770B"/>
    <w:multiLevelType w:val="hybridMultilevel"/>
    <w:tmpl w:val="D4DEF7A6"/>
    <w:lvl w:ilvl="0" w:tplc="A544B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01516"/>
    <w:multiLevelType w:val="hybridMultilevel"/>
    <w:tmpl w:val="04A80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28E3"/>
    <w:multiLevelType w:val="hybridMultilevel"/>
    <w:tmpl w:val="A76C7894"/>
    <w:lvl w:ilvl="0" w:tplc="E1202E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2EC3"/>
    <w:multiLevelType w:val="hybridMultilevel"/>
    <w:tmpl w:val="C8B0B3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879BB"/>
    <w:multiLevelType w:val="hybridMultilevel"/>
    <w:tmpl w:val="40F090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F139B4"/>
    <w:multiLevelType w:val="hybridMultilevel"/>
    <w:tmpl w:val="FF38BAF0"/>
    <w:lvl w:ilvl="0" w:tplc="52F4BA2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209C9"/>
    <w:multiLevelType w:val="hybridMultilevel"/>
    <w:tmpl w:val="9F18037E"/>
    <w:lvl w:ilvl="0" w:tplc="2E48E5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E5551"/>
    <w:multiLevelType w:val="hybridMultilevel"/>
    <w:tmpl w:val="5938361A"/>
    <w:lvl w:ilvl="0" w:tplc="00E48F7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97930"/>
    <w:multiLevelType w:val="hybridMultilevel"/>
    <w:tmpl w:val="D338C550"/>
    <w:lvl w:ilvl="0" w:tplc="E1202E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E5F2A"/>
    <w:multiLevelType w:val="hybridMultilevel"/>
    <w:tmpl w:val="B136EB28"/>
    <w:lvl w:ilvl="0" w:tplc="2E48E5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C75E8"/>
    <w:multiLevelType w:val="hybridMultilevel"/>
    <w:tmpl w:val="13700620"/>
    <w:lvl w:ilvl="0" w:tplc="403E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E6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8F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E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64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A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C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46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3D1B7B"/>
    <w:multiLevelType w:val="hybridMultilevel"/>
    <w:tmpl w:val="F4305B96"/>
    <w:lvl w:ilvl="0" w:tplc="D85284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E4BE3"/>
    <w:multiLevelType w:val="hybridMultilevel"/>
    <w:tmpl w:val="11462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522E6"/>
    <w:multiLevelType w:val="hybridMultilevel"/>
    <w:tmpl w:val="2404199E"/>
    <w:lvl w:ilvl="0" w:tplc="E1226A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16EDD"/>
    <w:multiLevelType w:val="hybridMultilevel"/>
    <w:tmpl w:val="ABBA9414"/>
    <w:lvl w:ilvl="0" w:tplc="CD749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FC1D47"/>
    <w:multiLevelType w:val="hybridMultilevel"/>
    <w:tmpl w:val="6BFE7876"/>
    <w:lvl w:ilvl="0" w:tplc="3DAA133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02742F"/>
    <w:multiLevelType w:val="hybridMultilevel"/>
    <w:tmpl w:val="F928F80E"/>
    <w:lvl w:ilvl="0" w:tplc="3F76F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47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F67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A7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68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940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C4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4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CE2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329D1"/>
    <w:multiLevelType w:val="hybridMultilevel"/>
    <w:tmpl w:val="E25436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5436B2"/>
    <w:multiLevelType w:val="hybridMultilevel"/>
    <w:tmpl w:val="941CA1C8"/>
    <w:lvl w:ilvl="0" w:tplc="ABCA136A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C3EAC"/>
    <w:multiLevelType w:val="hybridMultilevel"/>
    <w:tmpl w:val="2E7CC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5A4CF6"/>
    <w:multiLevelType w:val="hybridMultilevel"/>
    <w:tmpl w:val="1C740E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E138B8"/>
    <w:multiLevelType w:val="hybridMultilevel"/>
    <w:tmpl w:val="EC52C758"/>
    <w:lvl w:ilvl="0" w:tplc="438E000A">
      <w:start w:val="1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131731"/>
    <w:multiLevelType w:val="hybridMultilevel"/>
    <w:tmpl w:val="F0184C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7012B0"/>
    <w:multiLevelType w:val="hybridMultilevel"/>
    <w:tmpl w:val="241A6ED6"/>
    <w:lvl w:ilvl="0" w:tplc="3DAA133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23F73"/>
    <w:multiLevelType w:val="hybridMultilevel"/>
    <w:tmpl w:val="56E02E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4134C0"/>
    <w:multiLevelType w:val="hybridMultilevel"/>
    <w:tmpl w:val="E4ECF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B28FA"/>
    <w:multiLevelType w:val="hybridMultilevel"/>
    <w:tmpl w:val="5A304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D730D"/>
    <w:multiLevelType w:val="hybridMultilevel"/>
    <w:tmpl w:val="34F29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9A62A0"/>
    <w:multiLevelType w:val="hybridMultilevel"/>
    <w:tmpl w:val="DD886C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A05117"/>
    <w:multiLevelType w:val="hybridMultilevel"/>
    <w:tmpl w:val="621E9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F5DFF"/>
    <w:multiLevelType w:val="hybridMultilevel"/>
    <w:tmpl w:val="28EC64A2"/>
    <w:lvl w:ilvl="0" w:tplc="3DAA133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184851"/>
    <w:multiLevelType w:val="hybridMultilevel"/>
    <w:tmpl w:val="428E8C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B82C29"/>
    <w:multiLevelType w:val="hybridMultilevel"/>
    <w:tmpl w:val="989CFEC0"/>
    <w:lvl w:ilvl="0" w:tplc="2E48E5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0347F"/>
    <w:multiLevelType w:val="hybridMultilevel"/>
    <w:tmpl w:val="AC826312"/>
    <w:lvl w:ilvl="0" w:tplc="484286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1688A"/>
    <w:multiLevelType w:val="hybridMultilevel"/>
    <w:tmpl w:val="55FE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677C8"/>
    <w:multiLevelType w:val="hybridMultilevel"/>
    <w:tmpl w:val="1AF0BE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496DB4"/>
    <w:multiLevelType w:val="hybridMultilevel"/>
    <w:tmpl w:val="404AD708"/>
    <w:lvl w:ilvl="0" w:tplc="E93EB3B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0"/>
  </w:num>
  <w:num w:numId="6">
    <w:abstractNumId w:val="11"/>
  </w:num>
  <w:num w:numId="7">
    <w:abstractNumId w:val="25"/>
  </w:num>
  <w:num w:numId="8">
    <w:abstractNumId w:val="30"/>
  </w:num>
  <w:num w:numId="9">
    <w:abstractNumId w:val="4"/>
  </w:num>
  <w:num w:numId="10">
    <w:abstractNumId w:val="44"/>
  </w:num>
  <w:num w:numId="11">
    <w:abstractNumId w:val="23"/>
  </w:num>
  <w:num w:numId="12">
    <w:abstractNumId w:val="21"/>
  </w:num>
  <w:num w:numId="13">
    <w:abstractNumId w:val="28"/>
  </w:num>
  <w:num w:numId="14">
    <w:abstractNumId w:val="27"/>
  </w:num>
  <w:num w:numId="15">
    <w:abstractNumId w:val="38"/>
  </w:num>
  <w:num w:numId="16">
    <w:abstractNumId w:val="39"/>
  </w:num>
  <w:num w:numId="17">
    <w:abstractNumId w:val="35"/>
  </w:num>
  <w:num w:numId="18">
    <w:abstractNumId w:val="31"/>
  </w:num>
  <w:num w:numId="19">
    <w:abstractNumId w:val="36"/>
  </w:num>
  <w:num w:numId="20">
    <w:abstractNumId w:val="32"/>
  </w:num>
  <w:num w:numId="21">
    <w:abstractNumId w:val="13"/>
  </w:num>
  <w:num w:numId="22">
    <w:abstractNumId w:val="2"/>
  </w:num>
  <w:num w:numId="23">
    <w:abstractNumId w:val="29"/>
  </w:num>
  <w:num w:numId="24">
    <w:abstractNumId w:val="41"/>
  </w:num>
  <w:num w:numId="25">
    <w:abstractNumId w:val="42"/>
  </w:num>
  <w:num w:numId="26">
    <w:abstractNumId w:val="37"/>
  </w:num>
  <w:num w:numId="27">
    <w:abstractNumId w:val="24"/>
  </w:num>
  <w:num w:numId="28">
    <w:abstractNumId w:val="43"/>
  </w:num>
  <w:num w:numId="29">
    <w:abstractNumId w:val="7"/>
  </w:num>
  <w:num w:numId="30">
    <w:abstractNumId w:val="12"/>
  </w:num>
  <w:num w:numId="31">
    <w:abstractNumId w:val="5"/>
  </w:num>
  <w:num w:numId="32">
    <w:abstractNumId w:val="6"/>
  </w:num>
  <w:num w:numId="33">
    <w:abstractNumId w:val="19"/>
  </w:num>
  <w:num w:numId="34">
    <w:abstractNumId w:val="17"/>
  </w:num>
  <w:num w:numId="35">
    <w:abstractNumId w:val="40"/>
  </w:num>
  <w:num w:numId="36">
    <w:abstractNumId w:val="16"/>
  </w:num>
  <w:num w:numId="37">
    <w:abstractNumId w:val="10"/>
  </w:num>
  <w:num w:numId="38">
    <w:abstractNumId w:val="14"/>
  </w:num>
  <w:num w:numId="39">
    <w:abstractNumId w:val="26"/>
  </w:num>
  <w:num w:numId="40">
    <w:abstractNumId w:val="3"/>
  </w:num>
  <w:num w:numId="41">
    <w:abstractNumId w:val="33"/>
  </w:num>
  <w:num w:numId="42">
    <w:abstractNumId w:val="9"/>
  </w:num>
  <w:num w:numId="43">
    <w:abstractNumId w:val="18"/>
  </w:num>
  <w:num w:numId="44">
    <w:abstractNumId w:val="3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CF"/>
    <w:rsid w:val="00071E1B"/>
    <w:rsid w:val="00196ACF"/>
    <w:rsid w:val="0027536F"/>
    <w:rsid w:val="002B0003"/>
    <w:rsid w:val="002D0D09"/>
    <w:rsid w:val="003459AE"/>
    <w:rsid w:val="00557CF0"/>
    <w:rsid w:val="00664F55"/>
    <w:rsid w:val="006E3C8F"/>
    <w:rsid w:val="008979CB"/>
    <w:rsid w:val="00954A42"/>
    <w:rsid w:val="00973937"/>
    <w:rsid w:val="00AB7F35"/>
    <w:rsid w:val="00BA4C29"/>
    <w:rsid w:val="00D3774F"/>
    <w:rsid w:val="00D400DA"/>
    <w:rsid w:val="00DA47A2"/>
    <w:rsid w:val="00E77560"/>
    <w:rsid w:val="00EA5ACF"/>
    <w:rsid w:val="00F01267"/>
    <w:rsid w:val="00F52052"/>
    <w:rsid w:val="00F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CDC62-047D-4A2A-8DD0-D80C9BE2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00DA"/>
  </w:style>
  <w:style w:type="paragraph" w:styleId="ListParagraph">
    <w:name w:val="List Paragraph"/>
    <w:basedOn w:val="Normal"/>
    <w:uiPriority w:val="34"/>
    <w:qFormat/>
    <w:rsid w:val="00D400D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4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0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D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00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00DA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0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00DA"/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400D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4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400DA"/>
    <w:pPr>
      <w:spacing w:after="0" w:line="240" w:lineRule="auto"/>
      <w:jc w:val="both"/>
    </w:pPr>
    <w:rPr>
      <w:rFonts w:ascii="Arial" w:eastAsia="Times New Roman" w:hAnsi="Arial" w:cs="Arial"/>
      <w:b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00DA"/>
    <w:rPr>
      <w:rFonts w:ascii="Arial" w:eastAsia="Times New Roman" w:hAnsi="Arial" w:cs="Arial"/>
      <w:b/>
      <w:bCs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00DA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00DA"/>
    <w:rPr>
      <w:rFonts w:ascii="Calibri" w:eastAsia="Times New Roman" w:hAnsi="Calibri" w:cs="Times New Roman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00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00DA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F0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rvh.on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EF909C40</Template>
  <TotalTime>242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Victoria Regional Health Centre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Cruise, Kelly</dc:creator>
  <cp:keywords/>
  <dc:description/>
  <cp:lastModifiedBy>Cruise, Kelly</cp:lastModifiedBy>
  <cp:revision>12</cp:revision>
  <dcterms:created xsi:type="dcterms:W3CDTF">2019-10-09T15:40:00Z</dcterms:created>
  <dcterms:modified xsi:type="dcterms:W3CDTF">2020-01-20T18:07:00Z</dcterms:modified>
</cp:coreProperties>
</file>