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2B9B" w14:textId="5A1D179F" w:rsidR="00A11C20" w:rsidRDefault="00B864DB" w:rsidP="003164B7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w:drawing>
          <wp:inline distT="0" distB="0" distL="0" distR="0" wp14:anchorId="637EAD51" wp14:editId="66AB9673">
            <wp:extent cx="1612900" cy="537210"/>
            <wp:effectExtent l="0" t="0" r="0" b="0"/>
            <wp:docPr id="3" name="Picture 3" descr="S:\Medical Staff Admin\Research\RESEARCH MANAGER FILES\Logos &amp; Photos\Logos\REB Logo\RVH-Research-Ethics-Boa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Medical Staff Admin\Research\RESEARCH MANAGER FILES\Logos &amp; Photos\Logos\REB Logo\RVH-Research-Ethics-Boar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C7FB" w14:textId="368A5C38" w:rsidR="00B864DB" w:rsidRPr="00213ADA" w:rsidRDefault="00B864DB" w:rsidP="003164B7">
      <w:pPr>
        <w:jc w:val="center"/>
        <w:rPr>
          <w:rFonts w:ascii="Arial" w:hAnsi="Arial" w:cs="Arial"/>
          <w:sz w:val="36"/>
          <w:szCs w:val="22"/>
        </w:rPr>
      </w:pPr>
    </w:p>
    <w:p w14:paraId="552BA699" w14:textId="4EAD45EE" w:rsidR="00213ADA" w:rsidRPr="00027123" w:rsidRDefault="00213ADA" w:rsidP="003164B7">
      <w:pPr>
        <w:jc w:val="center"/>
        <w:rPr>
          <w:rFonts w:ascii="Arial" w:hAnsi="Arial" w:cs="Arial"/>
          <w:sz w:val="36"/>
        </w:rPr>
      </w:pPr>
      <w:r w:rsidRPr="00027123">
        <w:rPr>
          <w:rFonts w:ascii="Arial" w:hAnsi="Arial" w:cs="Arial"/>
          <w:sz w:val="36"/>
        </w:rPr>
        <w:t>Research Ethics Board (REB)</w:t>
      </w:r>
    </w:p>
    <w:p w14:paraId="2B740B82" w14:textId="59B039D5" w:rsidR="00213ADA" w:rsidRDefault="00213ADA" w:rsidP="00BE7249">
      <w:pPr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6"/>
        </w:rPr>
        <w:t>PROTOCOL DEVIATION REPORTING FORM</w:t>
      </w:r>
    </w:p>
    <w:p w14:paraId="58A7938B" w14:textId="2FD41C4E" w:rsidR="00BE7249" w:rsidRDefault="00BE7249" w:rsidP="00BE7249">
      <w:pPr>
        <w:jc w:val="center"/>
        <w:rPr>
          <w:rFonts w:ascii="Arial" w:hAnsi="Arial" w:cs="Arial"/>
          <w:b/>
          <w:sz w:val="32"/>
          <w:szCs w:val="18"/>
        </w:rPr>
      </w:pPr>
    </w:p>
    <w:p w14:paraId="774EA9E2" w14:textId="77777777" w:rsidR="00BE7249" w:rsidRPr="00BE7249" w:rsidRDefault="00BE7249" w:rsidP="00BE7249">
      <w:pPr>
        <w:jc w:val="center"/>
        <w:rPr>
          <w:rFonts w:ascii="Arial" w:hAnsi="Arial" w:cs="Arial"/>
          <w:b/>
          <w:sz w:val="32"/>
          <w:szCs w:val="18"/>
        </w:rPr>
      </w:pPr>
    </w:p>
    <w:p w14:paraId="1DEA368C" w14:textId="1F2BB891" w:rsidR="00395188" w:rsidRPr="00395188" w:rsidRDefault="00395188" w:rsidP="003164B7">
      <w:pPr>
        <w:jc w:val="center"/>
        <w:rPr>
          <w:rFonts w:ascii="Arial" w:hAnsi="Arial" w:cs="Arial"/>
          <w:b/>
          <w:sz w:val="32"/>
          <w:u w:val="single"/>
          <w:lang w:val="en-US"/>
        </w:rPr>
      </w:pPr>
      <w:r w:rsidRPr="00395188">
        <w:rPr>
          <w:rFonts w:ascii="Arial" w:hAnsi="Arial" w:cs="Arial"/>
          <w:b/>
          <w:sz w:val="32"/>
          <w:u w:val="single"/>
          <w:lang w:val="en-US"/>
        </w:rPr>
        <w:t>INSTRUCTIONS</w:t>
      </w:r>
    </w:p>
    <w:p w14:paraId="397C7B09" w14:textId="77777777" w:rsidR="00BE7249" w:rsidRPr="00BE7249" w:rsidRDefault="00BE7249" w:rsidP="00BE7249">
      <w:pPr>
        <w:pStyle w:val="ListParagraph"/>
        <w:ind w:left="360"/>
        <w:jc w:val="both"/>
        <w:rPr>
          <w:rFonts w:ascii="Arial" w:eastAsiaTheme="minorEastAsia" w:hAnsi="Arial" w:cs="Arial"/>
          <w:bCs/>
          <w:sz w:val="20"/>
          <w:lang w:val="en-US"/>
        </w:rPr>
      </w:pPr>
    </w:p>
    <w:p w14:paraId="7FFDB80A" w14:textId="1CDF318C" w:rsidR="00395188" w:rsidRPr="008C59C2" w:rsidRDefault="00395188" w:rsidP="003164B7">
      <w:pPr>
        <w:pStyle w:val="ListParagraph"/>
        <w:numPr>
          <w:ilvl w:val="0"/>
          <w:numId w:val="23"/>
        </w:numPr>
        <w:jc w:val="both"/>
        <w:rPr>
          <w:rFonts w:ascii="Arial" w:eastAsiaTheme="minorEastAsia" w:hAnsi="Arial" w:cs="Arial"/>
          <w:bCs/>
          <w:sz w:val="20"/>
          <w:lang w:val="en-US"/>
        </w:rPr>
      </w:pPr>
      <w:r w:rsidRPr="00213ADA">
        <w:rPr>
          <w:rFonts w:ascii="Arial" w:hAnsi="Arial" w:cs="Arial"/>
          <w:sz w:val="20"/>
          <w:lang w:val="en-US" w:eastAsia="ja-JP"/>
        </w:rPr>
        <w:t xml:space="preserve">This form is required for the submission of </w:t>
      </w:r>
      <w:r w:rsidR="00713933">
        <w:rPr>
          <w:rFonts w:ascii="Arial" w:hAnsi="Arial" w:cs="Arial"/>
          <w:sz w:val="20"/>
          <w:lang w:val="en-US" w:eastAsia="ja-JP"/>
        </w:rPr>
        <w:t xml:space="preserve">a </w:t>
      </w:r>
      <w:r w:rsidRPr="00213ADA">
        <w:rPr>
          <w:rFonts w:ascii="Arial" w:hAnsi="Arial" w:cs="Arial"/>
          <w:sz w:val="20"/>
          <w:lang w:val="en-US" w:eastAsia="ja-JP"/>
        </w:rPr>
        <w:t>protocol deviation</w:t>
      </w:r>
      <w:r w:rsidR="008C59C2">
        <w:rPr>
          <w:rFonts w:ascii="Arial" w:hAnsi="Arial" w:cs="Arial"/>
          <w:sz w:val="20"/>
          <w:lang w:val="en-US" w:eastAsia="ja-JP"/>
        </w:rPr>
        <w:t xml:space="preserve">. </w:t>
      </w:r>
      <w:r w:rsidRPr="008C59C2">
        <w:rPr>
          <w:rFonts w:ascii="Arial" w:eastAsiaTheme="minorEastAsia" w:hAnsi="Arial" w:cs="Arial"/>
          <w:bCs/>
          <w:sz w:val="20"/>
          <w:lang w:val="en-US"/>
        </w:rPr>
        <w:t>A</w:t>
      </w:r>
      <w:r w:rsidR="008C59C2" w:rsidRPr="008C59C2">
        <w:rPr>
          <w:rFonts w:ascii="Arial" w:eastAsiaTheme="minorEastAsia" w:hAnsi="Arial" w:cs="Arial"/>
          <w:bCs/>
          <w:sz w:val="20"/>
          <w:lang w:val="en-US"/>
        </w:rPr>
        <w:t xml:space="preserve"> p</w:t>
      </w:r>
      <w:r w:rsidRPr="008C59C2">
        <w:rPr>
          <w:rFonts w:ascii="Arial" w:eastAsiaTheme="minorEastAsia" w:hAnsi="Arial" w:cs="Arial"/>
          <w:bCs/>
          <w:sz w:val="20"/>
          <w:lang w:val="en-US"/>
        </w:rPr>
        <w:t xml:space="preserve">rotocol </w:t>
      </w:r>
      <w:r w:rsidR="008C59C2" w:rsidRPr="008C59C2">
        <w:rPr>
          <w:rFonts w:ascii="Arial" w:eastAsiaTheme="minorEastAsia" w:hAnsi="Arial" w:cs="Arial"/>
          <w:bCs/>
          <w:sz w:val="20"/>
          <w:lang w:val="en-US"/>
        </w:rPr>
        <w:t>d</w:t>
      </w:r>
      <w:r w:rsidRPr="008C59C2">
        <w:rPr>
          <w:rFonts w:ascii="Arial" w:eastAsiaTheme="minorEastAsia" w:hAnsi="Arial" w:cs="Arial"/>
          <w:bCs/>
          <w:sz w:val="20"/>
          <w:lang w:val="en-US"/>
        </w:rPr>
        <w:t>eviation</w:t>
      </w:r>
      <w:r w:rsidR="008C59C2">
        <w:rPr>
          <w:rFonts w:ascii="Arial" w:eastAsiaTheme="minorEastAsia" w:hAnsi="Arial" w:cs="Arial"/>
          <w:bCs/>
          <w:sz w:val="20"/>
          <w:lang w:val="en-US"/>
        </w:rPr>
        <w:t xml:space="preserve"> is defined as</w:t>
      </w:r>
      <w:r w:rsidRPr="008C59C2">
        <w:rPr>
          <w:rFonts w:ascii="Arial" w:eastAsiaTheme="minorEastAsia" w:hAnsi="Arial" w:cs="Arial"/>
          <w:bCs/>
          <w:sz w:val="20"/>
          <w:lang w:val="en-US"/>
        </w:rPr>
        <w:t xml:space="preserve"> an unanticipated or unintentional divergence or departure from the expected conduct of an approved study that is not consistent with the current approved research protocol, con</w:t>
      </w:r>
      <w:r w:rsidR="00DD2EC2" w:rsidRPr="008C59C2">
        <w:rPr>
          <w:rFonts w:ascii="Arial" w:eastAsiaTheme="minorEastAsia" w:hAnsi="Arial" w:cs="Arial"/>
          <w:bCs/>
          <w:sz w:val="20"/>
          <w:lang w:val="en-US"/>
        </w:rPr>
        <w:t>sent document</w:t>
      </w:r>
      <w:r w:rsidR="008C59C2">
        <w:rPr>
          <w:rFonts w:ascii="Arial" w:eastAsiaTheme="minorEastAsia" w:hAnsi="Arial" w:cs="Arial"/>
          <w:bCs/>
          <w:sz w:val="20"/>
          <w:lang w:val="en-US"/>
        </w:rPr>
        <w:t>,</w:t>
      </w:r>
      <w:r w:rsidR="00DD2EC2" w:rsidRPr="008C59C2">
        <w:rPr>
          <w:rFonts w:ascii="Arial" w:eastAsiaTheme="minorEastAsia" w:hAnsi="Arial" w:cs="Arial"/>
          <w:bCs/>
          <w:sz w:val="20"/>
          <w:lang w:val="en-US"/>
        </w:rPr>
        <w:t xml:space="preserve"> or study addenda</w:t>
      </w:r>
    </w:p>
    <w:p w14:paraId="438A5031" w14:textId="2E4D4615" w:rsidR="00395188" w:rsidRPr="00213ADA" w:rsidRDefault="00395188" w:rsidP="003164B7">
      <w:pPr>
        <w:pStyle w:val="ListParagraph"/>
        <w:rPr>
          <w:rFonts w:ascii="Arial" w:eastAsiaTheme="minorEastAsia" w:hAnsi="Arial" w:cs="Arial"/>
          <w:bCs/>
          <w:sz w:val="20"/>
          <w:lang w:val="en-US"/>
        </w:rPr>
      </w:pPr>
    </w:p>
    <w:p w14:paraId="2C334BAF" w14:textId="2B02AE9B" w:rsidR="00395188" w:rsidRPr="00213ADA" w:rsidRDefault="008C59C2" w:rsidP="003164B7">
      <w:pPr>
        <w:pStyle w:val="ListParagraph"/>
        <w:numPr>
          <w:ilvl w:val="0"/>
          <w:numId w:val="23"/>
        </w:numPr>
        <w:jc w:val="both"/>
        <w:rPr>
          <w:rFonts w:ascii="Arial" w:eastAsiaTheme="minorEastAsia" w:hAnsi="Arial" w:cs="Arial"/>
          <w:bCs/>
          <w:sz w:val="20"/>
          <w:lang w:val="en-US"/>
        </w:rPr>
      </w:pPr>
      <w:r>
        <w:rPr>
          <w:rFonts w:ascii="Arial" w:eastAsiaTheme="minorEastAsia" w:hAnsi="Arial" w:cs="Arial"/>
          <w:bCs/>
          <w:sz w:val="20"/>
          <w:lang w:val="en-US"/>
        </w:rPr>
        <w:t>Protocol d</w:t>
      </w:r>
      <w:r w:rsidR="00395188" w:rsidRPr="00213ADA">
        <w:rPr>
          <w:rFonts w:ascii="Arial" w:eastAsiaTheme="minorEastAsia" w:hAnsi="Arial" w:cs="Arial"/>
          <w:bCs/>
          <w:sz w:val="20"/>
          <w:lang w:val="en-US"/>
        </w:rPr>
        <w:t>eviations may or may not have a significant effect on research participants’ rights, safety</w:t>
      </w:r>
      <w:r>
        <w:rPr>
          <w:rFonts w:ascii="Arial" w:eastAsiaTheme="minorEastAsia" w:hAnsi="Arial" w:cs="Arial"/>
          <w:bCs/>
          <w:sz w:val="20"/>
          <w:lang w:val="en-US"/>
        </w:rPr>
        <w:t>,</w:t>
      </w:r>
      <w:r w:rsidR="00395188" w:rsidRPr="00213ADA">
        <w:rPr>
          <w:rFonts w:ascii="Arial" w:eastAsiaTheme="minorEastAsia" w:hAnsi="Arial" w:cs="Arial"/>
          <w:bCs/>
          <w:sz w:val="20"/>
          <w:lang w:val="en-US"/>
        </w:rPr>
        <w:t xml:space="preserve"> or welfare, or on the integrity of the </w:t>
      </w:r>
      <w:r>
        <w:rPr>
          <w:rFonts w:ascii="Arial" w:eastAsiaTheme="minorEastAsia" w:hAnsi="Arial" w:cs="Arial"/>
          <w:bCs/>
          <w:sz w:val="20"/>
          <w:lang w:val="en-US"/>
        </w:rPr>
        <w:t xml:space="preserve">study </w:t>
      </w:r>
      <w:r w:rsidR="00395188" w:rsidRPr="00213ADA">
        <w:rPr>
          <w:rFonts w:ascii="Arial" w:eastAsiaTheme="minorEastAsia" w:hAnsi="Arial" w:cs="Arial"/>
          <w:bCs/>
          <w:sz w:val="20"/>
          <w:lang w:val="en-US"/>
        </w:rPr>
        <w:t xml:space="preserve">data. Deviations are different from amendments in that they generally apply to a single occurrence or participant and are not intended at the time to modify the entire protocol.  </w:t>
      </w:r>
      <w:r w:rsidR="00BE7249">
        <w:rPr>
          <w:rFonts w:ascii="Arial" w:eastAsiaTheme="minorEastAsia" w:hAnsi="Arial" w:cs="Arial"/>
          <w:bCs/>
          <w:sz w:val="20"/>
          <w:lang w:val="en-US"/>
        </w:rPr>
        <w:t xml:space="preserve">Please </w:t>
      </w:r>
      <w:r w:rsidR="00BE7249">
        <w:rPr>
          <w:rFonts w:ascii="Arial" w:eastAsiaTheme="minorEastAsia" w:hAnsi="Arial" w:cs="Arial"/>
          <w:sz w:val="20"/>
          <w:lang w:val="en-US"/>
        </w:rPr>
        <w:t>n</w:t>
      </w:r>
      <w:r w:rsidR="00395188" w:rsidRPr="00213ADA">
        <w:rPr>
          <w:rFonts w:ascii="Arial" w:eastAsiaTheme="minorEastAsia" w:hAnsi="Arial" w:cs="Arial"/>
          <w:sz w:val="20"/>
          <w:lang w:val="en-US"/>
        </w:rPr>
        <w:t>ote</w:t>
      </w:r>
      <w:r w:rsidR="00BE7249">
        <w:rPr>
          <w:rFonts w:ascii="Arial" w:eastAsiaTheme="minorEastAsia" w:hAnsi="Arial" w:cs="Arial"/>
          <w:sz w:val="20"/>
          <w:lang w:val="en-US"/>
        </w:rPr>
        <w:t>,</w:t>
      </w:r>
      <w:r w:rsidR="00395188" w:rsidRPr="00213ADA">
        <w:rPr>
          <w:rFonts w:ascii="Arial" w:eastAsiaTheme="minorEastAsia" w:hAnsi="Arial" w:cs="Arial"/>
          <w:sz w:val="20"/>
          <w:lang w:val="en-US"/>
        </w:rPr>
        <w:t xml:space="preserve"> </w:t>
      </w:r>
      <w:r>
        <w:rPr>
          <w:rFonts w:ascii="Arial" w:eastAsiaTheme="minorEastAsia" w:hAnsi="Arial" w:cs="Arial"/>
          <w:sz w:val="20"/>
          <w:lang w:val="en-US"/>
        </w:rPr>
        <w:t>t</w:t>
      </w:r>
      <w:r w:rsidR="00395188" w:rsidRPr="00213ADA">
        <w:rPr>
          <w:rFonts w:ascii="Arial" w:eastAsiaTheme="minorEastAsia" w:hAnsi="Arial" w:cs="Arial"/>
          <w:sz w:val="20"/>
          <w:lang w:val="en-US"/>
        </w:rPr>
        <w:t>he term ‘</w:t>
      </w:r>
      <w:r w:rsidR="00395188" w:rsidRPr="00213ADA">
        <w:rPr>
          <w:rFonts w:ascii="Arial" w:eastAsiaTheme="minorEastAsia" w:hAnsi="Arial" w:cs="Arial"/>
          <w:i/>
          <w:sz w:val="20"/>
          <w:lang w:val="en-US"/>
        </w:rPr>
        <w:t>protocol deviation’</w:t>
      </w:r>
      <w:r w:rsidR="00395188" w:rsidRPr="00213ADA">
        <w:rPr>
          <w:rFonts w:ascii="Arial" w:eastAsiaTheme="minorEastAsia" w:hAnsi="Arial" w:cs="Arial"/>
          <w:sz w:val="20"/>
          <w:lang w:val="en-US"/>
        </w:rPr>
        <w:t xml:space="preserve"> and ‘</w:t>
      </w:r>
      <w:r w:rsidR="00395188" w:rsidRPr="00213ADA">
        <w:rPr>
          <w:rFonts w:ascii="Arial" w:eastAsiaTheme="minorEastAsia" w:hAnsi="Arial" w:cs="Arial"/>
          <w:i/>
          <w:sz w:val="20"/>
          <w:lang w:val="en-US"/>
        </w:rPr>
        <w:t>protocol violation</w:t>
      </w:r>
      <w:r w:rsidR="00395188" w:rsidRPr="00213ADA">
        <w:rPr>
          <w:rFonts w:ascii="Arial" w:eastAsiaTheme="minorEastAsia" w:hAnsi="Arial" w:cs="Arial"/>
          <w:sz w:val="20"/>
          <w:lang w:val="en-US"/>
        </w:rPr>
        <w:t>’ may be used interchangeably</w:t>
      </w:r>
    </w:p>
    <w:p w14:paraId="46EB30EC" w14:textId="37A9D7DA" w:rsidR="00395188" w:rsidRDefault="00395188" w:rsidP="00BE7249">
      <w:pPr>
        <w:rPr>
          <w:rFonts w:ascii="Arial" w:eastAsiaTheme="minorEastAsia" w:hAnsi="Arial" w:cs="Arial"/>
          <w:bCs/>
          <w:sz w:val="20"/>
          <w:lang w:val="en-US"/>
        </w:rPr>
      </w:pPr>
    </w:p>
    <w:p w14:paraId="09CA8A62" w14:textId="3A2B9051" w:rsidR="00BE7249" w:rsidRDefault="00BE7249" w:rsidP="00BE7249">
      <w:pPr>
        <w:rPr>
          <w:rFonts w:ascii="Arial" w:eastAsiaTheme="minorEastAsia" w:hAnsi="Arial" w:cs="Arial"/>
          <w:bCs/>
          <w:sz w:val="20"/>
          <w:lang w:val="en-US"/>
        </w:rPr>
      </w:pPr>
    </w:p>
    <w:p w14:paraId="344C4E8A" w14:textId="6E6DD92D" w:rsidR="00BE7249" w:rsidRDefault="00BE7249" w:rsidP="00BE7249">
      <w:pPr>
        <w:rPr>
          <w:rFonts w:ascii="Arial" w:eastAsiaTheme="minorEastAsia" w:hAnsi="Arial" w:cs="Arial"/>
          <w:bCs/>
          <w:sz w:val="20"/>
          <w:lang w:val="en-US"/>
        </w:rPr>
      </w:pPr>
    </w:p>
    <w:p w14:paraId="0F253187" w14:textId="77777777" w:rsidR="00BE7249" w:rsidRDefault="00BE7249" w:rsidP="00BE7249">
      <w:pPr>
        <w:pStyle w:val="ListParagraph"/>
        <w:ind w:left="360"/>
        <w:jc w:val="center"/>
        <w:rPr>
          <w:rFonts w:ascii="Arial" w:hAnsi="Arial" w:cs="Arial"/>
          <w:b/>
          <w:sz w:val="20"/>
          <w:szCs w:val="14"/>
          <w:u w:val="single"/>
        </w:rPr>
      </w:pPr>
      <w:r w:rsidRPr="00CD2E87">
        <w:rPr>
          <w:rFonts w:ascii="Arial" w:hAnsi="Arial" w:cs="Arial"/>
          <w:b/>
          <w:sz w:val="32"/>
          <w:u w:val="single"/>
        </w:rPr>
        <w:t>SUBMISSION</w:t>
      </w:r>
      <w:r>
        <w:rPr>
          <w:rFonts w:ascii="Arial" w:hAnsi="Arial" w:cs="Arial"/>
          <w:b/>
          <w:sz w:val="32"/>
          <w:u w:val="single"/>
        </w:rPr>
        <w:t xml:space="preserve"> PROCEDURE</w:t>
      </w:r>
    </w:p>
    <w:p w14:paraId="20E9CC3B" w14:textId="77777777" w:rsidR="00BE7249" w:rsidRPr="00274424" w:rsidRDefault="00BE7249" w:rsidP="00BE7249">
      <w:pPr>
        <w:pStyle w:val="ListParagraph"/>
        <w:ind w:left="360"/>
        <w:jc w:val="center"/>
        <w:rPr>
          <w:rFonts w:ascii="Arial" w:hAnsi="Arial" w:cs="Arial"/>
          <w:b/>
          <w:sz w:val="20"/>
          <w:szCs w:val="14"/>
          <w:u w:val="single"/>
        </w:rPr>
      </w:pPr>
    </w:p>
    <w:p w14:paraId="444CB226" w14:textId="77777777" w:rsidR="00BE7249" w:rsidRPr="00274424" w:rsidRDefault="00BE7249" w:rsidP="00BE7249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sz w:val="20"/>
          <w:u w:val="single"/>
        </w:rPr>
      </w:pPr>
      <w:r w:rsidRPr="00274424">
        <w:rPr>
          <w:rFonts w:ascii="Arial" w:hAnsi="Arial" w:cs="Arial"/>
          <w:sz w:val="20"/>
        </w:rPr>
        <w:t>Please submit three (3) paper copies and one (1) scanned or electronic copy of your completed application to the address below. Do not staple any sections of your submission; use paperclips to keep copies together.</w:t>
      </w:r>
    </w:p>
    <w:p w14:paraId="1DD409A6" w14:textId="77777777" w:rsidR="00BE7249" w:rsidRPr="00BE7249" w:rsidRDefault="00BE7249" w:rsidP="00BE7249">
      <w:pPr>
        <w:rPr>
          <w:rFonts w:ascii="Arial" w:eastAsiaTheme="minorEastAsia" w:hAnsi="Arial" w:cs="Arial"/>
          <w:bCs/>
          <w:sz w:val="20"/>
          <w:lang w:val="en-US"/>
        </w:rPr>
      </w:pPr>
    </w:p>
    <w:p w14:paraId="14032F4C" w14:textId="5F5178B1" w:rsidR="00A56CB5" w:rsidRPr="00213ADA" w:rsidRDefault="00A56CB5" w:rsidP="003164B7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>RVH Research Ethics Board</w:t>
      </w:r>
    </w:p>
    <w:p w14:paraId="593A45F5" w14:textId="4EC92B2D" w:rsidR="00A56CB5" w:rsidRPr="00213ADA" w:rsidRDefault="00A56CB5" w:rsidP="003164B7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>Centre for Education &amp; Research, Room 3357</w:t>
      </w:r>
    </w:p>
    <w:p w14:paraId="2B9AAF8E" w14:textId="77777777" w:rsidR="00A56CB5" w:rsidRPr="00213ADA" w:rsidRDefault="00A56CB5" w:rsidP="003164B7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>Royal Victoria Regional Health Centre</w:t>
      </w:r>
    </w:p>
    <w:p w14:paraId="5FDFC701" w14:textId="571B3A30" w:rsidR="00A83C73" w:rsidRDefault="00A56CB5" w:rsidP="003164B7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 xml:space="preserve">201 Georgian Drive </w:t>
      </w:r>
    </w:p>
    <w:p w14:paraId="0837C976" w14:textId="6CDBCB1A" w:rsidR="00A56CB5" w:rsidRPr="00213ADA" w:rsidRDefault="00A56CB5" w:rsidP="003164B7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>Barrie, ON</w:t>
      </w:r>
      <w:r w:rsidR="00A83C73">
        <w:rPr>
          <w:rFonts w:ascii="Arial" w:hAnsi="Arial" w:cs="Arial"/>
          <w:bCs/>
          <w:sz w:val="20"/>
          <w:lang w:val="en-US"/>
        </w:rPr>
        <w:t xml:space="preserve">, </w:t>
      </w:r>
      <w:r w:rsidRPr="00213ADA">
        <w:rPr>
          <w:rFonts w:ascii="Arial" w:hAnsi="Arial" w:cs="Arial"/>
          <w:bCs/>
          <w:sz w:val="20"/>
          <w:lang w:val="en-US"/>
        </w:rPr>
        <w:t>L4M 6M2</w:t>
      </w:r>
    </w:p>
    <w:p w14:paraId="5F3879EC" w14:textId="4F44D01D" w:rsidR="00A56CB5" w:rsidRPr="00213ADA" w:rsidRDefault="00A56CB5" w:rsidP="003164B7">
      <w:pPr>
        <w:ind w:left="360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 xml:space="preserve">Email: </w:t>
      </w:r>
      <w:hyperlink r:id="rId9" w:history="1">
        <w:r w:rsidR="006A3D68" w:rsidRPr="00430AF0">
          <w:rPr>
            <w:rStyle w:val="Hyperlink"/>
            <w:rFonts w:ascii="Arial" w:hAnsi="Arial" w:cs="Arial"/>
            <w:bCs/>
            <w:sz w:val="20"/>
            <w:lang w:val="en-US"/>
          </w:rPr>
          <w:t>ethics@rvh.on.ca</w:t>
        </w:r>
      </w:hyperlink>
    </w:p>
    <w:p w14:paraId="3042E013" w14:textId="25C8C8B9" w:rsidR="00BE7249" w:rsidRPr="00213ADA" w:rsidRDefault="00A56CB5" w:rsidP="00BE7249">
      <w:pPr>
        <w:ind w:left="360"/>
        <w:rPr>
          <w:rFonts w:ascii="Arial" w:hAnsi="Arial" w:cs="Arial"/>
          <w:bCs/>
          <w:sz w:val="20"/>
          <w:lang w:val="en-US"/>
        </w:rPr>
      </w:pPr>
      <w:r w:rsidRPr="00213ADA">
        <w:rPr>
          <w:rFonts w:ascii="Arial" w:hAnsi="Arial" w:cs="Arial"/>
          <w:bCs/>
          <w:sz w:val="20"/>
          <w:lang w:val="en-US"/>
        </w:rPr>
        <w:t>Phone: 705-728-9090 Ext. 43318</w:t>
      </w:r>
    </w:p>
    <w:p w14:paraId="64483DDA" w14:textId="4960468A" w:rsidR="00AB1561" w:rsidRDefault="00AB1561" w:rsidP="003164B7">
      <w:pPr>
        <w:tabs>
          <w:tab w:val="left" w:pos="4043"/>
        </w:tabs>
        <w:rPr>
          <w:rFonts w:ascii="Arial" w:hAnsi="Arial" w:cs="Arial"/>
          <w:b/>
          <w:sz w:val="36"/>
          <w:szCs w:val="36"/>
        </w:rPr>
      </w:pPr>
    </w:p>
    <w:p w14:paraId="4D08C924" w14:textId="2E3F0C5E" w:rsidR="00C920D8" w:rsidRDefault="00C920D8">
      <w:pPr>
        <w:rPr>
          <w:rFonts w:ascii="Arial" w:eastAsiaTheme="minorHAnsi" w:hAnsi="Arial" w:cs="Arial"/>
          <w:b/>
          <w:szCs w:val="24"/>
          <w:u w:val="single"/>
        </w:rPr>
      </w:pPr>
      <w:r>
        <w:rPr>
          <w:rFonts w:ascii="Arial" w:eastAsiaTheme="minorHAnsi" w:hAnsi="Arial" w:cs="Arial"/>
          <w:b/>
          <w:szCs w:val="24"/>
          <w:u w:val="single"/>
        </w:rPr>
        <w:br w:type="page"/>
      </w:r>
    </w:p>
    <w:p w14:paraId="4279B29B" w14:textId="43CA3B94" w:rsidR="00A56CB5" w:rsidRPr="00A56CB5" w:rsidRDefault="00C920D8" w:rsidP="003164B7">
      <w:pPr>
        <w:spacing w:after="160"/>
        <w:jc w:val="center"/>
        <w:rPr>
          <w:rFonts w:ascii="Arial" w:eastAsiaTheme="minorHAnsi" w:hAnsi="Arial" w:cs="Arial"/>
          <w:b/>
          <w:szCs w:val="24"/>
          <w:u w:val="single"/>
        </w:rPr>
      </w:pPr>
      <w:r w:rsidRPr="00223BDB">
        <w:rPr>
          <w:rFonts w:ascii="Calibri" w:hAnsi="Calibri"/>
          <w:noProof/>
          <w:sz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FF47" wp14:editId="713D850B">
                <wp:simplePos x="0" y="0"/>
                <wp:positionH relativeFrom="column">
                  <wp:posOffset>2646045</wp:posOffset>
                </wp:positionH>
                <wp:positionV relativeFrom="paragraph">
                  <wp:posOffset>-579755</wp:posOffset>
                </wp:positionV>
                <wp:extent cx="4154400" cy="230400"/>
                <wp:effectExtent l="0" t="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561B" w14:textId="0AEEF690" w:rsidR="00223BDB" w:rsidRDefault="00223BDB" w:rsidP="00223BDB">
                            <w:pPr>
                              <w:tabs>
                                <w:tab w:val="left" w:pos="4590"/>
                              </w:tabs>
                              <w:ind w:right="-20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</w:t>
                            </w:r>
                            <w:r w:rsidR="008A1D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VH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STUDY NUMBER:                                                       (Internal Use Only)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CF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5pt;margin-top:-45.65pt;width:327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" fillcolor="#f2f2f2">
                <v:textbox>
                  <w:txbxContent>
                    <w:p w14:paraId="5C45561B" w14:textId="0AEEF690" w:rsidR="00223BDB" w:rsidRDefault="00223BDB" w:rsidP="00223BDB">
                      <w:pPr>
                        <w:tabs>
                          <w:tab w:val="left" w:pos="4590"/>
                        </w:tabs>
                        <w:ind w:right="-202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R</w:t>
                      </w:r>
                      <w:r w:rsidR="008A1D2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VH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STUDY NUMBER: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Internal Use Only) only)</w:t>
                      </w:r>
                    </w:p>
                  </w:txbxContent>
                </v:textbox>
              </v:shape>
            </w:pict>
          </mc:Fallback>
        </mc:AlternateContent>
      </w:r>
      <w:r w:rsidR="00A56CB5" w:rsidRPr="00A56CB5">
        <w:rPr>
          <w:rFonts w:ascii="Arial" w:eastAsiaTheme="minorHAnsi" w:hAnsi="Arial" w:cs="Arial"/>
          <w:b/>
          <w:szCs w:val="24"/>
          <w:u w:val="single"/>
        </w:rPr>
        <w:t>SECTION A: STUDY INFORMATION</w:t>
      </w:r>
    </w:p>
    <w:tbl>
      <w:tblPr>
        <w:tblStyle w:val="TableGrid1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606B8C" w:rsidRPr="00606B8C" w14:paraId="1A6B61AD" w14:textId="77777777" w:rsidTr="00A41872">
        <w:trPr>
          <w:cantSplit/>
          <w:trHeight w:val="567"/>
          <w:jc w:val="center"/>
        </w:trPr>
        <w:tc>
          <w:tcPr>
            <w:tcW w:w="9792" w:type="dxa"/>
            <w:gridSpan w:val="3"/>
            <w:vAlign w:val="center"/>
          </w:tcPr>
          <w:p w14:paraId="75BACD85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bookmarkStart w:id="0" w:name="_Hlk25764387"/>
            <w:r w:rsidRPr="00606B8C">
              <w:rPr>
                <w:rFonts w:ascii="Arial" w:hAnsi="Arial" w:cs="Arial"/>
                <w:sz w:val="20"/>
              </w:rPr>
              <w:t xml:space="preserve">Full Study Title: </w:t>
            </w:r>
            <w:sdt>
              <w:sdtPr>
                <w:rPr>
                  <w:rFonts w:ascii="Arial" w:hAnsi="Arial" w:cs="Arial"/>
                  <w:sz w:val="20"/>
                </w:rPr>
                <w:id w:val="907739549"/>
                <w:placeholder>
                  <w:docPart w:val="E114498CFE294CE7B19BEC36264A96E9"/>
                </w:placeholder>
                <w:showingPlcHdr/>
                <w:text/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606B8C">
              <w:rPr>
                <w:rFonts w:ascii="Arial" w:hAnsi="Arial" w:cs="Arial"/>
                <w:sz w:val="20"/>
              </w:rPr>
              <w:tab/>
            </w:r>
          </w:p>
        </w:tc>
      </w:tr>
      <w:tr w:rsidR="00606B8C" w:rsidRPr="00606B8C" w14:paraId="557FC678" w14:textId="77777777" w:rsidTr="00A41872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248EF527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Abbreviated Study Title (max. 10 words): </w:t>
            </w:r>
          </w:p>
          <w:p w14:paraId="1B5FA1B3" w14:textId="77777777" w:rsidR="00606B8C" w:rsidRPr="00606B8C" w:rsidRDefault="008B0CE5" w:rsidP="003164B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2768503"/>
                <w:placeholder>
                  <w:docPart w:val="500E89D0418B42F3A78F7B760553A370"/>
                </w:placeholder>
                <w:showingPlcHdr/>
                <w:text/>
              </w:sdtPr>
              <w:sdtEndPr/>
              <w:sdtContent>
                <w:r w:rsidR="00606B8C"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2309" w:type="dxa"/>
            <w:vAlign w:val="center"/>
          </w:tcPr>
          <w:p w14:paraId="3ECB2346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>Study Sponsor:</w:t>
            </w:r>
          </w:p>
          <w:p w14:paraId="121506B4" w14:textId="77777777" w:rsidR="00606B8C" w:rsidRPr="00606B8C" w:rsidRDefault="008B0CE5" w:rsidP="003164B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3718725"/>
                <w:placeholder>
                  <w:docPart w:val="CFB5255B35B8462AAFF8DAC48A22F0E8"/>
                </w:placeholder>
                <w:showingPlcHdr/>
                <w:text/>
              </w:sdtPr>
              <w:sdtEndPr/>
              <w:sdtContent>
                <w:r w:rsidR="00606B8C"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28" w:type="dxa"/>
            <w:vAlign w:val="center"/>
          </w:tcPr>
          <w:p w14:paraId="4BAEEBCD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Protocol # </w:t>
            </w:r>
          </w:p>
          <w:p w14:paraId="1098EB19" w14:textId="77777777" w:rsidR="00606B8C" w:rsidRPr="00606B8C" w:rsidRDefault="008B0CE5" w:rsidP="003164B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4285751"/>
                <w:placeholder>
                  <w:docPart w:val="E813C003781D456ABA0858606B18F638"/>
                </w:placeholder>
                <w:showingPlcHdr/>
                <w:text/>
              </w:sdtPr>
              <w:sdtEndPr/>
              <w:sdtContent>
                <w:r w:rsidR="00606B8C"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</w:tr>
      <w:tr w:rsidR="00606B8C" w:rsidRPr="00606B8C" w14:paraId="67626AD5" w14:textId="77777777" w:rsidTr="00A41872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21EDBFC3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Principal Investigator Name: </w:t>
            </w:r>
            <w:sdt>
              <w:sdtPr>
                <w:rPr>
                  <w:rFonts w:ascii="Arial" w:hAnsi="Arial" w:cs="Arial"/>
                  <w:sz w:val="20"/>
                </w:rPr>
                <w:id w:val="-1453387724"/>
                <w:placeholder>
                  <w:docPart w:val="83C0238BA6424C579A6544EF793BBA2E"/>
                </w:placeholder>
                <w:showingPlcHdr/>
                <w:text/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4937" w:type="dxa"/>
            <w:gridSpan w:val="2"/>
            <w:vAlign w:val="center"/>
          </w:tcPr>
          <w:p w14:paraId="38E27155" w14:textId="77777777" w:rsidR="00606B8C" w:rsidRPr="00606B8C" w:rsidRDefault="008B0CE5" w:rsidP="003164B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8C" w:rsidRPr="00606B8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 xml:space="preserve"> Clinical Trial       </w:t>
            </w:r>
            <w:sdt>
              <w:sdtPr>
                <w:rPr>
                  <w:rFonts w:ascii="Arial" w:hAnsi="Arial" w:cs="Arial"/>
                  <w:sz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8C" w:rsidRPr="00606B8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 xml:space="preserve"> Observational Trial</w:t>
            </w:r>
          </w:p>
          <w:p w14:paraId="6222AD62" w14:textId="77777777" w:rsidR="00606B8C" w:rsidRPr="00606B8C" w:rsidRDefault="008B0CE5" w:rsidP="003164B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74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8C" w:rsidRPr="00606B8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 xml:space="preserve"> Chart Review     </w:t>
            </w:r>
            <w:sdt>
              <w:sdtPr>
                <w:rPr>
                  <w:rFonts w:ascii="Arial" w:hAnsi="Arial" w:cs="Arial"/>
                  <w:sz w:val="20"/>
                </w:rPr>
                <w:id w:val="-11733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8C" w:rsidRPr="00606B8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 xml:space="preserve"> Other: </w:t>
            </w:r>
            <w:sdt>
              <w:sdtPr>
                <w:rPr>
                  <w:rFonts w:ascii="Arial" w:hAnsi="Arial" w:cs="Arial"/>
                  <w:sz w:val="20"/>
                </w:rPr>
                <w:id w:val="-1668781121"/>
                <w:placeholder>
                  <w:docPart w:val="5E17F67C6A3E41968BBFB46D2F9E2911"/>
                </w:placeholder>
                <w:showingPlcHdr/>
                <w:text/>
              </w:sdtPr>
              <w:sdtEndPr/>
              <w:sdtContent>
                <w:r w:rsidR="00606B8C"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</w:tr>
      <w:tr w:rsidR="00606B8C" w:rsidRPr="00606B8C" w14:paraId="18878685" w14:textId="77777777" w:rsidTr="00A41872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45A94C3D" w14:textId="5BE80D0A" w:rsidR="00606B8C" w:rsidRPr="00606B8C" w:rsidRDefault="000724CA" w:rsidP="00316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RVH REB Study #</w:t>
            </w:r>
            <w:r w:rsidR="00606B8C" w:rsidRPr="00606B8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55254124"/>
                <w:placeholder>
                  <w:docPart w:val="53BD45E7667B4189BF9AD9F7307C3E19"/>
                </w:placeholder>
                <w:showingPlcHdr/>
                <w:text/>
              </w:sdtPr>
              <w:sdtEndPr/>
              <w:sdtContent>
                <w:r w:rsidR="00606B8C"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06B8C" w:rsidRPr="00606B8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0ADE985B" w14:textId="4F0E6E83" w:rsidR="00606B8C" w:rsidRPr="00606B8C" w:rsidRDefault="00606B8C" w:rsidP="003164B7">
            <w:pPr>
              <w:rPr>
                <w:rFonts w:ascii="Arial" w:hAnsi="Arial" w:cs="Arial"/>
                <w:sz w:val="20"/>
                <w:lang w:val="en-US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39482957"/>
                <w:placeholder>
                  <w:docPart w:val="FB4C24F8CE744B1BA6067781B994EACA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606B8C" w:rsidRPr="00606B8C" w14:paraId="3E338695" w14:textId="77777777" w:rsidTr="00A41872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22405D48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Anticipated Local Enrollment: </w:t>
            </w:r>
            <w:sdt>
              <w:sdtPr>
                <w:rPr>
                  <w:rFonts w:ascii="Arial" w:hAnsi="Arial" w:cs="Arial"/>
                  <w:sz w:val="20"/>
                </w:rPr>
                <w:id w:val="1456058424"/>
                <w:placeholder>
                  <w:docPart w:val="5C6A7171820D4E9CA334912DDBC18E9F"/>
                </w:placeholder>
                <w:showingPlcHdr/>
                <w:text/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606B8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1A475924" w14:textId="77777777" w:rsidR="00606B8C" w:rsidRPr="00606B8C" w:rsidRDefault="00606B8C" w:rsidP="003164B7">
            <w:pPr>
              <w:rPr>
                <w:rFonts w:ascii="Arial" w:hAnsi="Arial" w:cs="Arial"/>
                <w:sz w:val="20"/>
                <w:lang w:val="en-US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Anticipated End Date: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74558671"/>
                <w:placeholder>
                  <w:docPart w:val="EA976593C53B4ECFBE6340551F38AB57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606B8C" w:rsidRPr="00606B8C" w14:paraId="7C5FF318" w14:textId="77777777" w:rsidTr="00A41872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59BEC710" w14:textId="77777777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Name of Primary Contact: </w:t>
            </w:r>
            <w:sdt>
              <w:sdtPr>
                <w:rPr>
                  <w:rFonts w:ascii="Arial" w:hAnsi="Arial" w:cs="Arial"/>
                  <w:sz w:val="20"/>
                </w:rPr>
                <w:id w:val="-980530220"/>
                <w:placeholder>
                  <w:docPart w:val="6B7B6B03A2AB4CF7B3B07EFBBEBC52C7"/>
                </w:placeholder>
                <w:showingPlcHdr/>
                <w:text/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606B8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06E78EDA" w14:textId="42C3E29F" w:rsidR="00606B8C" w:rsidRPr="00606B8C" w:rsidRDefault="00606B8C" w:rsidP="003164B7">
            <w:pPr>
              <w:rPr>
                <w:rFonts w:ascii="Arial" w:hAnsi="Arial" w:cs="Arial"/>
                <w:sz w:val="20"/>
              </w:rPr>
            </w:pPr>
            <w:r w:rsidRPr="00606B8C">
              <w:rPr>
                <w:rFonts w:ascii="Arial" w:hAnsi="Arial" w:cs="Arial"/>
                <w:sz w:val="20"/>
              </w:rPr>
              <w:t xml:space="preserve">Primary </w:t>
            </w:r>
            <w:r w:rsidR="000B53DB">
              <w:rPr>
                <w:rFonts w:ascii="Arial" w:hAnsi="Arial" w:cs="Arial"/>
                <w:sz w:val="20"/>
              </w:rPr>
              <w:t>C</w:t>
            </w:r>
            <w:r w:rsidRPr="00606B8C">
              <w:rPr>
                <w:rFonts w:ascii="Arial" w:hAnsi="Arial" w:cs="Arial"/>
                <w:sz w:val="20"/>
              </w:rPr>
              <w:t xml:space="preserve">ontact </w:t>
            </w:r>
            <w:r w:rsidR="000B53DB">
              <w:rPr>
                <w:rFonts w:ascii="Arial" w:hAnsi="Arial" w:cs="Arial"/>
                <w:sz w:val="20"/>
              </w:rPr>
              <w:t>E</w:t>
            </w:r>
            <w:r w:rsidRPr="00606B8C">
              <w:rPr>
                <w:rFonts w:ascii="Arial" w:hAnsi="Arial" w:cs="Arial"/>
                <w:sz w:val="20"/>
              </w:rPr>
              <w:t xml:space="preserve">mail: </w:t>
            </w:r>
            <w:sdt>
              <w:sdtPr>
                <w:rPr>
                  <w:rFonts w:ascii="Arial" w:hAnsi="Arial" w:cs="Arial"/>
                  <w:sz w:val="20"/>
                </w:rPr>
                <w:id w:val="290323512"/>
                <w:placeholder>
                  <w:docPart w:val="A3A7F5FF6ABA46449651B8D8ED57DD51"/>
                </w:placeholder>
                <w:showingPlcHdr/>
                <w:text/>
              </w:sdtPr>
              <w:sdtEndPr/>
              <w:sdtContent>
                <w:r w:rsidRPr="00606B8C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606B8C">
              <w:rPr>
                <w:rFonts w:ascii="Arial" w:hAnsi="Arial" w:cs="Arial"/>
                <w:sz w:val="20"/>
              </w:rPr>
              <w:tab/>
            </w:r>
          </w:p>
        </w:tc>
      </w:tr>
      <w:bookmarkEnd w:id="0"/>
    </w:tbl>
    <w:p w14:paraId="63BDB39B" w14:textId="77777777" w:rsidR="00606B8C" w:rsidRDefault="00606B8C" w:rsidP="003164B7">
      <w:pPr>
        <w:spacing w:after="160"/>
        <w:rPr>
          <w:rFonts w:ascii="Arial" w:eastAsiaTheme="minorHAnsi" w:hAnsi="Arial" w:cs="Arial"/>
          <w:b/>
          <w:szCs w:val="24"/>
          <w:u w:val="single"/>
        </w:rPr>
      </w:pPr>
    </w:p>
    <w:p w14:paraId="1923075B" w14:textId="0C9C5035" w:rsidR="008B0D23" w:rsidRDefault="008B0D23" w:rsidP="003164B7">
      <w:pPr>
        <w:spacing w:after="160"/>
        <w:jc w:val="center"/>
        <w:rPr>
          <w:rFonts w:ascii="Arial" w:eastAsiaTheme="minorHAnsi" w:hAnsi="Arial" w:cs="Arial"/>
          <w:b/>
          <w:szCs w:val="24"/>
          <w:u w:val="single"/>
        </w:rPr>
      </w:pPr>
      <w:r>
        <w:rPr>
          <w:rFonts w:ascii="Arial" w:eastAsiaTheme="minorHAnsi" w:hAnsi="Arial" w:cs="Arial"/>
          <w:b/>
          <w:szCs w:val="24"/>
          <w:u w:val="single"/>
        </w:rPr>
        <w:t>SECTION B</w:t>
      </w:r>
      <w:r w:rsidRPr="00A56CB5">
        <w:rPr>
          <w:rFonts w:ascii="Arial" w:eastAsiaTheme="minorHAnsi" w:hAnsi="Arial" w:cs="Arial"/>
          <w:b/>
          <w:szCs w:val="24"/>
          <w:u w:val="single"/>
        </w:rPr>
        <w:t>:</w:t>
      </w:r>
      <w:r w:rsidR="006E4B84">
        <w:rPr>
          <w:rFonts w:ascii="Arial" w:eastAsiaTheme="minorHAnsi" w:hAnsi="Arial" w:cs="Arial"/>
          <w:b/>
          <w:szCs w:val="24"/>
          <w:u w:val="single"/>
        </w:rPr>
        <w:t xml:space="preserve"> </w:t>
      </w:r>
      <w:r w:rsidR="00B43538">
        <w:rPr>
          <w:rFonts w:ascii="Arial" w:eastAsiaTheme="minorHAnsi" w:hAnsi="Arial" w:cs="Arial"/>
          <w:b/>
          <w:szCs w:val="24"/>
          <w:u w:val="single"/>
        </w:rPr>
        <w:t>TYPE OF REPORT</w:t>
      </w:r>
    </w:p>
    <w:p w14:paraId="5BD940C9" w14:textId="15138641" w:rsidR="004E4D5A" w:rsidRPr="004E4D5A" w:rsidRDefault="00C10CE4" w:rsidP="003164B7">
      <w:pPr>
        <w:pStyle w:val="ListParagraph"/>
        <w:numPr>
          <w:ilvl w:val="0"/>
          <w:numId w:val="25"/>
        </w:numPr>
        <w:spacing w:after="60"/>
        <w:rPr>
          <w:rFonts w:ascii="Arial" w:hAnsi="Arial" w:cs="Arial"/>
          <w:bCs/>
          <w:sz w:val="20"/>
          <w:szCs w:val="16"/>
          <w:lang w:val="en-US"/>
        </w:rPr>
      </w:pPr>
      <w:r w:rsidRPr="00606B8C">
        <w:rPr>
          <w:rFonts w:ascii="Arial" w:eastAsiaTheme="minorEastAsia" w:hAnsi="Arial" w:cs="Arial"/>
          <w:bCs/>
          <w:sz w:val="20"/>
          <w:szCs w:val="16"/>
          <w:lang w:val="en-US"/>
        </w:rPr>
        <w:t>Type</w:t>
      </w:r>
      <w:r w:rsidR="0044379D" w:rsidRPr="00606B8C">
        <w:rPr>
          <w:rFonts w:ascii="Arial" w:eastAsiaTheme="minorEastAsia" w:hAnsi="Arial" w:cs="Arial"/>
          <w:bCs/>
          <w:sz w:val="20"/>
          <w:szCs w:val="16"/>
          <w:lang w:val="en-US"/>
        </w:rPr>
        <w:t xml:space="preserve"> of Protocol Deviation (</w:t>
      </w:r>
      <w:r w:rsidR="00D254A1">
        <w:rPr>
          <w:rFonts w:ascii="Arial" w:eastAsiaTheme="minorEastAsia" w:hAnsi="Arial" w:cs="Arial"/>
          <w:bCs/>
          <w:sz w:val="20"/>
          <w:szCs w:val="16"/>
          <w:lang w:val="en-US"/>
        </w:rPr>
        <w:t xml:space="preserve">select </w:t>
      </w:r>
      <w:r w:rsidR="0044379D" w:rsidRPr="00606B8C">
        <w:rPr>
          <w:rFonts w:ascii="Arial" w:eastAsiaTheme="minorEastAsia" w:hAnsi="Arial" w:cs="Arial"/>
          <w:bCs/>
          <w:sz w:val="20"/>
          <w:szCs w:val="16"/>
          <w:lang w:val="en-US"/>
        </w:rPr>
        <w:t>all that apply):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321"/>
      </w:tblGrid>
      <w:tr w:rsidR="0044379D" w:rsidRPr="00395188" w14:paraId="4FE1FCDC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2F1F0B10" w14:textId="79FA0A36" w:rsidR="0044379D" w:rsidRPr="00606B8C" w:rsidRDefault="008B0CE5" w:rsidP="003164B7">
            <w:pPr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-14371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1C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54F82CF8" w14:textId="3ED3E331" w:rsidR="0044379D" w:rsidRPr="00606B8C" w:rsidRDefault="0044379D" w:rsidP="003164B7">
            <w:pPr>
              <w:rPr>
                <w:rFonts w:ascii="Arial" w:eastAsiaTheme="minorEastAsia" w:hAnsi="Arial" w:cs="Arial"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Change in study procedure(s) initiated to eliminate immediate hazard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>(s)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 to research participants</w:t>
            </w:r>
          </w:p>
        </w:tc>
      </w:tr>
      <w:tr w:rsidR="00EE661C" w:rsidRPr="00395188" w14:paraId="5EF8C9FD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70CD7620" w14:textId="05C02652" w:rsidR="00EE661C" w:rsidRPr="00606B8C" w:rsidRDefault="008B0CE5" w:rsidP="003164B7">
            <w:pPr>
              <w:jc w:val="center"/>
              <w:rPr>
                <w:rFonts w:ascii="Arial" w:eastAsia="MS Gothic" w:hAnsi="Arial" w:cs="Arial"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2735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61C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1539A197" w14:textId="7CD4FF90" w:rsidR="00EE661C" w:rsidRPr="00606B8C" w:rsidRDefault="00EE661C" w:rsidP="003164B7">
            <w:pPr>
              <w:rPr>
                <w:rFonts w:ascii="Arial" w:eastAsiaTheme="minorEastAsia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Enrolment of a research participant who did not meet all protocol inclusion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 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/ exclusion criteria, whether agreed to or not by the study 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>s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ponsor</w:t>
            </w:r>
          </w:p>
        </w:tc>
      </w:tr>
      <w:tr w:rsidR="0044379D" w:rsidRPr="00395188" w14:paraId="4DAF7041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136CEBB1" w14:textId="77777777" w:rsidR="0044379D" w:rsidRPr="00606B8C" w:rsidRDefault="008B0CE5" w:rsidP="003164B7">
            <w:pPr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6447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549AB21A" w14:textId="4CCB8427" w:rsidR="0044379D" w:rsidRPr="00606B8C" w:rsidRDefault="0044379D" w:rsidP="003164B7">
            <w:pPr>
              <w:rPr>
                <w:rFonts w:ascii="Arial" w:eastAsiaTheme="minorEastAsia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Over-enrollment (</w:t>
            </w:r>
            <w:r w:rsidR="00A74910"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i.e., 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exceeding the target number of participants approved by the 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RVH 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REB)</w:t>
            </w:r>
          </w:p>
        </w:tc>
      </w:tr>
      <w:tr w:rsidR="0044379D" w:rsidRPr="00395188" w14:paraId="4ABF74E2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5E723B2A" w14:textId="77777777" w:rsidR="0044379D" w:rsidRPr="00606B8C" w:rsidRDefault="008B0CE5" w:rsidP="003164B7">
            <w:pPr>
              <w:tabs>
                <w:tab w:val="num" w:pos="540"/>
              </w:tabs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806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5F549405" w14:textId="77777777" w:rsidR="0044379D" w:rsidRPr="00606B8C" w:rsidRDefault="0044379D" w:rsidP="003164B7">
            <w:pPr>
              <w:tabs>
                <w:tab w:val="num" w:pos="540"/>
              </w:tabs>
              <w:rPr>
                <w:rFonts w:ascii="Arial" w:eastAsiaTheme="minorEastAsia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Deviation in the consent process (e.g., failure to obtain informed consent, use of an invalid consent form, missing date of consent, missing signature)</w:t>
            </w:r>
          </w:p>
        </w:tc>
      </w:tr>
      <w:tr w:rsidR="0044379D" w:rsidRPr="00395188" w14:paraId="5CF66EBD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2DF3DF9D" w14:textId="77777777" w:rsidR="0044379D" w:rsidRPr="00606B8C" w:rsidRDefault="008B0CE5" w:rsidP="003164B7">
            <w:pPr>
              <w:tabs>
                <w:tab w:val="num" w:pos="540"/>
              </w:tabs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21276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7FD657E2" w14:textId="335A6611" w:rsidR="0044379D" w:rsidRPr="00606B8C" w:rsidRDefault="0044379D" w:rsidP="003164B7">
            <w:pPr>
              <w:tabs>
                <w:tab w:val="num" w:pos="540"/>
              </w:tabs>
              <w:rPr>
                <w:rFonts w:ascii="Arial" w:eastAsiaTheme="minorEastAsia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Performance of a study procedure not approved by the 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RVH 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REB</w:t>
            </w:r>
          </w:p>
        </w:tc>
      </w:tr>
      <w:tr w:rsidR="0044379D" w:rsidRPr="00395188" w14:paraId="64913176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75032964" w14:textId="77777777" w:rsidR="0044379D" w:rsidRPr="00606B8C" w:rsidRDefault="008B0CE5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lang w:val="en-US"/>
                </w:rPr>
                <w:id w:val="4310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bCs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1557CE47" w14:textId="28ECCF96" w:rsidR="0044379D" w:rsidRPr="00606B8C" w:rsidRDefault="0044379D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606B8C">
              <w:rPr>
                <w:rFonts w:ascii="Arial" w:hAnsi="Arial" w:cs="Arial"/>
                <w:bCs/>
                <w:sz w:val="20"/>
                <w:lang w:val="en-US"/>
              </w:rPr>
              <w:t xml:space="preserve">Failure to perform a required study procedure that, in the opinion of the </w:t>
            </w:r>
            <w:r w:rsidR="00D254A1">
              <w:rPr>
                <w:rFonts w:ascii="Arial" w:hAnsi="Arial" w:cs="Arial"/>
                <w:bCs/>
                <w:sz w:val="20"/>
                <w:lang w:val="en-US"/>
              </w:rPr>
              <w:t xml:space="preserve">Principal 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 xml:space="preserve">Investigator, may affect participant safety </w:t>
            </w:r>
            <w:r w:rsidR="00D254A1">
              <w:rPr>
                <w:rFonts w:ascii="Arial" w:hAnsi="Arial" w:cs="Arial"/>
                <w:bCs/>
                <w:sz w:val="20"/>
                <w:lang w:val="en-US"/>
              </w:rPr>
              <w:t>and/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>or data integrity</w:t>
            </w:r>
            <w:r w:rsidRPr="00606B8C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 </w:t>
            </w:r>
          </w:p>
        </w:tc>
      </w:tr>
      <w:tr w:rsidR="0044379D" w:rsidRPr="00395188" w14:paraId="7CF1914D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31237A7F" w14:textId="77777777" w:rsidR="0044379D" w:rsidRPr="00606B8C" w:rsidRDefault="008B0CE5" w:rsidP="003164B7">
            <w:pPr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lang w:val="en-US"/>
                </w:rPr>
                <w:id w:val="1006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391F32ED" w14:textId="4F8F7B48" w:rsidR="0044379D" w:rsidRPr="00606B8C" w:rsidRDefault="0044379D" w:rsidP="003164B7">
            <w:pPr>
              <w:rPr>
                <w:rFonts w:ascii="Arial" w:eastAsiaTheme="minorEastAsia" w:hAnsi="Arial" w:cs="Arial"/>
                <w:sz w:val="20"/>
                <w:lang w:val="en-US"/>
              </w:rPr>
            </w:pP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Study procedure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>(s)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 performed outside the required timeframe that, in the opinion of the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 Principal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 xml:space="preserve"> Investigator, may affect participant safety </w:t>
            </w:r>
            <w:r w:rsidR="00D254A1">
              <w:rPr>
                <w:rFonts w:ascii="Arial" w:eastAsiaTheme="minorEastAsia" w:hAnsi="Arial" w:cs="Arial"/>
                <w:bCs/>
                <w:sz w:val="20"/>
                <w:lang w:val="en-US"/>
              </w:rPr>
              <w:t>and/</w:t>
            </w:r>
            <w:r w:rsidRPr="00606B8C">
              <w:rPr>
                <w:rFonts w:ascii="Arial" w:eastAsiaTheme="minorEastAsia" w:hAnsi="Arial" w:cs="Arial"/>
                <w:bCs/>
                <w:sz w:val="20"/>
                <w:lang w:val="en-US"/>
              </w:rPr>
              <w:t>or data integrity</w:t>
            </w:r>
          </w:p>
        </w:tc>
      </w:tr>
      <w:tr w:rsidR="0044379D" w:rsidRPr="00395188" w14:paraId="602E6C81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5A6023B1" w14:textId="77777777" w:rsidR="0044379D" w:rsidRPr="00606B8C" w:rsidRDefault="008B0CE5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lang w:val="en-US"/>
                </w:rPr>
                <w:id w:val="833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bCs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35462CB8" w14:textId="1FF21FBD" w:rsidR="0044379D" w:rsidRPr="00606B8C" w:rsidRDefault="0044379D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606B8C">
              <w:rPr>
                <w:rFonts w:ascii="Arial" w:hAnsi="Arial" w:cs="Arial"/>
                <w:bCs/>
                <w:sz w:val="20"/>
                <w:lang w:val="en-US"/>
              </w:rPr>
              <w:t>Study drug/intervention error</w:t>
            </w:r>
            <w:r w:rsidR="00EE1F6D" w:rsidRPr="00606B8C"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>s</w:t>
            </w:r>
            <w:r w:rsidR="00EE1F6D" w:rsidRPr="00606B8C">
              <w:rPr>
                <w:rFonts w:ascii="Arial" w:hAnsi="Arial" w:cs="Arial"/>
                <w:bCs/>
                <w:sz w:val="20"/>
                <w:lang w:val="en-US"/>
              </w:rPr>
              <w:t>)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 w:rsidR="00EE1F6D" w:rsidRPr="00606B8C">
              <w:rPr>
                <w:rFonts w:ascii="Arial" w:hAnsi="Arial" w:cs="Arial"/>
                <w:bCs/>
                <w:sz w:val="20"/>
                <w:lang w:val="en-US"/>
              </w:rPr>
              <w:t>e.g.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>, incorrect study drug/intervention, incorrect dosage of the study drug)</w:t>
            </w:r>
          </w:p>
        </w:tc>
      </w:tr>
      <w:tr w:rsidR="0044379D" w:rsidRPr="00395188" w14:paraId="1D4EF95D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70056CA6" w14:textId="77777777" w:rsidR="0044379D" w:rsidRPr="00606B8C" w:rsidRDefault="008B0CE5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lang w:val="en-US"/>
                </w:rPr>
                <w:id w:val="14935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9D" w:rsidRPr="00606B8C">
                  <w:rPr>
                    <w:rFonts w:ascii="Segoe UI Symbol" w:eastAsia="MS Gothic" w:hAnsi="Segoe UI Symbol" w:cs="Segoe UI Symbol"/>
                    <w:bCs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8" w:type="pct"/>
            <w:vAlign w:val="center"/>
          </w:tcPr>
          <w:p w14:paraId="1B2609B4" w14:textId="4E79559E" w:rsidR="0044379D" w:rsidRPr="00606B8C" w:rsidRDefault="0044379D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hAnsi="Arial" w:cs="Arial"/>
                <w:bCs/>
                <w:sz w:val="20"/>
                <w:lang w:val="en-US"/>
              </w:rPr>
              <w:t>Breach of confidentiality</w:t>
            </w:r>
            <w:r w:rsidR="00D254A1">
              <w:rPr>
                <w:rFonts w:ascii="Arial" w:hAnsi="Arial" w:cs="Arial"/>
                <w:bCs/>
                <w:sz w:val="20"/>
                <w:lang w:val="en-US"/>
              </w:rPr>
              <w:t>,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 xml:space="preserve"> whereby a research participant’s personal health information (PHI) is revealed to a person without a need to know, or by data exposure (</w:t>
            </w:r>
            <w:r w:rsidR="00EE1F6D" w:rsidRPr="00606B8C">
              <w:rPr>
                <w:rFonts w:ascii="Arial" w:hAnsi="Arial" w:cs="Arial"/>
                <w:bCs/>
                <w:sz w:val="20"/>
                <w:lang w:val="en-US"/>
              </w:rPr>
              <w:t>e.g.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>, digital device security breach, documents containing PHI are left unsecured)</w:t>
            </w:r>
          </w:p>
        </w:tc>
      </w:tr>
      <w:tr w:rsidR="00C10CE4" w:rsidRPr="00395188" w14:paraId="2176B94A" w14:textId="77777777" w:rsidTr="005E3177">
        <w:trPr>
          <w:trHeight w:val="567"/>
          <w:jc w:val="center"/>
        </w:trPr>
        <w:tc>
          <w:tcPr>
            <w:tcW w:w="372" w:type="pct"/>
            <w:vAlign w:val="center"/>
          </w:tcPr>
          <w:p w14:paraId="79C11662" w14:textId="77777777" w:rsidR="00C10CE4" w:rsidRPr="00606B8C" w:rsidRDefault="00C10CE4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sz w:val="20"/>
                <w:lang w:val="en-US"/>
              </w:rPr>
            </w:pPr>
            <w:r w:rsidRPr="00606B8C">
              <w:rPr>
                <w:rFonts w:ascii="Segoe UI Symbol" w:eastAsia="MS Gothic" w:hAnsi="Segoe UI Symbol" w:cs="Segoe UI Symbol"/>
                <w:bCs/>
                <w:sz w:val="20"/>
                <w:lang w:val="en-US"/>
              </w:rPr>
              <w:t>☐</w:t>
            </w:r>
          </w:p>
        </w:tc>
        <w:tc>
          <w:tcPr>
            <w:tcW w:w="4628" w:type="pct"/>
            <w:vAlign w:val="center"/>
          </w:tcPr>
          <w:p w14:paraId="7F84B73E" w14:textId="08E84DF6" w:rsidR="00C10CE4" w:rsidRPr="00606B8C" w:rsidRDefault="00C10CE4" w:rsidP="003164B7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606B8C">
              <w:rPr>
                <w:rFonts w:ascii="Arial" w:hAnsi="Arial" w:cs="Arial"/>
                <w:bCs/>
                <w:sz w:val="20"/>
                <w:lang w:val="en-US"/>
              </w:rPr>
              <w:t>Other (</w:t>
            </w:r>
            <w:r w:rsidR="00D254A1">
              <w:rPr>
                <w:rFonts w:ascii="Arial" w:hAnsi="Arial" w:cs="Arial"/>
                <w:bCs/>
                <w:sz w:val="20"/>
                <w:lang w:val="en-US"/>
              </w:rPr>
              <w:t>d</w:t>
            </w:r>
            <w:r w:rsidRPr="00606B8C">
              <w:rPr>
                <w:rFonts w:ascii="Arial" w:hAnsi="Arial" w:cs="Arial"/>
                <w:bCs/>
                <w:sz w:val="20"/>
                <w:lang w:val="en-US"/>
              </w:rPr>
              <w:t xml:space="preserve">escribe): </w:t>
            </w:r>
            <w:r w:rsidRPr="00606B8C">
              <w:rPr>
                <w:rFonts w:ascii="Arial" w:eastAsiaTheme="minorEastAsia" w:hAnsi="Arial" w:cs="Arial"/>
                <w:sz w:val="20"/>
              </w:rPr>
              <w:t xml:space="preserve"> </w:t>
            </w:r>
            <w:bookmarkStart w:id="1" w:name="_Hlk25764536"/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0985357"/>
                <w:placeholder>
                  <w:docPart w:val="5B90A5FEA447436AA4A3690B0D201DC2"/>
                </w:placeholder>
                <w:showingPlcHdr/>
                <w:text/>
              </w:sdtPr>
              <w:sdtEndPr/>
              <w:sdtContent>
                <w:r w:rsidR="00D254A1" w:rsidRPr="00DC0180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  <w:bookmarkEnd w:id="1"/>
          </w:p>
        </w:tc>
      </w:tr>
    </w:tbl>
    <w:p w14:paraId="62AF17C9" w14:textId="77777777" w:rsidR="0044379D" w:rsidRPr="00395188" w:rsidRDefault="0044379D" w:rsidP="003164B7">
      <w:pPr>
        <w:jc w:val="both"/>
        <w:rPr>
          <w:rFonts w:ascii="Arial" w:eastAsiaTheme="minorEastAsia" w:hAnsi="Arial" w:cs="Arial"/>
          <w:sz w:val="16"/>
          <w:szCs w:val="16"/>
          <w:lang w:val="en-US"/>
        </w:rPr>
      </w:pPr>
    </w:p>
    <w:p w14:paraId="723053EE" w14:textId="071700CD" w:rsidR="00B43538" w:rsidRDefault="00B43538" w:rsidP="003164B7">
      <w:pPr>
        <w:spacing w:after="60"/>
        <w:jc w:val="both"/>
        <w:rPr>
          <w:rFonts w:ascii="Arial" w:eastAsiaTheme="minorEastAsia" w:hAnsi="Arial" w:cs="Arial"/>
          <w:bCs/>
          <w:szCs w:val="24"/>
          <w:lang w:val="en-US"/>
        </w:rPr>
      </w:pPr>
    </w:p>
    <w:p w14:paraId="18866369" w14:textId="77777777" w:rsidR="00087E85" w:rsidRDefault="00087E85" w:rsidP="003164B7">
      <w:pPr>
        <w:spacing w:after="60"/>
        <w:jc w:val="both"/>
        <w:rPr>
          <w:rFonts w:ascii="Arial" w:eastAsiaTheme="minorEastAsia" w:hAnsi="Arial" w:cs="Arial"/>
          <w:bCs/>
          <w:szCs w:val="24"/>
          <w:lang w:val="en-US"/>
        </w:rPr>
      </w:pPr>
    </w:p>
    <w:p w14:paraId="5582AA80" w14:textId="77777777" w:rsidR="00087E85" w:rsidRDefault="00087E85" w:rsidP="003164B7">
      <w:pPr>
        <w:spacing w:after="60"/>
        <w:jc w:val="center"/>
        <w:rPr>
          <w:rFonts w:ascii="Arial" w:eastAsiaTheme="minorEastAsia" w:hAnsi="Arial" w:cs="Arial"/>
          <w:b/>
          <w:bCs/>
          <w:szCs w:val="24"/>
          <w:u w:val="single"/>
          <w:lang w:val="en-US"/>
        </w:rPr>
      </w:pPr>
      <w:r w:rsidRPr="00087E85">
        <w:rPr>
          <w:rFonts w:ascii="Arial" w:eastAsiaTheme="minorEastAsia" w:hAnsi="Arial" w:cs="Arial"/>
          <w:b/>
          <w:bCs/>
          <w:szCs w:val="24"/>
          <w:u w:val="single"/>
          <w:lang w:val="en-US"/>
        </w:rPr>
        <w:t>SECTION C: PARTICIPANT INFORMATION</w:t>
      </w:r>
    </w:p>
    <w:p w14:paraId="27906295" w14:textId="77777777" w:rsidR="00087E85" w:rsidRDefault="00087E85" w:rsidP="003164B7">
      <w:pPr>
        <w:spacing w:after="60"/>
        <w:jc w:val="center"/>
        <w:rPr>
          <w:rFonts w:ascii="Arial" w:eastAsiaTheme="minorEastAsia" w:hAnsi="Arial" w:cs="Arial"/>
          <w:b/>
          <w:bCs/>
          <w:szCs w:val="24"/>
          <w:u w:val="single"/>
          <w:lang w:val="en-US"/>
        </w:rPr>
      </w:pPr>
    </w:p>
    <w:p w14:paraId="21E3D5DE" w14:textId="10D3C745" w:rsidR="005E3177" w:rsidRPr="00087E85" w:rsidRDefault="005E3177" w:rsidP="003164B7">
      <w:pPr>
        <w:pStyle w:val="ListParagraph"/>
        <w:numPr>
          <w:ilvl w:val="0"/>
          <w:numId w:val="33"/>
        </w:numPr>
        <w:spacing w:after="60"/>
        <w:rPr>
          <w:rFonts w:ascii="Arial" w:eastAsiaTheme="minorEastAsia" w:hAnsi="Arial" w:cs="Arial"/>
          <w:b/>
          <w:bCs/>
          <w:szCs w:val="24"/>
          <w:u w:val="single"/>
          <w:lang w:val="en-US"/>
        </w:rPr>
      </w:pPr>
      <w:r w:rsidRPr="00087E85">
        <w:rPr>
          <w:rFonts w:ascii="Arial" w:eastAsiaTheme="minorEastAsia" w:hAnsi="Arial" w:cs="Arial"/>
          <w:sz w:val="20"/>
          <w:lang w:val="en-US"/>
        </w:rPr>
        <w:t xml:space="preserve">Study ID: </w:t>
      </w:r>
      <w:sdt>
        <w:sdtPr>
          <w:rPr>
            <w:lang w:val="en-US"/>
          </w:rPr>
          <w:id w:val="900398036"/>
          <w:placeholder>
            <w:docPart w:val="B32698831962452F88E6D07151DC95DC"/>
          </w:placeholder>
          <w:showingPlcHdr/>
          <w:text/>
        </w:sdtPr>
        <w:sdtEndPr/>
        <w:sdtContent>
          <w:r w:rsidRPr="00087E85">
            <w:rPr>
              <w:rFonts w:ascii="Arial" w:hAnsi="Arial" w:cs="Arial"/>
              <w:color w:val="808080"/>
              <w:sz w:val="20"/>
              <w:lang w:val="en-US"/>
            </w:rPr>
            <w:t>Click here to enter text.</w:t>
          </w:r>
        </w:sdtContent>
      </w:sdt>
    </w:p>
    <w:p w14:paraId="38C58887" w14:textId="77777777" w:rsidR="00087E85" w:rsidRPr="005E3177" w:rsidRDefault="00087E85" w:rsidP="003164B7">
      <w:pPr>
        <w:pStyle w:val="ListParagraph"/>
        <w:spacing w:after="60"/>
        <w:ind w:left="1080"/>
        <w:jc w:val="both"/>
        <w:rPr>
          <w:rFonts w:ascii="Arial" w:eastAsiaTheme="minorEastAsia" w:hAnsi="Arial" w:cs="Arial"/>
          <w:sz w:val="20"/>
          <w:lang w:val="en-US"/>
        </w:rPr>
      </w:pPr>
    </w:p>
    <w:p w14:paraId="0CCE1695" w14:textId="69CC6B85" w:rsidR="005E3177" w:rsidRPr="00591A4F" w:rsidRDefault="005E3177" w:rsidP="003164B7">
      <w:pPr>
        <w:pStyle w:val="ListParagraph"/>
        <w:numPr>
          <w:ilvl w:val="0"/>
          <w:numId w:val="33"/>
        </w:num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  <w:r w:rsidRPr="00591A4F">
        <w:rPr>
          <w:rFonts w:ascii="Arial" w:eastAsiaTheme="minorEastAsia" w:hAnsi="Arial" w:cs="Arial"/>
          <w:sz w:val="20"/>
          <w:lang w:val="en-US"/>
        </w:rPr>
        <w:t xml:space="preserve">Age (years) at time of event: </w:t>
      </w:r>
      <w:sdt>
        <w:sdtPr>
          <w:rPr>
            <w:lang w:val="en-US"/>
          </w:rPr>
          <w:id w:val="326798320"/>
          <w:placeholder>
            <w:docPart w:val="771AE07C7AEE49059CDDD37DCC7A207A"/>
          </w:placeholder>
          <w:showingPlcHdr/>
          <w:text/>
        </w:sdtPr>
        <w:sdtEndPr/>
        <w:sdtContent>
          <w:r w:rsidRPr="00591A4F">
            <w:rPr>
              <w:rFonts w:ascii="Arial" w:hAnsi="Arial" w:cs="Arial"/>
              <w:color w:val="808080"/>
              <w:sz w:val="20"/>
              <w:lang w:val="en-US"/>
            </w:rPr>
            <w:t>Click here to enter text.</w:t>
          </w:r>
        </w:sdtContent>
      </w:sdt>
    </w:p>
    <w:p w14:paraId="2DC59932" w14:textId="77777777" w:rsidR="00087E85" w:rsidRPr="00087E85" w:rsidRDefault="00087E85" w:rsidP="003164B7">
      <w:p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</w:p>
    <w:p w14:paraId="2CCEF765" w14:textId="1A4929B8" w:rsidR="005E3177" w:rsidRPr="005E3177" w:rsidRDefault="005E3177" w:rsidP="003164B7">
      <w:pPr>
        <w:pStyle w:val="ListParagraph"/>
        <w:numPr>
          <w:ilvl w:val="0"/>
          <w:numId w:val="33"/>
        </w:num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Sex/Gender: </w:t>
      </w:r>
      <w:sdt>
        <w:sdtPr>
          <w:rPr>
            <w:rFonts w:ascii="Arial" w:hAnsi="Arial" w:cs="Arial"/>
            <w:sz w:val="20"/>
            <w:lang w:val="en-US"/>
          </w:rPr>
          <w:id w:val="2096513072"/>
          <w:placeholder>
            <w:docPart w:val="2AD4D2927930409FA82D33DF0368BCA1"/>
          </w:placeholder>
          <w:showingPlcHdr/>
          <w:text/>
        </w:sdtPr>
        <w:sdtEndPr/>
        <w:sdtContent>
          <w:r w:rsidRPr="005E3177">
            <w:rPr>
              <w:rFonts w:ascii="Arial" w:hAnsi="Arial" w:cs="Arial"/>
              <w:color w:val="808080"/>
              <w:sz w:val="20"/>
              <w:lang w:val="en-US"/>
            </w:rPr>
            <w:t>Click here to enter text.</w:t>
          </w:r>
        </w:sdtContent>
      </w:sdt>
    </w:p>
    <w:p w14:paraId="79141C7D" w14:textId="77777777" w:rsidR="005E3177" w:rsidRDefault="005E3177" w:rsidP="003164B7">
      <w:pPr>
        <w:spacing w:after="60"/>
        <w:jc w:val="both"/>
        <w:rPr>
          <w:rFonts w:ascii="Arial" w:hAnsi="Arial" w:cs="Arial"/>
          <w:color w:val="0000FF"/>
          <w:sz w:val="20"/>
        </w:rPr>
      </w:pPr>
    </w:p>
    <w:p w14:paraId="02529D4C" w14:textId="351EC90F" w:rsidR="005E3177" w:rsidRPr="005E3177" w:rsidRDefault="005E3177" w:rsidP="003164B7">
      <w:pPr>
        <w:pStyle w:val="ListParagraph"/>
        <w:numPr>
          <w:ilvl w:val="0"/>
          <w:numId w:val="32"/>
        </w:numPr>
        <w:spacing w:after="60"/>
        <w:jc w:val="both"/>
        <w:rPr>
          <w:rFonts w:ascii="Arial" w:eastAsiaTheme="minorEastAsia" w:hAnsi="Arial" w:cs="Arial"/>
          <w:color w:val="FF0000"/>
          <w:sz w:val="20"/>
          <w:lang w:val="en-US"/>
        </w:rPr>
      </w:pPr>
      <w:r w:rsidRPr="005E3177">
        <w:rPr>
          <w:rFonts w:ascii="Arial" w:hAnsi="Arial" w:cs="Arial"/>
          <w:color w:val="FF0000"/>
          <w:sz w:val="20"/>
        </w:rPr>
        <w:t>If protocol deviation involves more than one participant, please complete a Protocol Deviation Reporting Form for each impacted participant</w:t>
      </w:r>
    </w:p>
    <w:p w14:paraId="1CADE650" w14:textId="057F1448" w:rsidR="00C10CE4" w:rsidRPr="005E3177" w:rsidRDefault="00C10CE4" w:rsidP="003164B7">
      <w:pPr>
        <w:pStyle w:val="ListParagraph"/>
        <w:spacing w:after="60"/>
        <w:ind w:left="360"/>
        <w:jc w:val="both"/>
        <w:rPr>
          <w:rFonts w:ascii="Arial" w:eastAsiaTheme="minorEastAsia" w:hAnsi="Arial" w:cs="Arial"/>
          <w:bCs/>
          <w:sz w:val="20"/>
          <w:lang w:val="en-US"/>
        </w:rPr>
      </w:pPr>
    </w:p>
    <w:p w14:paraId="48555558" w14:textId="7800F9E5" w:rsidR="00591A4F" w:rsidRPr="00591A4F" w:rsidRDefault="00591A4F" w:rsidP="003164B7">
      <w:pPr>
        <w:spacing w:after="60"/>
        <w:jc w:val="center"/>
        <w:rPr>
          <w:rFonts w:ascii="Arial" w:eastAsiaTheme="minorEastAsia" w:hAnsi="Arial" w:cs="Arial"/>
          <w:b/>
          <w:bCs/>
          <w:szCs w:val="24"/>
          <w:u w:val="single"/>
          <w:lang w:val="en-US"/>
        </w:rPr>
      </w:pPr>
      <w:r w:rsidRPr="00591A4F">
        <w:rPr>
          <w:rFonts w:ascii="Arial" w:eastAsiaTheme="minorEastAsia" w:hAnsi="Arial" w:cs="Arial"/>
          <w:b/>
          <w:bCs/>
          <w:szCs w:val="24"/>
          <w:u w:val="single"/>
          <w:lang w:val="en-US"/>
        </w:rPr>
        <w:t xml:space="preserve">SECTION C: </w:t>
      </w:r>
      <w:r>
        <w:rPr>
          <w:rFonts w:ascii="Arial" w:eastAsiaTheme="minorEastAsia" w:hAnsi="Arial" w:cs="Arial"/>
          <w:b/>
          <w:bCs/>
          <w:szCs w:val="24"/>
          <w:u w:val="single"/>
          <w:lang w:val="en-US"/>
        </w:rPr>
        <w:t>EVENT</w:t>
      </w:r>
      <w:r w:rsidRPr="00591A4F">
        <w:rPr>
          <w:rFonts w:ascii="Arial" w:eastAsiaTheme="minorEastAsia" w:hAnsi="Arial" w:cs="Arial"/>
          <w:b/>
          <w:bCs/>
          <w:szCs w:val="24"/>
          <w:u w:val="single"/>
          <w:lang w:val="en-US"/>
        </w:rPr>
        <w:t xml:space="preserve"> INFORMATION</w:t>
      </w:r>
    </w:p>
    <w:p w14:paraId="5AE2965B" w14:textId="77777777" w:rsidR="00591A4F" w:rsidRDefault="00591A4F" w:rsidP="003164B7">
      <w:p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</w:p>
    <w:p w14:paraId="007095E1" w14:textId="4DCA12DD" w:rsidR="00087E85" w:rsidRPr="00591A4F" w:rsidRDefault="00591A4F" w:rsidP="003164B7">
      <w:pPr>
        <w:pStyle w:val="ListParagraph"/>
        <w:numPr>
          <w:ilvl w:val="0"/>
          <w:numId w:val="34"/>
        </w:num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  <w:r>
        <w:rPr>
          <w:rFonts w:ascii="Arial" w:eastAsiaTheme="minorEastAsia" w:hAnsi="Arial" w:cs="Arial"/>
          <w:sz w:val="20"/>
          <w:lang w:val="en-US"/>
        </w:rPr>
        <w:t>Please provide a b</w:t>
      </w:r>
      <w:r w:rsidR="00087E85" w:rsidRPr="00591A4F">
        <w:rPr>
          <w:rFonts w:ascii="Arial" w:eastAsiaTheme="minorEastAsia" w:hAnsi="Arial" w:cs="Arial"/>
          <w:sz w:val="20"/>
          <w:lang w:val="en-US"/>
        </w:rPr>
        <w:t xml:space="preserve">rief description of protocol deviation (max. </w:t>
      </w:r>
      <w:r>
        <w:rPr>
          <w:rFonts w:ascii="Arial" w:eastAsiaTheme="minorEastAsia" w:hAnsi="Arial" w:cs="Arial"/>
          <w:sz w:val="20"/>
          <w:lang w:val="en-US"/>
        </w:rPr>
        <w:t>10</w:t>
      </w:r>
      <w:r w:rsidR="00087E85" w:rsidRPr="00591A4F">
        <w:rPr>
          <w:rFonts w:ascii="Arial" w:eastAsiaTheme="minorEastAsia" w:hAnsi="Arial" w:cs="Arial"/>
          <w:sz w:val="20"/>
          <w:lang w:val="en-US"/>
        </w:rPr>
        <w:t xml:space="preserve"> words)</w:t>
      </w:r>
      <w:r>
        <w:rPr>
          <w:rFonts w:ascii="Arial" w:eastAsiaTheme="minorEastAsia" w:hAnsi="Arial" w:cs="Arial"/>
          <w:sz w:val="20"/>
          <w:lang w:val="en-US"/>
        </w:rPr>
        <w:t xml:space="preserve">: </w:t>
      </w:r>
      <w:sdt>
        <w:sdtPr>
          <w:rPr>
            <w:lang w:val="en-US"/>
          </w:rPr>
          <w:id w:val="-50936418"/>
          <w:placeholder>
            <w:docPart w:val="3C6E297CB1D842B8B3DFCAB98896EB6A"/>
          </w:placeholder>
          <w:showingPlcHdr/>
          <w:text/>
        </w:sdtPr>
        <w:sdtEndPr/>
        <w:sdtContent>
          <w:r w:rsidRPr="00591A4F">
            <w:rPr>
              <w:rFonts w:ascii="Arial" w:hAnsi="Arial" w:cs="Arial"/>
              <w:color w:val="808080"/>
              <w:sz w:val="20"/>
              <w:lang w:val="en-US"/>
            </w:rPr>
            <w:t>Click here to enter text.</w:t>
          </w:r>
        </w:sdtContent>
      </w:sdt>
    </w:p>
    <w:p w14:paraId="68336982" w14:textId="77777777" w:rsidR="00087E85" w:rsidRPr="00591A4F" w:rsidRDefault="00087E85" w:rsidP="003164B7">
      <w:p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</w:p>
    <w:p w14:paraId="037035DB" w14:textId="29A66C47" w:rsidR="00591A4F" w:rsidRPr="00591A4F" w:rsidRDefault="00591A4F" w:rsidP="003164B7">
      <w:pPr>
        <w:pStyle w:val="ListParagraph"/>
        <w:numPr>
          <w:ilvl w:val="0"/>
          <w:numId w:val="34"/>
        </w:num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  <w:r w:rsidRPr="00591A4F">
        <w:rPr>
          <w:rFonts w:ascii="Arial" w:eastAsiaTheme="minorEastAsia" w:hAnsi="Arial" w:cs="Arial"/>
          <w:sz w:val="20"/>
          <w:lang w:val="en-US"/>
        </w:rPr>
        <w:t xml:space="preserve">Date of protocol deviation: </w:t>
      </w:r>
      <w:sdt>
        <w:sdtPr>
          <w:rPr>
            <w:rFonts w:ascii="Arial" w:eastAsiaTheme="minorEastAsia" w:hAnsi="Arial" w:cs="Arial"/>
            <w:sz w:val="20"/>
          </w:rPr>
          <w:id w:val="-1888564809"/>
          <w:placeholder>
            <w:docPart w:val="DA27EBD202954345929699857454B185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7094B01D" w14:textId="77777777" w:rsidR="00591A4F" w:rsidRPr="00591A4F" w:rsidRDefault="00591A4F" w:rsidP="003164B7">
      <w:pPr>
        <w:pStyle w:val="ListParagraph"/>
        <w:spacing w:after="60"/>
        <w:ind w:left="360"/>
        <w:jc w:val="both"/>
        <w:rPr>
          <w:rFonts w:ascii="Arial" w:eastAsiaTheme="minorEastAsia" w:hAnsi="Arial" w:cs="Arial"/>
          <w:sz w:val="20"/>
          <w:lang w:val="en-US"/>
        </w:rPr>
      </w:pPr>
    </w:p>
    <w:p w14:paraId="375503A0" w14:textId="51C6A1E0" w:rsidR="00591A4F" w:rsidRPr="00591A4F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</w:rPr>
      </w:pPr>
      <w:r w:rsidRPr="00591A4F">
        <w:rPr>
          <w:rFonts w:ascii="Arial" w:eastAsiaTheme="minorEastAsia" w:hAnsi="Arial" w:cs="Arial"/>
          <w:sz w:val="20"/>
        </w:rPr>
        <w:t xml:space="preserve">Date study team became aware of protocol deviation: </w:t>
      </w:r>
      <w:sdt>
        <w:sdtPr>
          <w:rPr>
            <w:rFonts w:ascii="Arial" w:eastAsiaTheme="minorEastAsia" w:hAnsi="Arial" w:cs="Arial"/>
            <w:sz w:val="20"/>
          </w:rPr>
          <w:id w:val="1715993803"/>
          <w:placeholder>
            <w:docPart w:val="008947991A3A403197BDBDD0E616DFE7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5DBB04BA" w14:textId="265AB965" w:rsidR="00591A4F" w:rsidRPr="00591A4F" w:rsidRDefault="00591A4F" w:rsidP="003164B7">
      <w:pPr>
        <w:rPr>
          <w:rFonts w:ascii="Arial" w:hAnsi="Arial" w:cs="Arial"/>
          <w:sz w:val="20"/>
        </w:rPr>
      </w:pPr>
    </w:p>
    <w:p w14:paraId="01872000" w14:textId="77777777" w:rsidR="00591A4F" w:rsidRPr="00591A4F" w:rsidRDefault="00591A4F" w:rsidP="003164B7">
      <w:pPr>
        <w:rPr>
          <w:rFonts w:ascii="Arial" w:hAnsi="Arial" w:cs="Arial"/>
          <w:sz w:val="20"/>
        </w:rPr>
      </w:pPr>
    </w:p>
    <w:p w14:paraId="3B3359D4" w14:textId="37E35E57" w:rsidR="00591A4F" w:rsidRPr="00591A4F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</w:rPr>
      </w:pPr>
      <w:r w:rsidRPr="00591A4F">
        <w:rPr>
          <w:rFonts w:ascii="Arial" w:hAnsi="Arial" w:cs="Arial"/>
          <w:sz w:val="20"/>
        </w:rPr>
        <w:t>Date sponsor notified of protocol deviation:</w:t>
      </w:r>
      <w:r w:rsidRPr="00591A4F">
        <w:rPr>
          <w:rFonts w:ascii="Arial" w:eastAsiaTheme="minorEastAsia" w:hAnsi="Arial" w:cs="Arial"/>
          <w:sz w:val="20"/>
        </w:rPr>
        <w:t xml:space="preserve"> </w:t>
      </w:r>
      <w:sdt>
        <w:sdtPr>
          <w:rPr>
            <w:rFonts w:ascii="Arial" w:eastAsiaTheme="minorEastAsia" w:hAnsi="Arial" w:cs="Arial"/>
            <w:sz w:val="20"/>
          </w:rPr>
          <w:id w:val="-1731224753"/>
          <w:placeholder>
            <w:docPart w:val="94D9046553434AD5B7B81A00D2F4942A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28A70E3E" w14:textId="48698B39" w:rsidR="00591A4F" w:rsidRPr="00591A4F" w:rsidRDefault="00591A4F" w:rsidP="003164B7">
      <w:pPr>
        <w:rPr>
          <w:rFonts w:ascii="Arial" w:hAnsi="Arial" w:cs="Arial"/>
          <w:sz w:val="20"/>
        </w:rPr>
      </w:pPr>
    </w:p>
    <w:p w14:paraId="140EDD1B" w14:textId="77777777" w:rsidR="00591A4F" w:rsidRPr="00591A4F" w:rsidRDefault="00591A4F" w:rsidP="003164B7">
      <w:pPr>
        <w:rPr>
          <w:rFonts w:ascii="Arial" w:hAnsi="Arial" w:cs="Arial"/>
          <w:sz w:val="20"/>
        </w:rPr>
      </w:pPr>
    </w:p>
    <w:p w14:paraId="766F696B" w14:textId="09FE6EA1" w:rsidR="00591A4F" w:rsidRPr="00591A4F" w:rsidRDefault="00591A4F" w:rsidP="003164B7">
      <w:pPr>
        <w:pStyle w:val="ListParagraph"/>
        <w:numPr>
          <w:ilvl w:val="0"/>
          <w:numId w:val="34"/>
        </w:num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  <w:r w:rsidRPr="00591A4F">
        <w:rPr>
          <w:rFonts w:ascii="Arial" w:hAnsi="Arial" w:cs="Arial"/>
          <w:sz w:val="20"/>
        </w:rPr>
        <w:t>Date RVH REB notified of protocol deviation:</w:t>
      </w:r>
      <w:r w:rsidRPr="00591A4F">
        <w:rPr>
          <w:rFonts w:ascii="Arial" w:eastAsiaTheme="minorEastAsia" w:hAnsi="Arial" w:cs="Arial"/>
          <w:sz w:val="20"/>
        </w:rPr>
        <w:t xml:space="preserve"> </w:t>
      </w:r>
      <w:sdt>
        <w:sdtPr>
          <w:rPr>
            <w:rFonts w:ascii="Arial" w:eastAsiaTheme="minorEastAsia" w:hAnsi="Arial" w:cs="Arial"/>
            <w:sz w:val="20"/>
          </w:rPr>
          <w:id w:val="-1981228524"/>
          <w:placeholder>
            <w:docPart w:val="C806430CA7FD4321879443927EFC1E86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084149AD" w14:textId="14B5953C" w:rsidR="005E3177" w:rsidRPr="00591A4F" w:rsidRDefault="005E3177" w:rsidP="003164B7">
      <w:p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</w:p>
    <w:p w14:paraId="497960EF" w14:textId="77777777" w:rsidR="00591A4F" w:rsidRPr="00591A4F" w:rsidRDefault="00591A4F" w:rsidP="003164B7">
      <w:pPr>
        <w:pStyle w:val="ListParagraph"/>
        <w:numPr>
          <w:ilvl w:val="0"/>
          <w:numId w:val="34"/>
        </w:numPr>
        <w:jc w:val="both"/>
        <w:rPr>
          <w:rFonts w:ascii="Arial" w:eastAsiaTheme="minorEastAsia" w:hAnsi="Arial" w:cs="Arial"/>
          <w:sz w:val="20"/>
        </w:rPr>
      </w:pPr>
      <w:r w:rsidRPr="00591A4F">
        <w:rPr>
          <w:rFonts w:ascii="Arial" w:eastAsiaTheme="minorEastAsia" w:hAnsi="Arial" w:cs="Arial"/>
          <w:sz w:val="20"/>
        </w:rPr>
        <w:t xml:space="preserve">Type of Report:  </w:t>
      </w:r>
      <w:sdt>
        <w:sdtPr>
          <w:rPr>
            <w:rFonts w:ascii="Arial" w:eastAsia="MS Gothic" w:hAnsi="Arial" w:cs="Arial"/>
            <w:sz w:val="20"/>
          </w:rPr>
          <w:id w:val="3842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A4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91A4F">
        <w:rPr>
          <w:rFonts w:ascii="Arial" w:hAnsi="Arial" w:cs="Arial"/>
          <w:sz w:val="20"/>
        </w:rPr>
        <w:t xml:space="preserve"> </w:t>
      </w:r>
      <w:r w:rsidRPr="00591A4F">
        <w:rPr>
          <w:rFonts w:ascii="Arial" w:eastAsiaTheme="minorEastAsia" w:hAnsi="Arial" w:cs="Arial"/>
          <w:sz w:val="20"/>
        </w:rPr>
        <w:t xml:space="preserve">Initial*          </w:t>
      </w:r>
      <w:sdt>
        <w:sdtPr>
          <w:rPr>
            <w:rFonts w:ascii="Arial" w:eastAsiaTheme="minorEastAsia" w:hAnsi="Arial" w:cs="Arial"/>
            <w:sz w:val="20"/>
          </w:rPr>
          <w:id w:val="-1149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A4F">
            <w:rPr>
              <w:rFonts w:ascii="Segoe UI Symbol" w:eastAsiaTheme="minorEastAsia" w:hAnsi="Segoe UI Symbol" w:cs="Segoe UI Symbol"/>
              <w:sz w:val="20"/>
            </w:rPr>
            <w:t>☐</w:t>
          </w:r>
        </w:sdtContent>
      </w:sdt>
      <w:r w:rsidRPr="00591A4F">
        <w:rPr>
          <w:rFonts w:ascii="Arial" w:eastAsiaTheme="minorEastAsia" w:hAnsi="Arial" w:cs="Arial"/>
          <w:sz w:val="20"/>
        </w:rPr>
        <w:t xml:space="preserve"> Follow-up*</w:t>
      </w:r>
      <w:r w:rsidRPr="00591A4F">
        <w:rPr>
          <w:rFonts w:ascii="Arial" w:eastAsiaTheme="minorEastAsia" w:hAnsi="Arial" w:cs="Arial"/>
          <w:sz w:val="20"/>
          <w:vertAlign w:val="superscript"/>
        </w:rPr>
        <w:t>†</w:t>
      </w:r>
      <w:r w:rsidRPr="00591A4F">
        <w:rPr>
          <w:rFonts w:ascii="Arial" w:eastAsiaTheme="minorEastAsia" w:hAnsi="Arial" w:cs="Arial"/>
          <w:sz w:val="20"/>
        </w:rPr>
        <w:t xml:space="preserve">          </w:t>
      </w:r>
      <w:sdt>
        <w:sdtPr>
          <w:rPr>
            <w:rFonts w:ascii="Arial" w:hAnsi="Arial" w:cs="Arial"/>
            <w:sz w:val="20"/>
          </w:rPr>
          <w:id w:val="12033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A4F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591A4F">
        <w:rPr>
          <w:rFonts w:ascii="Arial" w:hAnsi="Arial" w:cs="Arial"/>
          <w:sz w:val="20"/>
        </w:rPr>
        <w:t xml:space="preserve"> </w:t>
      </w:r>
      <w:r w:rsidRPr="00591A4F">
        <w:rPr>
          <w:rFonts w:ascii="Arial" w:eastAsiaTheme="minorEastAsia" w:hAnsi="Arial" w:cs="Arial"/>
          <w:sz w:val="20"/>
        </w:rPr>
        <w:t>Final</w:t>
      </w:r>
      <w:r w:rsidRPr="00591A4F">
        <w:rPr>
          <w:rFonts w:ascii="Arial" w:eastAsiaTheme="minorEastAsia" w:hAnsi="Arial" w:cs="Arial"/>
          <w:sz w:val="20"/>
          <w:vertAlign w:val="superscript"/>
        </w:rPr>
        <w:t>†</w:t>
      </w:r>
    </w:p>
    <w:p w14:paraId="152ADE44" w14:textId="7B3089CB" w:rsidR="00591A4F" w:rsidRPr="00591A4F" w:rsidRDefault="00591A4F" w:rsidP="003164B7">
      <w:pPr>
        <w:spacing w:after="60"/>
        <w:jc w:val="both"/>
        <w:rPr>
          <w:rFonts w:ascii="Arial" w:eastAsiaTheme="minorEastAsia" w:hAnsi="Arial" w:cs="Arial"/>
          <w:sz w:val="20"/>
          <w:lang w:val="en-US"/>
        </w:rPr>
      </w:pPr>
    </w:p>
    <w:p w14:paraId="617ED659" w14:textId="77777777" w:rsidR="00591A4F" w:rsidRPr="00591A4F" w:rsidRDefault="00591A4F" w:rsidP="003164B7">
      <w:pPr>
        <w:ind w:left="360"/>
        <w:jc w:val="both"/>
        <w:rPr>
          <w:rFonts w:ascii="Arial" w:eastAsiaTheme="minorEastAsia" w:hAnsi="Arial" w:cs="Arial"/>
          <w:sz w:val="20"/>
        </w:rPr>
      </w:pPr>
      <w:r w:rsidRPr="00591A4F">
        <w:rPr>
          <w:rFonts w:ascii="Arial" w:eastAsiaTheme="minorEastAsia" w:hAnsi="Arial" w:cs="Arial"/>
          <w:bCs/>
          <w:sz w:val="20"/>
        </w:rPr>
        <w:t>*If this is an initial or follow-up report, please ensure that the follow-up or final report is submitted in a timely manner</w:t>
      </w:r>
    </w:p>
    <w:p w14:paraId="59F1FB0F" w14:textId="77777777" w:rsidR="00591A4F" w:rsidRPr="00591A4F" w:rsidRDefault="00591A4F" w:rsidP="003164B7">
      <w:pPr>
        <w:jc w:val="both"/>
        <w:rPr>
          <w:rFonts w:ascii="Arial" w:eastAsiaTheme="minorEastAsia" w:hAnsi="Arial" w:cs="Arial"/>
          <w:sz w:val="20"/>
        </w:rPr>
      </w:pPr>
    </w:p>
    <w:p w14:paraId="3339496A" w14:textId="77777777" w:rsidR="00591A4F" w:rsidRPr="00591A4F" w:rsidRDefault="00591A4F" w:rsidP="003164B7">
      <w:pPr>
        <w:ind w:firstLine="360"/>
        <w:rPr>
          <w:rFonts w:ascii="Arial" w:eastAsiaTheme="minorEastAsia" w:hAnsi="Arial" w:cs="Arial"/>
          <w:sz w:val="20"/>
        </w:rPr>
      </w:pPr>
      <w:r w:rsidRPr="00591A4F">
        <w:rPr>
          <w:rFonts w:ascii="Arial" w:eastAsiaTheme="minorEastAsia" w:hAnsi="Arial" w:cs="Arial"/>
          <w:sz w:val="20"/>
          <w:vertAlign w:val="superscript"/>
        </w:rPr>
        <w:t>†</w:t>
      </w:r>
      <w:r w:rsidRPr="00591A4F">
        <w:rPr>
          <w:rFonts w:ascii="Arial" w:eastAsiaTheme="minorEastAsia" w:hAnsi="Arial" w:cs="Arial"/>
          <w:sz w:val="20"/>
        </w:rPr>
        <w:t>If this is a follow-up or final report, please indicate the REB submission date(s) of any previous report(s):</w:t>
      </w:r>
    </w:p>
    <w:p w14:paraId="37C22E9E" w14:textId="77777777" w:rsidR="00591A4F" w:rsidRP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33AFC86F" w14:textId="77777777" w:rsidR="00591A4F" w:rsidRDefault="008B0CE5" w:rsidP="003164B7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pct10" w:color="auto" w:fill="auto"/>
        </w:rPr>
      </w:pPr>
      <w:sdt>
        <w:sdtPr>
          <w:rPr>
            <w:rFonts w:ascii="Arial" w:hAnsi="Arial" w:cs="Arial"/>
            <w:sz w:val="20"/>
            <w:shd w:val="pct10" w:color="auto" w:fill="auto"/>
          </w:rPr>
          <w:id w:val="-1303998317"/>
          <w:placeholder>
            <w:docPart w:val="F2257E55A3034EA79399C4EBE08BDEC7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91A4F"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63F01F4C" w14:textId="77777777" w:rsidR="00591A4F" w:rsidRPr="00591A4F" w:rsidRDefault="008B0CE5" w:rsidP="003164B7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pct10" w:color="auto" w:fill="auto"/>
        </w:rPr>
      </w:pPr>
      <w:sdt>
        <w:sdtPr>
          <w:rPr>
            <w:shd w:val="pct10" w:color="auto" w:fill="auto"/>
          </w:rPr>
          <w:id w:val="-313568261"/>
          <w:placeholder>
            <w:docPart w:val="EAA5F34C5668430BB45FB2F75919E5DE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91A4F"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3DED8257" w14:textId="2FBF9627" w:rsidR="00591A4F" w:rsidRPr="00591A4F" w:rsidRDefault="008B0CE5" w:rsidP="003164B7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pct10" w:color="auto" w:fill="auto"/>
        </w:rPr>
      </w:pPr>
      <w:sdt>
        <w:sdtPr>
          <w:rPr>
            <w:shd w:val="pct10" w:color="auto" w:fill="auto"/>
          </w:rPr>
          <w:id w:val="1648786985"/>
          <w:placeholder>
            <w:docPart w:val="FA6A1791EFE341AF98F5700419CA21CF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91A4F" w:rsidRPr="00591A4F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</w:p>
    <w:p w14:paraId="4920AF3F" w14:textId="1A9CAB54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07656506" w14:textId="57E150CC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79E59618" w14:textId="02FB18D4" w:rsidR="00591A4F" w:rsidRPr="00591A4F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hd w:val="pct10" w:color="auto" w:fill="auto"/>
        </w:rPr>
      </w:pPr>
      <w:r w:rsidRPr="00C10CE4">
        <w:rPr>
          <w:rFonts w:ascii="Arial" w:eastAsiaTheme="minorEastAsia" w:hAnsi="Arial" w:cs="Arial"/>
          <w:bCs/>
          <w:sz w:val="20"/>
        </w:rPr>
        <w:t>Provide a detailed description of the specific protocol deviation, including an explanation for the reason of its occurrenc</w:t>
      </w:r>
      <w:r w:rsidR="00310B26">
        <w:rPr>
          <w:rFonts w:ascii="Arial" w:eastAsiaTheme="minorEastAsia" w:hAnsi="Arial" w:cs="Arial"/>
          <w:bCs/>
          <w:sz w:val="20"/>
        </w:rPr>
        <w:t>e</w:t>
      </w:r>
      <w:r>
        <w:rPr>
          <w:rFonts w:ascii="Arial" w:eastAsiaTheme="minorEastAsia" w:hAnsi="Arial" w:cs="Arial"/>
          <w:bCs/>
          <w:sz w:val="20"/>
        </w:rPr>
        <w:t>:</w:t>
      </w:r>
    </w:p>
    <w:p w14:paraId="7311D8FB" w14:textId="00873C68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591A4F" w:rsidRPr="00DC0180" w14:paraId="0ABB61A5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216DC215" w14:textId="77777777" w:rsidR="00591A4F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71696"/>
                <w:placeholder>
                  <w:docPart w:val="270F11496D7043FB8DF62A37F8E253FE"/>
                </w:placeholder>
                <w:showingPlcHdr/>
                <w:text/>
              </w:sdtPr>
              <w:sdtEndPr/>
              <w:sdtContent>
                <w:r w:rsidR="00591A4F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591A4F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5F252152" w14:textId="2E7C21D4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6B2A9B8D" w14:textId="77777777" w:rsidR="00591A4F" w:rsidRP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32D2D1EF" w14:textId="3D97A529" w:rsidR="00591A4F" w:rsidRPr="00591A4F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hd w:val="pct10" w:color="auto" w:fill="auto"/>
        </w:rPr>
      </w:pPr>
      <w:r w:rsidRPr="00C10CE4">
        <w:rPr>
          <w:rFonts w:ascii="Arial" w:eastAsiaTheme="minorEastAsia" w:hAnsi="Arial" w:cs="Arial"/>
          <w:bCs/>
          <w:sz w:val="20"/>
        </w:rPr>
        <w:t>Please provide a detailed description of how the event was handled including any co</w:t>
      </w:r>
      <w:r>
        <w:rPr>
          <w:rFonts w:ascii="Arial" w:eastAsiaTheme="minorEastAsia" w:hAnsi="Arial" w:cs="Arial"/>
          <w:bCs/>
          <w:sz w:val="20"/>
        </w:rPr>
        <w:t>rrective actions for this event:</w:t>
      </w:r>
    </w:p>
    <w:p w14:paraId="1685CE3F" w14:textId="69CA88FC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591A4F" w:rsidRPr="00DC0180" w14:paraId="0D8F7A36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738D44A6" w14:textId="77777777" w:rsidR="00591A4F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286987"/>
                <w:placeholder>
                  <w:docPart w:val="4F12EAAFC23A465AAF8D3AA5E88D396C"/>
                </w:placeholder>
                <w:showingPlcHdr/>
                <w:text/>
              </w:sdtPr>
              <w:sdtEndPr/>
              <w:sdtContent>
                <w:r w:rsidR="00591A4F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591A4F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19F61220" w14:textId="77777777" w:rsidR="00591A4F" w:rsidRP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06D0A196" w14:textId="12479101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5E9291C7" w14:textId="3FF378C6" w:rsidR="00591A4F" w:rsidRPr="00591A4F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hd w:val="pct10" w:color="auto" w:fill="auto"/>
        </w:rPr>
      </w:pPr>
      <w:r w:rsidRPr="00C10CE4">
        <w:rPr>
          <w:rFonts w:ascii="Arial" w:eastAsiaTheme="minorEastAsia" w:hAnsi="Arial" w:cs="Arial"/>
          <w:bCs/>
          <w:iCs/>
          <w:sz w:val="20"/>
        </w:rPr>
        <w:t xml:space="preserve">Please provide a detailed plan to prevent </w:t>
      </w:r>
      <w:r>
        <w:rPr>
          <w:rFonts w:ascii="Arial" w:eastAsiaTheme="minorEastAsia" w:hAnsi="Arial" w:cs="Arial"/>
          <w:bCs/>
          <w:iCs/>
          <w:sz w:val="20"/>
        </w:rPr>
        <w:t>future reoccurrences:</w:t>
      </w:r>
    </w:p>
    <w:p w14:paraId="6E0D620F" w14:textId="3667CD02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591A4F" w:rsidRPr="00DC0180" w14:paraId="2DC9379C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5006BE8E" w14:textId="77777777" w:rsidR="00591A4F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5667678"/>
                <w:placeholder>
                  <w:docPart w:val="981A83C4133C4578BAD96751918818DF"/>
                </w:placeholder>
                <w:showingPlcHdr/>
                <w:text/>
              </w:sdtPr>
              <w:sdtEndPr/>
              <w:sdtContent>
                <w:r w:rsidR="00591A4F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591A4F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73092AE" w14:textId="45A39341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0281D424" w14:textId="77777777" w:rsidR="00591A4F" w:rsidRDefault="00591A4F" w:rsidP="003164B7">
      <w:pPr>
        <w:widowControl w:val="0"/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hd w:val="pct10" w:color="auto" w:fill="auto"/>
        </w:rPr>
      </w:pPr>
    </w:p>
    <w:p w14:paraId="48FCC286" w14:textId="7B4E3630" w:rsidR="00591A4F" w:rsidRPr="00591A4F" w:rsidRDefault="00591A4F" w:rsidP="003164B7">
      <w:pPr>
        <w:pStyle w:val="ListParagraph"/>
        <w:widowControl w:val="0"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  <w:r w:rsidRPr="00591A4F">
        <w:rPr>
          <w:rFonts w:ascii="Arial" w:hAnsi="Arial" w:cs="Arial"/>
          <w:bCs/>
          <w:iCs/>
          <w:sz w:val="20"/>
        </w:rPr>
        <w:t xml:space="preserve">Was the research participant informed of the event? </w:t>
      </w:r>
      <w:sdt>
        <w:sdtPr>
          <w:rPr>
            <w:rFonts w:ascii="Segoe UI Symbol" w:hAnsi="Segoe UI Symbol" w:cs="Segoe UI Symbol"/>
            <w:bCs/>
            <w:sz w:val="20"/>
          </w:rPr>
          <w:id w:val="-15396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A4F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Pr="00591A4F">
        <w:rPr>
          <w:rFonts w:ascii="Arial" w:hAnsi="Arial" w:cs="Arial"/>
          <w:bCs/>
          <w:sz w:val="20"/>
        </w:rPr>
        <w:t xml:space="preserve"> Yes     </w:t>
      </w:r>
      <w:sdt>
        <w:sdtPr>
          <w:rPr>
            <w:rFonts w:ascii="Segoe UI Symbol" w:hAnsi="Segoe UI Symbol" w:cs="Segoe UI Symbol"/>
            <w:bCs/>
            <w:sz w:val="20"/>
          </w:rPr>
          <w:id w:val="-146209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A4F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Pr="00591A4F">
        <w:rPr>
          <w:rFonts w:ascii="Arial" w:hAnsi="Arial" w:cs="Arial"/>
          <w:bCs/>
          <w:sz w:val="20"/>
        </w:rPr>
        <w:t xml:space="preserve"> No</w:t>
      </w:r>
    </w:p>
    <w:p w14:paraId="097F8A13" w14:textId="6FD0B235" w:rsidR="00591A4F" w:rsidRDefault="00591A4F" w:rsidP="003164B7">
      <w:pPr>
        <w:ind w:firstLine="360"/>
        <w:rPr>
          <w:rFonts w:ascii="Arial" w:hAnsi="Arial" w:cs="Arial"/>
          <w:sz w:val="20"/>
          <w:shd w:val="pct10" w:color="auto" w:fill="auto"/>
        </w:rPr>
      </w:pPr>
      <w:r w:rsidRPr="006705D0">
        <w:rPr>
          <w:rFonts w:ascii="Arial" w:hAnsi="Arial" w:cs="Arial"/>
          <w:bCs/>
          <w:color w:val="0000FF"/>
          <w:sz w:val="20"/>
        </w:rPr>
        <w:t>If “No”, please explain why:</w:t>
      </w:r>
    </w:p>
    <w:p w14:paraId="2844BB43" w14:textId="0A65065B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0B26" w:rsidRPr="00DC0180" w14:paraId="5AFDD2E6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3848C6C2" w14:textId="77777777" w:rsidR="00310B26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1588962"/>
                <w:placeholder>
                  <w:docPart w:val="3C7A099DBAA64437AFEE6B0099150580"/>
                </w:placeholder>
                <w:showingPlcHdr/>
                <w:text/>
              </w:sdtPr>
              <w:sdtEndPr/>
              <w:sdtContent>
                <w:r w:rsidR="00310B26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310B26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00D63BD" w14:textId="4CB83ABA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52B1CF28" w14:textId="77777777" w:rsidR="00591A4F" w:rsidRDefault="00591A4F" w:rsidP="003164B7">
      <w:pPr>
        <w:rPr>
          <w:rFonts w:ascii="Arial" w:hAnsi="Arial" w:cs="Arial"/>
          <w:sz w:val="20"/>
          <w:shd w:val="pct10" w:color="auto" w:fill="auto"/>
        </w:rPr>
      </w:pPr>
    </w:p>
    <w:p w14:paraId="42A2D396" w14:textId="6057559D" w:rsidR="00591A4F" w:rsidRPr="00310B26" w:rsidRDefault="00591A4F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hd w:val="pct10" w:color="auto" w:fill="auto"/>
        </w:rPr>
      </w:pPr>
      <w:r>
        <w:rPr>
          <w:rFonts w:ascii="Arial" w:eastAsiaTheme="minorEastAsia" w:hAnsi="Arial" w:cs="Arial"/>
          <w:iCs/>
          <w:sz w:val="20"/>
        </w:rPr>
        <w:t xml:space="preserve">Please describe the </w:t>
      </w:r>
      <w:r w:rsidRPr="00C10CE4">
        <w:rPr>
          <w:rFonts w:ascii="Arial" w:eastAsiaTheme="minorEastAsia" w:hAnsi="Arial" w:cs="Arial"/>
          <w:iCs/>
          <w:sz w:val="20"/>
        </w:rPr>
        <w:t>outcome of the event</w:t>
      </w:r>
      <w:r>
        <w:rPr>
          <w:rFonts w:ascii="Arial" w:eastAsiaTheme="minorEastAsia" w:hAnsi="Arial" w:cs="Arial"/>
          <w:iCs/>
          <w:sz w:val="20"/>
        </w:rPr>
        <w:t xml:space="preserve">, </w:t>
      </w:r>
      <w:r w:rsidRPr="00C10CE4">
        <w:rPr>
          <w:rFonts w:ascii="Arial" w:eastAsiaTheme="minorEastAsia" w:hAnsi="Arial" w:cs="Arial"/>
          <w:iCs/>
          <w:sz w:val="20"/>
        </w:rPr>
        <w:t>if known</w:t>
      </w:r>
      <w:r>
        <w:rPr>
          <w:rFonts w:ascii="Arial" w:eastAsiaTheme="minorEastAsia" w:hAnsi="Arial" w:cs="Arial"/>
          <w:iCs/>
          <w:sz w:val="20"/>
        </w:rPr>
        <w:t xml:space="preserve">: </w:t>
      </w:r>
    </w:p>
    <w:p w14:paraId="42649192" w14:textId="77777777" w:rsidR="00310B26" w:rsidRPr="00310B26" w:rsidRDefault="00310B26" w:rsidP="003164B7">
      <w:pPr>
        <w:pStyle w:val="ListParagraph"/>
        <w:ind w:left="360"/>
        <w:rPr>
          <w:rFonts w:ascii="Arial" w:hAnsi="Arial" w:cs="Arial"/>
          <w:sz w:val="20"/>
          <w:shd w:val="pct10" w:color="auto" w:fil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0B26" w:rsidRPr="00DC0180" w14:paraId="04727634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099DC3F0" w14:textId="77777777" w:rsidR="00310B26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2705455"/>
                <w:placeholder>
                  <w:docPart w:val="AC898B3BCEE34847B668420A95E949B3"/>
                </w:placeholder>
                <w:showingPlcHdr/>
                <w:text/>
              </w:sdtPr>
              <w:sdtEndPr/>
              <w:sdtContent>
                <w:r w:rsidR="00310B26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310B26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45C9ECB" w14:textId="77777777" w:rsidR="00310B26" w:rsidRPr="00310B26" w:rsidRDefault="00310B26" w:rsidP="003164B7">
      <w:pPr>
        <w:rPr>
          <w:rFonts w:ascii="Arial" w:hAnsi="Arial" w:cs="Arial"/>
          <w:sz w:val="20"/>
          <w:shd w:val="pct10" w:color="auto" w:fill="auto"/>
        </w:rPr>
      </w:pPr>
    </w:p>
    <w:p w14:paraId="2E10BAF4" w14:textId="0310DC56" w:rsidR="00310B26" w:rsidRPr="00310B26" w:rsidRDefault="00D85358" w:rsidP="003164B7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hd w:val="pct10" w:color="auto" w:fill="auto"/>
        </w:rPr>
      </w:pPr>
      <w:r>
        <w:rPr>
          <w:rFonts w:ascii="Arial" w:hAnsi="Arial" w:cs="Arial"/>
          <w:iCs/>
          <w:sz w:val="20"/>
        </w:rPr>
        <w:t xml:space="preserve">Has the sponsor been notified of </w:t>
      </w:r>
      <w:r w:rsidR="00310B26">
        <w:rPr>
          <w:rFonts w:ascii="Arial" w:hAnsi="Arial" w:cs="Arial"/>
          <w:iCs/>
          <w:sz w:val="20"/>
        </w:rPr>
        <w:t>this protocol deviation</w:t>
      </w:r>
      <w:r>
        <w:rPr>
          <w:rFonts w:ascii="Arial" w:hAnsi="Arial" w:cs="Arial"/>
          <w:iCs/>
          <w:sz w:val="20"/>
        </w:rPr>
        <w:t xml:space="preserve">?  </w:t>
      </w:r>
      <w:sdt>
        <w:sdtPr>
          <w:rPr>
            <w:rFonts w:ascii="Segoe UI Symbol" w:hAnsi="Segoe UI Symbol" w:cs="Segoe UI Symbol"/>
            <w:bCs/>
            <w:sz w:val="20"/>
          </w:rPr>
          <w:id w:val="-207049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A4F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Pr="00591A4F">
        <w:rPr>
          <w:rFonts w:ascii="Arial" w:hAnsi="Arial" w:cs="Arial"/>
          <w:bCs/>
          <w:sz w:val="20"/>
        </w:rPr>
        <w:t xml:space="preserve"> Yes     </w:t>
      </w:r>
      <w:sdt>
        <w:sdtPr>
          <w:rPr>
            <w:rFonts w:ascii="Segoe UI Symbol" w:hAnsi="Segoe UI Symbol" w:cs="Segoe UI Symbol"/>
            <w:bCs/>
            <w:sz w:val="20"/>
          </w:rPr>
          <w:id w:val="-126853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A4F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Pr="00591A4F">
        <w:rPr>
          <w:rFonts w:ascii="Arial" w:hAnsi="Arial" w:cs="Arial"/>
          <w:bCs/>
          <w:sz w:val="20"/>
        </w:rPr>
        <w:t xml:space="preserve"> No</w:t>
      </w:r>
      <w:r>
        <w:rPr>
          <w:rFonts w:ascii="Arial" w:hAnsi="Arial" w:cs="Arial"/>
          <w:bCs/>
          <w:sz w:val="20"/>
        </w:rPr>
        <w:t xml:space="preserve">   </w:t>
      </w:r>
      <w:r w:rsidRPr="00D85358">
        <w:rPr>
          <w:rFonts w:ascii="Segoe UI Symbol" w:hAnsi="Segoe UI Symbol" w:cs="Segoe UI Symbol"/>
          <w:bCs/>
          <w:sz w:val="20"/>
        </w:rPr>
        <w:t xml:space="preserve"> </w:t>
      </w:r>
    </w:p>
    <w:p w14:paraId="1B6E15EE" w14:textId="6D1AC13C" w:rsidR="00310B26" w:rsidRDefault="00310B26" w:rsidP="003164B7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  <w:r w:rsidRPr="006705D0">
        <w:rPr>
          <w:rFonts w:ascii="Arial" w:hAnsi="Arial" w:cs="Arial"/>
          <w:bCs/>
          <w:color w:val="0000FF"/>
          <w:sz w:val="20"/>
        </w:rPr>
        <w:t xml:space="preserve">If the </w:t>
      </w:r>
      <w:r>
        <w:rPr>
          <w:rFonts w:ascii="Arial" w:hAnsi="Arial" w:cs="Arial"/>
          <w:bCs/>
          <w:color w:val="0000FF"/>
          <w:sz w:val="20"/>
        </w:rPr>
        <w:t>S</w:t>
      </w:r>
      <w:r w:rsidRPr="006705D0">
        <w:rPr>
          <w:rFonts w:ascii="Arial" w:hAnsi="Arial" w:cs="Arial"/>
          <w:bCs/>
          <w:color w:val="0000FF"/>
          <w:sz w:val="20"/>
        </w:rPr>
        <w:t>ponsor was not notified</w:t>
      </w:r>
      <w:r>
        <w:rPr>
          <w:rFonts w:ascii="Arial" w:hAnsi="Arial" w:cs="Arial"/>
          <w:bCs/>
          <w:color w:val="0000FF"/>
          <w:sz w:val="20"/>
        </w:rPr>
        <w:t xml:space="preserve"> of the protocol deviation</w:t>
      </w:r>
      <w:r w:rsidRPr="006705D0">
        <w:rPr>
          <w:rFonts w:ascii="Arial" w:hAnsi="Arial" w:cs="Arial"/>
          <w:bCs/>
          <w:color w:val="0000FF"/>
          <w:sz w:val="20"/>
        </w:rPr>
        <w:t>, please explain why</w:t>
      </w:r>
    </w:p>
    <w:p w14:paraId="6797B888" w14:textId="77777777" w:rsidR="00D85358" w:rsidRDefault="00D85358" w:rsidP="003164B7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</w:p>
    <w:p w14:paraId="39454DB4" w14:textId="7866B219" w:rsidR="00D85358" w:rsidRPr="00D85358" w:rsidRDefault="00D85358" w:rsidP="00D85358">
      <w:pPr>
        <w:pStyle w:val="ListParagraph"/>
        <w:numPr>
          <w:ilvl w:val="0"/>
          <w:numId w:val="32"/>
        </w:numPr>
        <w:spacing w:after="60"/>
        <w:jc w:val="both"/>
        <w:rPr>
          <w:rFonts w:ascii="Arial" w:hAnsi="Arial" w:cs="Arial"/>
          <w:bCs/>
          <w:color w:val="FF0000"/>
          <w:sz w:val="20"/>
        </w:rPr>
      </w:pPr>
      <w:r w:rsidRPr="00D85358">
        <w:rPr>
          <w:rFonts w:ascii="Arial" w:hAnsi="Arial" w:cs="Arial"/>
          <w:color w:val="FF0000"/>
          <w:sz w:val="20"/>
        </w:rPr>
        <w:t>Please note that all protocol deviations must</w:t>
      </w:r>
      <w:r w:rsidR="00CA4DB3">
        <w:rPr>
          <w:rFonts w:ascii="Arial" w:hAnsi="Arial" w:cs="Arial"/>
          <w:color w:val="FF0000"/>
          <w:sz w:val="20"/>
        </w:rPr>
        <w:t xml:space="preserve"> also</w:t>
      </w:r>
      <w:r w:rsidRPr="00D85358">
        <w:rPr>
          <w:rFonts w:ascii="Arial" w:hAnsi="Arial" w:cs="Arial"/>
          <w:color w:val="FF0000"/>
          <w:sz w:val="20"/>
        </w:rPr>
        <w:t xml:space="preserve"> be reported to the </w:t>
      </w:r>
      <w:r w:rsidR="00CA4DB3">
        <w:rPr>
          <w:rFonts w:ascii="Arial" w:hAnsi="Arial" w:cs="Arial"/>
          <w:color w:val="FF0000"/>
          <w:sz w:val="20"/>
        </w:rPr>
        <w:t xml:space="preserve">study </w:t>
      </w:r>
      <w:r w:rsidR="008B0CE5">
        <w:rPr>
          <w:rFonts w:ascii="Arial" w:hAnsi="Arial" w:cs="Arial"/>
          <w:color w:val="FF0000"/>
          <w:sz w:val="20"/>
        </w:rPr>
        <w:t>S</w:t>
      </w:r>
      <w:bookmarkStart w:id="2" w:name="_GoBack"/>
      <w:bookmarkEnd w:id="2"/>
      <w:r w:rsidRPr="00D85358">
        <w:rPr>
          <w:rFonts w:ascii="Arial" w:hAnsi="Arial" w:cs="Arial"/>
          <w:color w:val="FF0000"/>
          <w:sz w:val="20"/>
        </w:rPr>
        <w:t xml:space="preserve">ponsor. </w:t>
      </w:r>
    </w:p>
    <w:p w14:paraId="655D0A51" w14:textId="77777777" w:rsidR="00D85358" w:rsidRPr="00D85358" w:rsidRDefault="00D85358" w:rsidP="00D85358">
      <w:pPr>
        <w:pStyle w:val="ListParagraph"/>
        <w:spacing w:after="60"/>
        <w:ind w:left="360"/>
        <w:jc w:val="both"/>
        <w:rPr>
          <w:rFonts w:ascii="Arial" w:hAnsi="Arial" w:cs="Arial"/>
          <w:bCs/>
          <w:color w:val="0000FF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0B26" w:rsidRPr="00DC0180" w14:paraId="10C6580C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6B50AB3E" w14:textId="77777777" w:rsidR="00310B26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4717682"/>
                <w:placeholder>
                  <w:docPart w:val="E8E20FAA42F549D2A1C9189C25FB318F"/>
                </w:placeholder>
                <w:showingPlcHdr/>
                <w:text/>
              </w:sdtPr>
              <w:sdtEndPr/>
              <w:sdtContent>
                <w:r w:rsidR="00310B26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310B26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3EF9FBE" w14:textId="77777777" w:rsidR="00310B26" w:rsidRDefault="00310B26" w:rsidP="003164B7">
      <w:pPr>
        <w:pStyle w:val="ListParagraph"/>
        <w:ind w:left="360"/>
        <w:rPr>
          <w:rFonts w:ascii="Arial" w:hAnsi="Arial" w:cs="Arial"/>
          <w:sz w:val="22"/>
          <w:shd w:val="pct10" w:color="auto" w:fill="auto"/>
        </w:rPr>
      </w:pPr>
    </w:p>
    <w:p w14:paraId="30FC2AA0" w14:textId="7DA7E89D" w:rsidR="00591A4F" w:rsidRPr="00591A4F" w:rsidRDefault="00310B26" w:rsidP="00D85358">
      <w:pPr>
        <w:pStyle w:val="ListParagraph"/>
        <w:ind w:left="360"/>
        <w:rPr>
          <w:rFonts w:ascii="Arial" w:hAnsi="Arial" w:cs="Arial"/>
          <w:sz w:val="20"/>
          <w:shd w:val="pct10" w:color="auto" w:fill="auto"/>
        </w:rPr>
      </w:pPr>
      <w:r w:rsidRPr="00310B26">
        <w:rPr>
          <w:rFonts w:ascii="Arial" w:hAnsi="Arial" w:cs="Arial"/>
          <w:sz w:val="20"/>
          <w:shd w:val="pct10" w:color="auto" w:fill="auto"/>
        </w:rPr>
        <w:t xml:space="preserve"> </w:t>
      </w:r>
    </w:p>
    <w:p w14:paraId="6478961D" w14:textId="30894A50" w:rsidR="00310B26" w:rsidRPr="00591A4F" w:rsidRDefault="00310B26" w:rsidP="003164B7">
      <w:pPr>
        <w:spacing w:after="60"/>
        <w:jc w:val="center"/>
        <w:rPr>
          <w:rFonts w:ascii="Arial" w:eastAsiaTheme="minorEastAsia" w:hAnsi="Arial" w:cs="Arial"/>
          <w:b/>
          <w:bCs/>
          <w:szCs w:val="24"/>
          <w:u w:val="single"/>
          <w:lang w:val="en-US"/>
        </w:rPr>
      </w:pPr>
      <w:r w:rsidRPr="00591A4F">
        <w:rPr>
          <w:rFonts w:ascii="Arial" w:eastAsiaTheme="minorEastAsia" w:hAnsi="Arial" w:cs="Arial"/>
          <w:b/>
          <w:bCs/>
          <w:szCs w:val="24"/>
          <w:u w:val="single"/>
          <w:lang w:val="en-US"/>
        </w:rPr>
        <w:t xml:space="preserve">SECTION </w:t>
      </w:r>
      <w:r>
        <w:rPr>
          <w:rFonts w:ascii="Arial" w:eastAsiaTheme="minorEastAsia" w:hAnsi="Arial" w:cs="Arial"/>
          <w:b/>
          <w:bCs/>
          <w:szCs w:val="24"/>
          <w:u w:val="single"/>
          <w:lang w:val="en-US"/>
        </w:rPr>
        <w:t>D</w:t>
      </w:r>
      <w:r w:rsidRPr="00591A4F">
        <w:rPr>
          <w:rFonts w:ascii="Arial" w:eastAsiaTheme="minorEastAsia" w:hAnsi="Arial" w:cs="Arial"/>
          <w:b/>
          <w:bCs/>
          <w:szCs w:val="24"/>
          <w:u w:val="single"/>
          <w:lang w:val="en-US"/>
        </w:rPr>
        <w:t xml:space="preserve">: </w:t>
      </w:r>
      <w:r>
        <w:rPr>
          <w:rFonts w:ascii="Arial" w:eastAsiaTheme="minorEastAsia" w:hAnsi="Arial" w:cs="Arial"/>
          <w:b/>
          <w:bCs/>
          <w:szCs w:val="24"/>
          <w:u w:val="single"/>
          <w:lang w:val="en-US"/>
        </w:rPr>
        <w:t>IMPACT ASSESSMENT</w:t>
      </w:r>
    </w:p>
    <w:p w14:paraId="1BF24546" w14:textId="38585922" w:rsidR="00310B26" w:rsidRPr="00310B26" w:rsidRDefault="00310B26" w:rsidP="003164B7">
      <w:pPr>
        <w:spacing w:after="60"/>
        <w:jc w:val="both"/>
        <w:rPr>
          <w:rFonts w:ascii="Arial" w:eastAsiaTheme="minorEastAsia" w:hAnsi="Arial" w:cs="Arial"/>
          <w:bCs/>
          <w:sz w:val="20"/>
          <w:lang w:val="en-US"/>
        </w:rPr>
      </w:pPr>
    </w:p>
    <w:p w14:paraId="46E4572B" w14:textId="7A8D6527" w:rsidR="00310B26" w:rsidRPr="00310B26" w:rsidRDefault="00310B26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310B26">
        <w:rPr>
          <w:rFonts w:ascii="Arial" w:hAnsi="Arial" w:cs="Arial"/>
          <w:bCs/>
          <w:sz w:val="20"/>
          <w:lang w:val="en-US"/>
        </w:rPr>
        <w:t>Does the p</w:t>
      </w:r>
      <w:r w:rsidRPr="00310B26">
        <w:rPr>
          <w:rFonts w:ascii="Arial" w:hAnsi="Arial" w:cs="Arial"/>
          <w:bCs/>
          <w:iCs/>
          <w:sz w:val="20"/>
          <w:lang w:val="en-US"/>
        </w:rPr>
        <w:t>rotocol deviation i</w:t>
      </w:r>
      <w:r w:rsidRPr="00310B26">
        <w:rPr>
          <w:rFonts w:ascii="Arial" w:hAnsi="Arial" w:cs="Arial"/>
          <w:bCs/>
          <w:sz w:val="20"/>
          <w:lang w:val="en-US"/>
        </w:rPr>
        <w:t xml:space="preserve">mpact the research participants’ rights, safety, or well-being? </w:t>
      </w:r>
      <w:sdt>
        <w:sdtPr>
          <w:rPr>
            <w:rFonts w:ascii="Arial" w:hAnsi="Arial" w:cs="Arial"/>
            <w:sz w:val="20"/>
            <w:lang w:val="en-US"/>
          </w:rPr>
          <w:id w:val="41236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12846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</w:p>
    <w:p w14:paraId="58936C9D" w14:textId="7708BE49" w:rsidR="00310B26" w:rsidRDefault="00310B26" w:rsidP="003164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</w:p>
    <w:p w14:paraId="2578E5DD" w14:textId="76B7EB14" w:rsidR="00310B26" w:rsidRDefault="00310B26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DD2EC2">
        <w:rPr>
          <w:rFonts w:ascii="Arial" w:hAnsi="Arial" w:cs="Arial"/>
          <w:bCs/>
          <w:sz w:val="20"/>
          <w:lang w:val="en-US"/>
        </w:rPr>
        <w:t xml:space="preserve">Does the </w:t>
      </w:r>
      <w:r>
        <w:rPr>
          <w:rFonts w:ascii="Arial" w:hAnsi="Arial" w:cs="Arial"/>
          <w:bCs/>
          <w:sz w:val="20"/>
          <w:lang w:val="en-US"/>
        </w:rPr>
        <w:t>p</w:t>
      </w:r>
      <w:r w:rsidRPr="00DD2EC2">
        <w:rPr>
          <w:rFonts w:ascii="Arial" w:hAnsi="Arial" w:cs="Arial"/>
          <w:bCs/>
          <w:iCs/>
          <w:sz w:val="20"/>
          <w:lang w:val="en-US"/>
        </w:rPr>
        <w:t xml:space="preserve">rotocol </w:t>
      </w:r>
      <w:r>
        <w:rPr>
          <w:rFonts w:ascii="Arial" w:hAnsi="Arial" w:cs="Arial"/>
          <w:bCs/>
          <w:iCs/>
          <w:sz w:val="20"/>
          <w:lang w:val="en-US"/>
        </w:rPr>
        <w:t>d</w:t>
      </w:r>
      <w:r w:rsidRPr="00DD2EC2">
        <w:rPr>
          <w:rFonts w:ascii="Arial" w:hAnsi="Arial" w:cs="Arial"/>
          <w:bCs/>
          <w:iCs/>
          <w:sz w:val="20"/>
          <w:lang w:val="en-US"/>
        </w:rPr>
        <w:t xml:space="preserve">eviation </w:t>
      </w:r>
      <w:r w:rsidRPr="00DD2EC2">
        <w:rPr>
          <w:rFonts w:ascii="Arial" w:hAnsi="Arial" w:cs="Arial"/>
          <w:bCs/>
          <w:sz w:val="20"/>
          <w:lang w:val="en-US"/>
        </w:rPr>
        <w:t>compromise the scientific integrity of the entire study?</w:t>
      </w:r>
      <w:r w:rsidRPr="00310B26">
        <w:rPr>
          <w:rFonts w:ascii="Arial" w:hAnsi="Arial" w:cs="Arial"/>
          <w:bCs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25449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19294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</w:p>
    <w:p w14:paraId="21283084" w14:textId="77777777" w:rsidR="00310B26" w:rsidRPr="00310B26" w:rsidRDefault="00310B26" w:rsidP="003164B7">
      <w:pPr>
        <w:pStyle w:val="ListParagraph"/>
        <w:rPr>
          <w:rFonts w:ascii="Arial" w:hAnsi="Arial" w:cs="Arial"/>
          <w:bCs/>
          <w:sz w:val="20"/>
          <w:lang w:val="en-US"/>
        </w:rPr>
      </w:pPr>
    </w:p>
    <w:p w14:paraId="448CF9F1" w14:textId="0623DDBE" w:rsidR="00310B26" w:rsidRDefault="00310B26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DD2EC2">
        <w:rPr>
          <w:rFonts w:ascii="Arial" w:hAnsi="Arial" w:cs="Arial"/>
          <w:bCs/>
          <w:sz w:val="20"/>
          <w:lang w:val="en-US"/>
        </w:rPr>
        <w:t xml:space="preserve">Is the </w:t>
      </w:r>
      <w:r>
        <w:rPr>
          <w:rFonts w:ascii="Arial" w:hAnsi="Arial" w:cs="Arial"/>
          <w:bCs/>
          <w:iCs/>
          <w:sz w:val="20"/>
          <w:lang w:val="en-US"/>
        </w:rPr>
        <w:t>p</w:t>
      </w:r>
      <w:r w:rsidRPr="00DD2EC2">
        <w:rPr>
          <w:rFonts w:ascii="Arial" w:hAnsi="Arial" w:cs="Arial"/>
          <w:bCs/>
          <w:iCs/>
          <w:sz w:val="20"/>
          <w:lang w:val="en-US"/>
        </w:rPr>
        <w:t xml:space="preserve">rotocol </w:t>
      </w:r>
      <w:r>
        <w:rPr>
          <w:rFonts w:ascii="Arial" w:hAnsi="Arial" w:cs="Arial"/>
          <w:bCs/>
          <w:iCs/>
          <w:sz w:val="20"/>
          <w:lang w:val="en-US"/>
        </w:rPr>
        <w:t>d</w:t>
      </w:r>
      <w:r w:rsidRPr="00DD2EC2">
        <w:rPr>
          <w:rFonts w:ascii="Arial" w:hAnsi="Arial" w:cs="Arial"/>
          <w:bCs/>
          <w:iCs/>
          <w:sz w:val="20"/>
          <w:lang w:val="en-US"/>
        </w:rPr>
        <w:t>eviation repetitive in nature</w:t>
      </w:r>
      <w:r w:rsidRPr="00DD2EC2">
        <w:rPr>
          <w:rFonts w:ascii="Arial" w:hAnsi="Arial" w:cs="Arial"/>
          <w:bCs/>
          <w:sz w:val="20"/>
          <w:lang w:val="en-US"/>
        </w:rPr>
        <w:t>?</w:t>
      </w:r>
      <w:r>
        <w:rPr>
          <w:rFonts w:ascii="Arial" w:hAnsi="Arial" w:cs="Arial"/>
          <w:bCs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10398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-190128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  <w:r>
        <w:rPr>
          <w:rFonts w:ascii="Arial" w:hAnsi="Arial" w:cs="Arial"/>
          <w:bCs/>
          <w:sz w:val="20"/>
          <w:lang w:val="en-US"/>
        </w:rPr>
        <w:t xml:space="preserve"> </w:t>
      </w:r>
    </w:p>
    <w:p w14:paraId="28FE6E62" w14:textId="129F90F3" w:rsidR="00310B26" w:rsidRDefault="00310B26" w:rsidP="003164B7">
      <w:pPr>
        <w:pStyle w:val="ListParagraph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lang w:val="en-US"/>
        </w:rPr>
      </w:pPr>
      <w:r w:rsidRPr="00310B26">
        <w:rPr>
          <w:rFonts w:ascii="Arial" w:hAnsi="Arial" w:cs="Arial"/>
          <w:bCs/>
          <w:color w:val="0000FF"/>
          <w:sz w:val="20"/>
          <w:lang w:val="en-US"/>
        </w:rPr>
        <w:t xml:space="preserve">If “Yes”, what </w:t>
      </w:r>
      <w:r>
        <w:rPr>
          <w:rFonts w:ascii="Arial" w:hAnsi="Arial" w:cs="Arial"/>
          <w:bCs/>
          <w:color w:val="0000FF"/>
          <w:sz w:val="20"/>
          <w:lang w:val="en-US"/>
        </w:rPr>
        <w:t>actions</w:t>
      </w:r>
      <w:r w:rsidRPr="00310B26">
        <w:rPr>
          <w:rFonts w:ascii="Arial" w:hAnsi="Arial" w:cs="Arial"/>
          <w:bCs/>
          <w:color w:val="0000FF"/>
          <w:sz w:val="20"/>
          <w:lang w:val="en-US"/>
        </w:rPr>
        <w:t xml:space="preserve"> </w:t>
      </w:r>
      <w:r>
        <w:rPr>
          <w:rFonts w:ascii="Arial" w:hAnsi="Arial" w:cs="Arial"/>
          <w:bCs/>
          <w:color w:val="0000FF"/>
          <w:sz w:val="20"/>
          <w:lang w:val="en-US"/>
        </w:rPr>
        <w:t>can be</w:t>
      </w:r>
      <w:r w:rsidRPr="00310B26">
        <w:rPr>
          <w:rFonts w:ascii="Arial" w:hAnsi="Arial" w:cs="Arial"/>
          <w:bCs/>
          <w:color w:val="0000FF"/>
          <w:sz w:val="20"/>
          <w:lang w:val="en-US"/>
        </w:rPr>
        <w:t xml:space="preserve"> taken to prevent future occurrences?</w:t>
      </w:r>
    </w:p>
    <w:p w14:paraId="38A3305C" w14:textId="77777777" w:rsidR="00310B26" w:rsidRPr="00310B26" w:rsidRDefault="00310B26" w:rsidP="003164B7">
      <w:pPr>
        <w:pStyle w:val="ListParagraph"/>
        <w:rPr>
          <w:rFonts w:ascii="Arial" w:hAnsi="Arial" w:cs="Arial"/>
          <w:bCs/>
          <w:sz w:val="20"/>
          <w:lang w:val="en-US"/>
        </w:rPr>
      </w:pPr>
    </w:p>
    <w:p w14:paraId="35AE08B3" w14:textId="77777777" w:rsidR="00271E6B" w:rsidRDefault="00310B26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Does the protocol deviation require change(s) to the study protocol? </w:t>
      </w:r>
      <w:sdt>
        <w:sdtPr>
          <w:rPr>
            <w:rFonts w:ascii="Arial" w:hAnsi="Arial" w:cs="Arial"/>
            <w:sz w:val="20"/>
            <w:lang w:val="en-US"/>
          </w:rPr>
          <w:id w:val="19621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-10013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</w:p>
    <w:p w14:paraId="42ACC56B" w14:textId="50A63133" w:rsidR="00271E6B" w:rsidRDefault="00310B26" w:rsidP="003164B7">
      <w:pPr>
        <w:pStyle w:val="ListParagraph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iCs/>
          <w:color w:val="0000FF"/>
          <w:sz w:val="20"/>
          <w:lang w:val="en-US"/>
        </w:rPr>
      </w:pPr>
      <w:r w:rsidRPr="00271E6B">
        <w:rPr>
          <w:rFonts w:ascii="Arial" w:hAnsi="Arial" w:cs="Arial"/>
          <w:bCs/>
          <w:iCs/>
          <w:color w:val="0000FF"/>
          <w:sz w:val="20"/>
          <w:lang w:val="en-US"/>
        </w:rPr>
        <w:t>If “Yes”, please changes using the “Amendments, Notifications, Ongoing Communication Form” to the REB</w:t>
      </w:r>
    </w:p>
    <w:p w14:paraId="34B2D1BA" w14:textId="750C4405" w:rsidR="00271E6B" w:rsidRDefault="00271E6B" w:rsidP="003164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FF"/>
          <w:sz w:val="20"/>
          <w:lang w:val="en-US"/>
        </w:rPr>
      </w:pPr>
    </w:p>
    <w:p w14:paraId="729A63FB" w14:textId="27FA913E" w:rsidR="00271E6B" w:rsidRDefault="00271E6B" w:rsidP="003164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FF"/>
          <w:sz w:val="20"/>
          <w:lang w:val="en-US"/>
        </w:rPr>
      </w:pPr>
    </w:p>
    <w:p w14:paraId="52A2B124" w14:textId="0BF6BBA6" w:rsidR="00271E6B" w:rsidRPr="00271E6B" w:rsidRDefault="003164B7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FF"/>
          <w:sz w:val="20"/>
          <w:lang w:val="en-US"/>
        </w:rPr>
      </w:pPr>
      <w:r>
        <w:rPr>
          <w:rFonts w:ascii="Arial" w:hAnsi="Arial" w:cs="Arial"/>
          <w:bCs/>
          <w:iCs/>
          <w:sz w:val="20"/>
          <w:lang w:val="en-US"/>
        </w:rPr>
        <w:t>Does the protocol deviation require change(s) to the informed consent form(s)</w:t>
      </w:r>
      <w:r>
        <w:rPr>
          <w:rFonts w:ascii="Arial" w:hAnsi="Arial" w:cs="Arial"/>
          <w:bCs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3146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-1939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</w:p>
    <w:p w14:paraId="30604ADD" w14:textId="0021604D" w:rsidR="00310B26" w:rsidRDefault="003164B7" w:rsidP="003164B7">
      <w:pPr>
        <w:spacing w:after="60"/>
        <w:ind w:left="360"/>
        <w:jc w:val="both"/>
        <w:rPr>
          <w:rFonts w:ascii="Arial" w:hAnsi="Arial" w:cs="Arial"/>
          <w:bCs/>
          <w:iCs/>
          <w:color w:val="0000FF"/>
          <w:sz w:val="20"/>
          <w:lang w:val="en-US"/>
        </w:rPr>
      </w:pPr>
      <w:r w:rsidRPr="00C306B8">
        <w:rPr>
          <w:rFonts w:ascii="Arial" w:hAnsi="Arial" w:cs="Arial"/>
          <w:bCs/>
          <w:iCs/>
          <w:color w:val="0000FF"/>
          <w:sz w:val="20"/>
          <w:lang w:val="en-US"/>
        </w:rPr>
        <w:t>If “Yes”, please submit changes using the “Amendments, Notifications, Ongoing Communication Form” to the REB</w:t>
      </w:r>
    </w:p>
    <w:p w14:paraId="25CB0487" w14:textId="78798848" w:rsidR="003164B7" w:rsidRDefault="003164B7" w:rsidP="003164B7">
      <w:pPr>
        <w:spacing w:after="60"/>
        <w:jc w:val="both"/>
        <w:rPr>
          <w:rFonts w:ascii="Arial" w:eastAsiaTheme="minorEastAsia" w:hAnsi="Arial" w:cs="Arial"/>
          <w:b/>
          <w:bCs/>
          <w:color w:val="0000FF"/>
          <w:sz w:val="20"/>
          <w:lang w:val="en-US"/>
        </w:rPr>
      </w:pPr>
    </w:p>
    <w:p w14:paraId="6CC1877B" w14:textId="347ADF88" w:rsidR="003164B7" w:rsidRPr="003164B7" w:rsidRDefault="003164B7" w:rsidP="003164B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lang w:val="en-US"/>
        </w:rPr>
      </w:pPr>
      <w:r w:rsidRPr="003164B7">
        <w:rPr>
          <w:rFonts w:ascii="Arial" w:hAnsi="Arial" w:cs="Arial"/>
          <w:bCs/>
          <w:sz w:val="20"/>
          <w:lang w:val="en-US"/>
        </w:rPr>
        <w:t xml:space="preserve">Did the protocol deviation result in a Serious </w:t>
      </w:r>
      <w:r w:rsidRPr="003164B7">
        <w:rPr>
          <w:rFonts w:ascii="Arial" w:hAnsi="Arial" w:cs="Arial"/>
          <w:bCs/>
          <w:iCs/>
          <w:sz w:val="20"/>
          <w:lang w:val="en-US"/>
        </w:rPr>
        <w:t>Adverse Event (SAE)/Unanticipated Problem?</w:t>
      </w:r>
      <w:r>
        <w:rPr>
          <w:rFonts w:ascii="Arial" w:hAnsi="Arial" w:cs="Arial"/>
          <w:bCs/>
          <w:iCs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2532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B26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sz w:val="20"/>
          <w:lang w:val="en-US"/>
        </w:rPr>
        <w:t xml:space="preserve"> </w:t>
      </w:r>
      <w:r w:rsidRPr="00310B26">
        <w:rPr>
          <w:rFonts w:ascii="Arial" w:hAnsi="Arial" w:cs="Arial"/>
          <w:bCs/>
          <w:sz w:val="20"/>
          <w:lang w:val="en-US"/>
        </w:rPr>
        <w:t xml:space="preserve">Yes    </w:t>
      </w:r>
      <w:sdt>
        <w:sdtPr>
          <w:rPr>
            <w:rFonts w:ascii="Arial" w:hAnsi="Arial" w:cs="Arial"/>
            <w:bCs/>
            <w:sz w:val="20"/>
            <w:lang w:val="en-US"/>
          </w:rPr>
          <w:id w:val="204640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Pr="00310B26">
        <w:rPr>
          <w:rFonts w:ascii="Arial" w:hAnsi="Arial" w:cs="Arial"/>
          <w:bCs/>
          <w:sz w:val="20"/>
          <w:lang w:val="en-US"/>
        </w:rPr>
        <w:t xml:space="preserve"> No</w:t>
      </w:r>
    </w:p>
    <w:p w14:paraId="696E18CE" w14:textId="7016EF23" w:rsidR="003164B7" w:rsidRPr="003164B7" w:rsidRDefault="003164B7" w:rsidP="003164B7">
      <w:pPr>
        <w:pStyle w:val="ListParagraph"/>
        <w:spacing w:after="60"/>
        <w:ind w:left="360"/>
        <w:jc w:val="both"/>
        <w:rPr>
          <w:rFonts w:ascii="Arial" w:eastAsiaTheme="minorEastAsia" w:hAnsi="Arial" w:cs="Arial"/>
          <w:b/>
          <w:bCs/>
          <w:sz w:val="20"/>
          <w:lang w:val="en-US"/>
        </w:rPr>
      </w:pPr>
      <w:r w:rsidRPr="00C306B8">
        <w:rPr>
          <w:rFonts w:ascii="Arial" w:hAnsi="Arial" w:cs="Arial"/>
          <w:bCs/>
          <w:iCs/>
          <w:color w:val="0000FF"/>
          <w:sz w:val="20"/>
          <w:lang w:val="en-US"/>
        </w:rPr>
        <w:t xml:space="preserve">If </w:t>
      </w:r>
      <w:r>
        <w:rPr>
          <w:rFonts w:ascii="Arial" w:hAnsi="Arial" w:cs="Arial"/>
          <w:bCs/>
          <w:iCs/>
          <w:color w:val="0000FF"/>
          <w:sz w:val="20"/>
          <w:lang w:val="en-US"/>
        </w:rPr>
        <w:t>“Y</w:t>
      </w:r>
      <w:r w:rsidRPr="00C306B8">
        <w:rPr>
          <w:rFonts w:ascii="Arial" w:hAnsi="Arial" w:cs="Arial"/>
          <w:bCs/>
          <w:iCs/>
          <w:color w:val="0000FF"/>
          <w:sz w:val="20"/>
          <w:lang w:val="en-US"/>
        </w:rPr>
        <w:t>es</w:t>
      </w:r>
      <w:r>
        <w:rPr>
          <w:rFonts w:ascii="Arial" w:hAnsi="Arial" w:cs="Arial"/>
          <w:bCs/>
          <w:iCs/>
          <w:color w:val="0000FF"/>
          <w:sz w:val="20"/>
          <w:lang w:val="en-US"/>
        </w:rPr>
        <w:t>”</w:t>
      </w:r>
      <w:r w:rsidRPr="00C306B8">
        <w:rPr>
          <w:rFonts w:ascii="Arial" w:hAnsi="Arial" w:cs="Arial"/>
          <w:bCs/>
          <w:iCs/>
          <w:color w:val="0000FF"/>
          <w:sz w:val="20"/>
          <w:lang w:val="en-US"/>
        </w:rPr>
        <w:t>, please submit a “Serious Adverse Event Reporting Form” to the REB</w:t>
      </w:r>
    </w:p>
    <w:p w14:paraId="50A6867D" w14:textId="17C1156E" w:rsidR="003164B7" w:rsidRPr="003164B7" w:rsidRDefault="003164B7" w:rsidP="003164B7">
      <w:pPr>
        <w:spacing w:after="60"/>
        <w:rPr>
          <w:rFonts w:ascii="Arial" w:hAnsi="Arial" w:cs="Arial"/>
          <w:bCs/>
          <w:iCs/>
          <w:sz w:val="20"/>
          <w:szCs w:val="24"/>
          <w:lang w:val="en-US"/>
        </w:rPr>
      </w:pPr>
    </w:p>
    <w:p w14:paraId="0E03898A" w14:textId="0A325BAB" w:rsidR="003164B7" w:rsidRPr="003164B7" w:rsidRDefault="003164B7" w:rsidP="003164B7">
      <w:pPr>
        <w:pStyle w:val="ListParagraph"/>
        <w:numPr>
          <w:ilvl w:val="0"/>
          <w:numId w:val="40"/>
        </w:numPr>
        <w:spacing w:after="60"/>
        <w:rPr>
          <w:rFonts w:ascii="Arial" w:hAnsi="Arial" w:cs="Arial"/>
          <w:bCs/>
          <w:iCs/>
          <w:sz w:val="20"/>
          <w:szCs w:val="24"/>
          <w:lang w:val="en-US"/>
        </w:rPr>
      </w:pPr>
      <w:r>
        <w:rPr>
          <w:rFonts w:ascii="Arial" w:hAnsi="Arial" w:cs="Arial"/>
          <w:bCs/>
          <w:iCs/>
          <w:sz w:val="20"/>
          <w:szCs w:val="24"/>
          <w:lang w:val="en-US"/>
        </w:rPr>
        <w:t>Additional Comments (to be completed by the Principal Investigator or Study Coordinator):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64B7" w:rsidRPr="00DC0180" w14:paraId="465D84F2" w14:textId="77777777" w:rsidTr="00A41872">
        <w:trPr>
          <w:trHeight w:val="390"/>
          <w:jc w:val="center"/>
        </w:trPr>
        <w:tc>
          <w:tcPr>
            <w:tcW w:w="10070" w:type="dxa"/>
            <w:vAlign w:val="center"/>
          </w:tcPr>
          <w:p w14:paraId="0FE45A01" w14:textId="77777777" w:rsidR="003164B7" w:rsidRPr="00DC0180" w:rsidRDefault="008B0CE5" w:rsidP="003164B7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9681765"/>
                <w:placeholder>
                  <w:docPart w:val="7CF57A68CA3745BBA0ED547DE8B32051"/>
                </w:placeholder>
                <w:showingPlcHdr/>
                <w:text/>
              </w:sdtPr>
              <w:sdtEndPr/>
              <w:sdtContent>
                <w:r w:rsidR="003164B7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3164B7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6E6A024" w14:textId="77777777" w:rsidR="00DD2EC2" w:rsidRDefault="00DD2EC2" w:rsidP="008B0D23">
      <w:pPr>
        <w:spacing w:after="60" w:line="276" w:lineRule="auto"/>
        <w:rPr>
          <w:rFonts w:ascii="Arial" w:eastAsiaTheme="minorEastAsia" w:hAnsi="Arial" w:cs="Arial"/>
          <w:bCs/>
          <w:sz w:val="20"/>
          <w:lang w:val="en-US"/>
        </w:rPr>
      </w:pPr>
    </w:p>
    <w:p w14:paraId="147BC209" w14:textId="77777777" w:rsidR="00DC77A1" w:rsidRDefault="00DC77A1" w:rsidP="002C27C5">
      <w:pPr>
        <w:jc w:val="center"/>
        <w:rPr>
          <w:rFonts w:ascii="Arial" w:hAnsi="Arial" w:cs="Arial"/>
          <w:bCs/>
          <w:iCs/>
          <w:sz w:val="20"/>
          <w:lang w:val="en-US"/>
        </w:rPr>
      </w:pPr>
    </w:p>
    <w:p w14:paraId="6ACF7CDA" w14:textId="77777777" w:rsidR="00DC77A1" w:rsidRDefault="00DC77A1" w:rsidP="002C27C5">
      <w:pPr>
        <w:jc w:val="center"/>
        <w:rPr>
          <w:rFonts w:ascii="Arial" w:hAnsi="Arial" w:cs="Arial"/>
          <w:bCs/>
          <w:iCs/>
          <w:sz w:val="20"/>
          <w:lang w:val="en-US"/>
        </w:rPr>
      </w:pPr>
    </w:p>
    <w:p w14:paraId="34F5B021" w14:textId="77777777" w:rsidR="00DC77A1" w:rsidRDefault="00DC77A1" w:rsidP="002C27C5">
      <w:pPr>
        <w:jc w:val="center"/>
        <w:rPr>
          <w:rFonts w:ascii="Arial" w:hAnsi="Arial" w:cs="Arial"/>
          <w:bCs/>
          <w:iCs/>
          <w:sz w:val="20"/>
          <w:lang w:val="en-US"/>
        </w:rPr>
      </w:pPr>
    </w:p>
    <w:p w14:paraId="5072C26C" w14:textId="77777777" w:rsidR="00DC77A1" w:rsidRDefault="00DC77A1" w:rsidP="002C27C5">
      <w:pPr>
        <w:jc w:val="center"/>
        <w:rPr>
          <w:rFonts w:ascii="Arial" w:hAnsi="Arial" w:cs="Arial"/>
          <w:bCs/>
          <w:iCs/>
          <w:sz w:val="20"/>
          <w:lang w:val="en-US"/>
        </w:rPr>
      </w:pPr>
    </w:p>
    <w:p w14:paraId="5D997A4E" w14:textId="77777777" w:rsidR="00DC77A1" w:rsidRDefault="00DC77A1" w:rsidP="002C27C5">
      <w:pPr>
        <w:jc w:val="center"/>
        <w:rPr>
          <w:rFonts w:ascii="Arial" w:hAnsi="Arial" w:cs="Arial"/>
          <w:bCs/>
          <w:iCs/>
          <w:sz w:val="20"/>
          <w:lang w:val="en-US"/>
        </w:rPr>
      </w:pPr>
    </w:p>
    <w:p w14:paraId="2616C7E2" w14:textId="18C35BDF" w:rsidR="004C1270" w:rsidRPr="00DD2EC2" w:rsidRDefault="002C27C5" w:rsidP="002C27C5">
      <w:pPr>
        <w:jc w:val="center"/>
        <w:rPr>
          <w:rFonts w:ascii="Arial" w:hAnsi="Arial" w:cs="Arial"/>
          <w:b/>
          <w:szCs w:val="22"/>
          <w:u w:val="single"/>
        </w:rPr>
      </w:pPr>
      <w:r w:rsidRPr="00DD2EC2">
        <w:rPr>
          <w:rFonts w:ascii="Arial" w:hAnsi="Arial" w:cs="Arial"/>
          <w:b/>
          <w:szCs w:val="22"/>
          <w:u w:val="single"/>
        </w:rPr>
        <w:lastRenderedPageBreak/>
        <w:t xml:space="preserve">SECTION </w:t>
      </w:r>
      <w:r w:rsidR="00E246BB">
        <w:rPr>
          <w:rFonts w:ascii="Arial" w:hAnsi="Arial" w:cs="Arial"/>
          <w:b/>
          <w:szCs w:val="22"/>
          <w:u w:val="single"/>
        </w:rPr>
        <w:t>E</w:t>
      </w:r>
      <w:r w:rsidRPr="00DD2EC2">
        <w:rPr>
          <w:rFonts w:ascii="Arial" w:hAnsi="Arial" w:cs="Arial"/>
          <w:b/>
          <w:szCs w:val="22"/>
          <w:u w:val="single"/>
        </w:rPr>
        <w:t xml:space="preserve">: </w:t>
      </w:r>
      <w:r w:rsidR="00D6172B">
        <w:rPr>
          <w:rFonts w:ascii="Arial" w:hAnsi="Arial" w:cs="Arial"/>
          <w:b/>
          <w:szCs w:val="22"/>
          <w:u w:val="single"/>
        </w:rPr>
        <w:t xml:space="preserve">PRINCIPAL </w:t>
      </w:r>
      <w:r w:rsidRPr="00DD2EC2">
        <w:rPr>
          <w:rFonts w:ascii="Arial" w:hAnsi="Arial" w:cs="Arial"/>
          <w:b/>
          <w:szCs w:val="22"/>
          <w:u w:val="single"/>
        </w:rPr>
        <w:t>INVESTI</w:t>
      </w:r>
      <w:r w:rsidR="00DD2EC2">
        <w:rPr>
          <w:rFonts w:ascii="Arial" w:hAnsi="Arial" w:cs="Arial"/>
          <w:b/>
          <w:szCs w:val="22"/>
          <w:u w:val="single"/>
        </w:rPr>
        <w:t xml:space="preserve">GATOR </w:t>
      </w:r>
      <w:r w:rsidR="00BE57BD">
        <w:rPr>
          <w:rFonts w:ascii="Arial" w:hAnsi="Arial" w:cs="Arial"/>
          <w:b/>
          <w:szCs w:val="22"/>
          <w:u w:val="single"/>
        </w:rPr>
        <w:t xml:space="preserve">STATEMENT </w:t>
      </w:r>
      <w:r w:rsidR="00D6172B">
        <w:rPr>
          <w:rFonts w:ascii="Arial" w:hAnsi="Arial" w:cs="Arial"/>
          <w:b/>
          <w:szCs w:val="22"/>
          <w:u w:val="single"/>
        </w:rPr>
        <w:t>&amp;</w:t>
      </w:r>
      <w:r w:rsidR="00BE57BD">
        <w:rPr>
          <w:rFonts w:ascii="Arial" w:hAnsi="Arial" w:cs="Arial"/>
          <w:b/>
          <w:szCs w:val="22"/>
          <w:u w:val="single"/>
        </w:rPr>
        <w:t xml:space="preserve"> </w:t>
      </w:r>
      <w:r w:rsidR="00DD2EC2">
        <w:rPr>
          <w:rFonts w:ascii="Arial" w:hAnsi="Arial" w:cs="Arial"/>
          <w:b/>
          <w:szCs w:val="22"/>
          <w:u w:val="single"/>
        </w:rPr>
        <w:t>SIGNATURE</w:t>
      </w:r>
    </w:p>
    <w:p w14:paraId="52FEF05C" w14:textId="77777777" w:rsidR="002C27C5" w:rsidRPr="002C27C5" w:rsidRDefault="002C27C5" w:rsidP="002C27C5">
      <w:pPr>
        <w:jc w:val="center"/>
        <w:rPr>
          <w:rFonts w:ascii="Arial" w:hAnsi="Arial" w:cs="Arial"/>
          <w:b/>
          <w:sz w:val="22"/>
          <w:szCs w:val="22"/>
        </w:rPr>
      </w:pPr>
    </w:p>
    <w:p w14:paraId="1957C94C" w14:textId="500AA4A6" w:rsidR="0069222D" w:rsidRPr="002C27C5" w:rsidRDefault="0069222D" w:rsidP="002C27C5">
      <w:pPr>
        <w:pStyle w:val="ListParagraph"/>
        <w:widowControl w:val="0"/>
        <w:numPr>
          <w:ilvl w:val="0"/>
          <w:numId w:val="2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2C27C5">
        <w:rPr>
          <w:rFonts w:ascii="Arial" w:hAnsi="Arial" w:cs="Arial"/>
          <w:sz w:val="20"/>
          <w:lang w:val="en-US"/>
        </w:rPr>
        <w:t xml:space="preserve">I have reviewed the protocol deviation and </w:t>
      </w:r>
      <w:r w:rsidR="00E246BB">
        <w:rPr>
          <w:rFonts w:ascii="Arial" w:hAnsi="Arial" w:cs="Arial"/>
          <w:sz w:val="20"/>
          <w:lang w:val="en-US"/>
        </w:rPr>
        <w:t>confirm</w:t>
      </w:r>
      <w:r w:rsidR="00DD2EC2">
        <w:rPr>
          <w:rFonts w:ascii="Arial" w:hAnsi="Arial" w:cs="Arial"/>
          <w:sz w:val="20"/>
          <w:lang w:val="en-US"/>
        </w:rPr>
        <w:t xml:space="preserve"> the accuracy of this report</w:t>
      </w:r>
    </w:p>
    <w:p w14:paraId="57D23436" w14:textId="77777777" w:rsidR="002C27C5" w:rsidRDefault="002C27C5" w:rsidP="0069222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629E006" w14:textId="1B8E8985" w:rsidR="0069222D" w:rsidRPr="008C59C2" w:rsidRDefault="0069222D" w:rsidP="008C59C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8C59C2">
        <w:rPr>
          <w:rFonts w:ascii="Arial" w:hAnsi="Arial" w:cs="Arial"/>
          <w:sz w:val="20"/>
          <w:lang w:val="en-US"/>
        </w:rPr>
        <w:t xml:space="preserve">I warrant that this study will continue to be conducted in accordance </w:t>
      </w:r>
      <w:r w:rsidR="008C59C2" w:rsidRPr="008C59C2">
        <w:rPr>
          <w:rFonts w:ascii="Arial" w:hAnsi="Arial" w:cs="Arial"/>
          <w:sz w:val="20"/>
          <w:lang w:val="en-US"/>
        </w:rPr>
        <w:t xml:space="preserve">with the </w:t>
      </w:r>
      <w:r w:rsidR="008A1D22" w:rsidRPr="008A1D22">
        <w:rPr>
          <w:rFonts w:ascii="Arial" w:hAnsi="Arial" w:cs="Arial"/>
          <w:sz w:val="20"/>
          <w:lang w:val="en-US"/>
        </w:rPr>
        <w:t xml:space="preserve">Tri-Council Policy Statement: Ethical Conduct for Research Involving Humans </w:t>
      </w:r>
      <w:r w:rsidR="008A1D22">
        <w:rPr>
          <w:rFonts w:ascii="Arial" w:hAnsi="Arial" w:cs="Arial"/>
          <w:sz w:val="20"/>
          <w:lang w:val="en-US"/>
        </w:rPr>
        <w:t xml:space="preserve">- </w:t>
      </w:r>
      <w:r w:rsidR="008A1D22" w:rsidRPr="008A1D22">
        <w:rPr>
          <w:rFonts w:ascii="Arial" w:hAnsi="Arial" w:cs="Arial"/>
          <w:sz w:val="20"/>
          <w:lang w:val="en-US"/>
        </w:rPr>
        <w:t>TCPS 2 (2018)</w:t>
      </w:r>
      <w:r w:rsidR="008C59C2" w:rsidRPr="008C59C2">
        <w:rPr>
          <w:rFonts w:ascii="Arial" w:hAnsi="Arial" w:cs="Arial"/>
          <w:sz w:val="20"/>
          <w:lang w:val="en-US"/>
        </w:rPr>
        <w:t>, the Ontario Personal Health Information Protection Act, 2004, S.O. 2004, c. 3, Sched. A, and any other relevant laws, regulations, or guidelines</w:t>
      </w:r>
      <w:r w:rsidR="008C59C2">
        <w:rPr>
          <w:rFonts w:ascii="Arial" w:hAnsi="Arial" w:cs="Arial"/>
          <w:sz w:val="20"/>
          <w:lang w:val="en-US"/>
        </w:rPr>
        <w:t>.</w:t>
      </w:r>
    </w:p>
    <w:p w14:paraId="7F8408F0" w14:textId="77777777" w:rsidR="004C1270" w:rsidRPr="00395188" w:rsidRDefault="004C1270" w:rsidP="008F79C8">
      <w:pPr>
        <w:jc w:val="both"/>
        <w:rPr>
          <w:rFonts w:ascii="Arial" w:hAnsi="Arial" w:cs="Arial"/>
          <w:sz w:val="22"/>
          <w:szCs w:val="22"/>
        </w:rPr>
      </w:pPr>
    </w:p>
    <w:p w14:paraId="5038FBA0" w14:textId="0AA26E4F" w:rsidR="00DD2EC2" w:rsidRPr="00E246BB" w:rsidRDefault="004C1270" w:rsidP="00E246B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  <w:r w:rsidRPr="00395188">
        <w:rPr>
          <w:rFonts w:ascii="Arial" w:hAnsi="Arial" w:cs="Arial"/>
          <w:sz w:val="22"/>
          <w:szCs w:val="22"/>
        </w:rPr>
        <w:softHyphen/>
      </w:r>
    </w:p>
    <w:p w14:paraId="67CEA35A" w14:textId="77777777" w:rsidR="00E246BB" w:rsidRPr="00BA19A5" w:rsidRDefault="00E246BB" w:rsidP="00E246B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E246BB" w:rsidRPr="009518AF" w14:paraId="2A99B17D" w14:textId="77777777" w:rsidTr="00A41872">
        <w:trPr>
          <w:trHeight w:val="390"/>
          <w:jc w:val="center"/>
        </w:trPr>
        <w:tc>
          <w:tcPr>
            <w:tcW w:w="3969" w:type="dxa"/>
            <w:vAlign w:val="center"/>
          </w:tcPr>
          <w:p w14:paraId="7D5DA8F4" w14:textId="5AB8ABBC" w:rsidR="00E246BB" w:rsidRPr="009518AF" w:rsidRDefault="00E246BB" w:rsidP="00DC77A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ab/>
            </w:r>
          </w:p>
        </w:tc>
        <w:tc>
          <w:tcPr>
            <w:tcW w:w="3455" w:type="dxa"/>
            <w:vAlign w:val="center"/>
          </w:tcPr>
          <w:p w14:paraId="0D27A31D" w14:textId="77777777" w:rsidR="00E246BB" w:rsidRPr="009518AF" w:rsidRDefault="00E246BB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44A9366C" w14:textId="6FB0B483" w:rsidR="00E246BB" w:rsidRPr="009518AF" w:rsidRDefault="00E246BB" w:rsidP="00DC77A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246BB" w:rsidRPr="009518AF" w14:paraId="07334A81" w14:textId="77777777" w:rsidTr="00A41872">
        <w:trPr>
          <w:trHeight w:val="390"/>
          <w:jc w:val="center"/>
        </w:trPr>
        <w:tc>
          <w:tcPr>
            <w:tcW w:w="3969" w:type="dxa"/>
            <w:vAlign w:val="center"/>
          </w:tcPr>
          <w:p w14:paraId="653AE399" w14:textId="77777777" w:rsidR="00E246BB" w:rsidRPr="009518AF" w:rsidRDefault="00E246BB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Principal Investigator</w:t>
            </w:r>
          </w:p>
        </w:tc>
        <w:tc>
          <w:tcPr>
            <w:tcW w:w="3455" w:type="dxa"/>
            <w:vAlign w:val="center"/>
          </w:tcPr>
          <w:p w14:paraId="1F3A4099" w14:textId="77777777" w:rsidR="00E246BB" w:rsidRPr="009518AF" w:rsidRDefault="00E246BB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18CCE329" w14:textId="77777777" w:rsidR="00E246BB" w:rsidRPr="009518AF" w:rsidRDefault="00E246BB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10A1B7E7" w14:textId="77777777" w:rsidR="002C27C5" w:rsidRPr="002C27C5" w:rsidRDefault="002C27C5" w:rsidP="002C27C5">
      <w:pPr>
        <w:rPr>
          <w:rFonts w:ascii="Arial" w:hAnsi="Arial" w:cs="Arial"/>
          <w:sz w:val="20"/>
          <w:lang w:val="en-US"/>
        </w:rPr>
      </w:pPr>
    </w:p>
    <w:p w14:paraId="6DC23552" w14:textId="77777777" w:rsidR="00E246BB" w:rsidRDefault="00E246BB" w:rsidP="008A1D22">
      <w:pPr>
        <w:ind w:firstLine="360"/>
        <w:rPr>
          <w:rFonts w:ascii="Arial" w:hAnsi="Arial" w:cs="Arial"/>
          <w:i/>
          <w:sz w:val="18"/>
          <w:szCs w:val="22"/>
        </w:rPr>
      </w:pPr>
    </w:p>
    <w:p w14:paraId="142304E5" w14:textId="66E7F97B" w:rsidR="008429C6" w:rsidRDefault="004C1270" w:rsidP="00E246BB">
      <w:pPr>
        <w:ind w:firstLine="360"/>
        <w:rPr>
          <w:rFonts w:ascii="Arial" w:hAnsi="Arial" w:cs="Arial"/>
          <w:sz w:val="22"/>
          <w:szCs w:val="22"/>
        </w:rPr>
      </w:pPr>
      <w:r w:rsidRPr="00DD2EC2">
        <w:rPr>
          <w:rFonts w:ascii="Arial" w:hAnsi="Arial" w:cs="Arial"/>
          <w:i/>
          <w:sz w:val="18"/>
          <w:szCs w:val="22"/>
        </w:rPr>
        <w:t>A</w:t>
      </w:r>
      <w:r w:rsidR="00E246BB">
        <w:rPr>
          <w:rFonts w:ascii="Arial" w:hAnsi="Arial" w:cs="Arial"/>
          <w:i/>
          <w:sz w:val="18"/>
          <w:szCs w:val="22"/>
        </w:rPr>
        <w:t>n</w:t>
      </w:r>
      <w:r w:rsidRPr="00DD2EC2">
        <w:rPr>
          <w:rFonts w:ascii="Arial" w:hAnsi="Arial" w:cs="Arial"/>
          <w:i/>
          <w:sz w:val="18"/>
          <w:szCs w:val="22"/>
        </w:rPr>
        <w:t xml:space="preserve"> RVH Sub</w:t>
      </w:r>
      <w:r w:rsidR="00E246BB">
        <w:rPr>
          <w:rFonts w:ascii="Arial" w:hAnsi="Arial" w:cs="Arial"/>
          <w:i/>
          <w:sz w:val="18"/>
          <w:szCs w:val="22"/>
        </w:rPr>
        <w:t>-</w:t>
      </w:r>
      <w:r w:rsidRPr="00DD2EC2">
        <w:rPr>
          <w:rFonts w:ascii="Arial" w:hAnsi="Arial" w:cs="Arial"/>
          <w:i/>
          <w:sz w:val="18"/>
          <w:szCs w:val="22"/>
        </w:rPr>
        <w:t>/Co-Investigator may sign in absence of PI if delegated by PI on the Task Delegation Log</w:t>
      </w:r>
    </w:p>
    <w:p w14:paraId="1E7F7812" w14:textId="77777777" w:rsidR="0044100C" w:rsidRPr="008429C6" w:rsidRDefault="008429C6" w:rsidP="008429C6">
      <w:pPr>
        <w:tabs>
          <w:tab w:val="left" w:pos="19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4100C" w:rsidRPr="008429C6" w:rsidSect="00213A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4479" w14:textId="77777777" w:rsidR="00C46444" w:rsidRDefault="00C46444">
      <w:r>
        <w:separator/>
      </w:r>
    </w:p>
  </w:endnote>
  <w:endnote w:type="continuationSeparator" w:id="0">
    <w:p w14:paraId="05474164" w14:textId="77777777" w:rsidR="00C46444" w:rsidRDefault="00C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D8AE" w14:textId="77777777" w:rsidR="005D1627" w:rsidRDefault="005D1627" w:rsidP="00DB4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377DC" w14:textId="77777777" w:rsidR="005D1627" w:rsidRDefault="005D1627" w:rsidP="00DD59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4FA4" w14:textId="77777777" w:rsidR="005D1627" w:rsidRDefault="00C3589F" w:rsidP="00C3589F">
    <w:pPr>
      <w:pStyle w:val="Footer"/>
      <w:tabs>
        <w:tab w:val="clear" w:pos="4320"/>
        <w:tab w:val="clear" w:pos="8640"/>
        <w:tab w:val="left" w:pos="3954"/>
      </w:tabs>
      <w:rPr>
        <w:rFonts w:ascii="Arial" w:hAnsi="Arial" w:cs="Arial"/>
        <w:b/>
        <w:color w:val="333399"/>
        <w:sz w:val="16"/>
        <w:szCs w:val="16"/>
      </w:rPr>
    </w:pPr>
    <w:r>
      <w:rPr>
        <w:rFonts w:ascii="Arial" w:hAnsi="Arial" w:cs="Arial"/>
        <w:b/>
        <w:color w:val="333399"/>
        <w:sz w:val="16"/>
        <w:szCs w:val="16"/>
      </w:rPr>
      <w:tab/>
    </w:r>
  </w:p>
  <w:sdt>
    <w:sdtPr>
      <w:rPr>
        <w:rFonts w:ascii="Arial" w:hAnsi="Arial" w:cs="Arial"/>
      </w:rPr>
      <w:id w:val="-1769616900"/>
      <w:docPartObj>
        <w:docPartGallery w:val="Page Numbers (Top of Page)"/>
        <w:docPartUnique/>
      </w:docPartObj>
    </w:sdtPr>
    <w:sdtEndPr>
      <w:rPr>
        <w:sz w:val="20"/>
        <w:szCs w:val="16"/>
      </w:rPr>
    </w:sdtEndPr>
    <w:sdtContent>
      <w:p w14:paraId="05F5C4E0" w14:textId="1167FF8F" w:rsidR="008C59C2" w:rsidRPr="00310B26" w:rsidRDefault="008C59C2" w:rsidP="008C59C2">
        <w:pPr>
          <w:pStyle w:val="Footer"/>
          <w:rPr>
            <w:rFonts w:ascii="Arial" w:hAnsi="Arial" w:cs="Arial"/>
            <w:sz w:val="20"/>
            <w:szCs w:val="16"/>
          </w:rPr>
        </w:pPr>
        <w:r w:rsidRPr="00310B26">
          <w:rPr>
            <w:rFonts w:ascii="Arial" w:hAnsi="Arial" w:cs="Arial"/>
            <w:sz w:val="20"/>
            <w:szCs w:val="16"/>
          </w:rPr>
          <w:t>RVH REB Protocol Deviation Reporting Form</w:t>
        </w:r>
      </w:p>
      <w:p w14:paraId="408E7C73" w14:textId="2982CA04" w:rsidR="008C59C2" w:rsidRPr="00310B26" w:rsidRDefault="008C59C2" w:rsidP="008C59C2">
        <w:pPr>
          <w:pStyle w:val="Footer"/>
          <w:tabs>
            <w:tab w:val="center" w:pos="4680"/>
            <w:tab w:val="right" w:pos="9360"/>
          </w:tabs>
          <w:rPr>
            <w:rFonts w:ascii="Arial" w:hAnsi="Arial" w:cs="Arial"/>
            <w:sz w:val="20"/>
            <w:szCs w:val="16"/>
          </w:rPr>
        </w:pPr>
        <w:r w:rsidRPr="00310B26">
          <w:rPr>
            <w:rFonts w:ascii="Arial" w:hAnsi="Arial" w:cs="Arial"/>
            <w:sz w:val="20"/>
            <w:szCs w:val="16"/>
          </w:rPr>
          <w:t>Version/Date: 1.</w:t>
        </w:r>
        <w:r w:rsidR="002F3A74">
          <w:rPr>
            <w:rFonts w:ascii="Arial" w:hAnsi="Arial" w:cs="Arial"/>
            <w:sz w:val="20"/>
            <w:szCs w:val="16"/>
          </w:rPr>
          <w:t>1</w:t>
        </w:r>
        <w:r w:rsidRPr="00310B26">
          <w:rPr>
            <w:rFonts w:ascii="Arial" w:hAnsi="Arial" w:cs="Arial"/>
            <w:sz w:val="20"/>
            <w:szCs w:val="16"/>
          </w:rPr>
          <w:t>/</w:t>
        </w:r>
        <w:r w:rsidR="002F3A74">
          <w:rPr>
            <w:rFonts w:ascii="Arial" w:hAnsi="Arial" w:cs="Arial"/>
            <w:sz w:val="20"/>
            <w:szCs w:val="16"/>
          </w:rPr>
          <w:t>25</w:t>
        </w:r>
        <w:r w:rsidRPr="00310B26">
          <w:rPr>
            <w:rFonts w:ascii="Arial" w:hAnsi="Arial" w:cs="Arial"/>
            <w:sz w:val="20"/>
            <w:szCs w:val="16"/>
          </w:rPr>
          <w:t>-Nov-2019</w:t>
        </w:r>
        <w:r w:rsidRPr="00310B26">
          <w:rPr>
            <w:rFonts w:ascii="Arial" w:hAnsi="Arial" w:cs="Arial"/>
            <w:sz w:val="20"/>
            <w:szCs w:val="16"/>
          </w:rPr>
          <w:tab/>
        </w:r>
        <w:r w:rsidRPr="00310B26">
          <w:rPr>
            <w:rFonts w:ascii="Arial" w:hAnsi="Arial" w:cs="Arial"/>
            <w:sz w:val="20"/>
            <w:szCs w:val="16"/>
          </w:rPr>
          <w:tab/>
        </w:r>
        <w:r w:rsidRPr="00310B26">
          <w:rPr>
            <w:rFonts w:ascii="Arial" w:hAnsi="Arial" w:cs="Arial"/>
            <w:sz w:val="20"/>
            <w:szCs w:val="16"/>
          </w:rPr>
          <w:tab/>
        </w:r>
        <w:r w:rsidRPr="00310B26">
          <w:rPr>
            <w:rFonts w:ascii="Arial" w:hAnsi="Arial" w:cs="Arial"/>
            <w:sz w:val="20"/>
            <w:szCs w:val="16"/>
          </w:rPr>
          <w:tab/>
          <w:t xml:space="preserve">Page </w:t>
        </w:r>
        <w:r w:rsidRPr="00310B26">
          <w:rPr>
            <w:rFonts w:ascii="Arial" w:hAnsi="Arial" w:cs="Arial"/>
            <w:b/>
            <w:bCs/>
            <w:sz w:val="20"/>
          </w:rPr>
          <w:fldChar w:fldCharType="begin"/>
        </w:r>
        <w:r w:rsidRPr="00310B26">
          <w:rPr>
            <w:rFonts w:ascii="Arial" w:hAnsi="Arial" w:cs="Arial"/>
            <w:b/>
            <w:bCs/>
            <w:sz w:val="20"/>
            <w:szCs w:val="16"/>
          </w:rPr>
          <w:instrText xml:space="preserve"> PAGE </w:instrText>
        </w:r>
        <w:r w:rsidRPr="00310B26">
          <w:rPr>
            <w:rFonts w:ascii="Arial" w:hAnsi="Arial" w:cs="Arial"/>
            <w:b/>
            <w:bCs/>
            <w:sz w:val="20"/>
          </w:rPr>
          <w:fldChar w:fldCharType="separate"/>
        </w:r>
        <w:r w:rsidR="008B0CE5">
          <w:rPr>
            <w:rFonts w:ascii="Arial" w:hAnsi="Arial" w:cs="Arial"/>
            <w:b/>
            <w:bCs/>
            <w:noProof/>
            <w:sz w:val="20"/>
            <w:szCs w:val="16"/>
          </w:rPr>
          <w:t>4</w:t>
        </w:r>
        <w:r w:rsidRPr="00310B26">
          <w:rPr>
            <w:rFonts w:ascii="Arial" w:hAnsi="Arial" w:cs="Arial"/>
            <w:b/>
            <w:bCs/>
            <w:sz w:val="20"/>
          </w:rPr>
          <w:fldChar w:fldCharType="end"/>
        </w:r>
        <w:r w:rsidRPr="00310B26">
          <w:rPr>
            <w:rFonts w:ascii="Arial" w:hAnsi="Arial" w:cs="Arial"/>
            <w:sz w:val="20"/>
            <w:szCs w:val="16"/>
          </w:rPr>
          <w:t xml:space="preserve"> of </w:t>
        </w:r>
        <w:r w:rsidRPr="00310B26">
          <w:rPr>
            <w:rFonts w:ascii="Arial" w:hAnsi="Arial" w:cs="Arial"/>
            <w:b/>
            <w:bCs/>
            <w:sz w:val="20"/>
          </w:rPr>
          <w:fldChar w:fldCharType="begin"/>
        </w:r>
        <w:r w:rsidRPr="00310B26">
          <w:rPr>
            <w:rFonts w:ascii="Arial" w:hAnsi="Arial" w:cs="Arial"/>
            <w:b/>
            <w:bCs/>
            <w:sz w:val="20"/>
            <w:szCs w:val="16"/>
          </w:rPr>
          <w:instrText xml:space="preserve"> NUMPAGES  </w:instrText>
        </w:r>
        <w:r w:rsidRPr="00310B26">
          <w:rPr>
            <w:rFonts w:ascii="Arial" w:hAnsi="Arial" w:cs="Arial"/>
            <w:b/>
            <w:bCs/>
            <w:sz w:val="20"/>
          </w:rPr>
          <w:fldChar w:fldCharType="separate"/>
        </w:r>
        <w:r w:rsidR="008B0CE5">
          <w:rPr>
            <w:rFonts w:ascii="Arial" w:hAnsi="Arial" w:cs="Arial"/>
            <w:b/>
            <w:bCs/>
            <w:noProof/>
            <w:sz w:val="20"/>
            <w:szCs w:val="16"/>
          </w:rPr>
          <w:t>5</w:t>
        </w:r>
        <w:r w:rsidRPr="00310B26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478532EE" w14:textId="77777777" w:rsidR="005D1627" w:rsidRPr="00CB2639" w:rsidRDefault="005D1627" w:rsidP="00482976">
    <w:pPr>
      <w:pStyle w:val="Footer"/>
      <w:tabs>
        <w:tab w:val="clear" w:pos="8640"/>
        <w:tab w:val="right" w:pos="9405"/>
      </w:tabs>
      <w:jc w:val="center"/>
      <w:rPr>
        <w:rFonts w:ascii="Arial" w:hAnsi="Arial" w:cs="Arial"/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98ED" w14:textId="77777777" w:rsidR="00BB7AA1" w:rsidRDefault="00EF2969">
    <w:pPr>
      <w:pStyle w:val="Footer"/>
    </w:pPr>
    <w:r w:rsidRPr="00D8160E">
      <w:rPr>
        <w:rFonts w:ascii="Arial" w:hAnsi="Arial"/>
        <w:i/>
        <w:sz w:val="15"/>
        <w:szCs w:val="15"/>
      </w:rPr>
      <w:t>The RVH REB complies with both TCPS, GCP, PHIPA, Food &amp; Drug Act and all other applicable guidelines/legislation in its composition and operation.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DBBB" w14:textId="77777777" w:rsidR="00C46444" w:rsidRDefault="00C46444">
      <w:r>
        <w:separator/>
      </w:r>
    </w:p>
  </w:footnote>
  <w:footnote w:type="continuationSeparator" w:id="0">
    <w:p w14:paraId="0E032A09" w14:textId="77777777" w:rsidR="00C46444" w:rsidRDefault="00C4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7D41" w14:textId="77777777" w:rsidR="005D1627" w:rsidRDefault="005D1627" w:rsidP="00395188">
    <w:pPr>
      <w:pStyle w:val="Header"/>
      <w:jc w:val="center"/>
    </w:pPr>
  </w:p>
  <w:p w14:paraId="1FB615E2" w14:textId="77777777" w:rsidR="00AB1561" w:rsidRPr="00395188" w:rsidRDefault="00AB1561" w:rsidP="0039518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DD48" w14:textId="77777777" w:rsidR="008429C6" w:rsidRDefault="008429C6" w:rsidP="008429C6">
    <w:pPr>
      <w:pStyle w:val="Header"/>
      <w:jc w:val="center"/>
    </w:pPr>
    <w:r>
      <w:rPr>
        <w:rFonts w:ascii="Arial" w:hAnsi="Arial" w:cs="Arial"/>
        <w:noProof/>
        <w:sz w:val="32"/>
        <w:lang w:eastAsia="en-CA"/>
      </w:rPr>
      <w:drawing>
        <wp:inline distT="0" distB="0" distL="0" distR="0" wp14:anchorId="0D711FE3" wp14:editId="47E0FCAA">
          <wp:extent cx="1339200" cy="446400"/>
          <wp:effectExtent l="0" t="0" r="0" b="0"/>
          <wp:docPr id="1" name="Picture 1" descr="S:\Medical Staff Admin\Research\RESEARCH MANAGER FILES\Logos &amp; Photos\Logos\REB Logo\RVH-Research-Ethics-Boa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Staff Admin\Research\RESEARCH MANAGER FILES\Logos &amp; Photos\Logos\REB Logo\RVH-Research-Ethics-Boa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5CA"/>
    <w:multiLevelType w:val="hybridMultilevel"/>
    <w:tmpl w:val="FA506ED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D16B4"/>
    <w:multiLevelType w:val="hybridMultilevel"/>
    <w:tmpl w:val="F5D4594A"/>
    <w:lvl w:ilvl="0" w:tplc="DB28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964C7"/>
    <w:multiLevelType w:val="hybridMultilevel"/>
    <w:tmpl w:val="7ED2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78D"/>
    <w:multiLevelType w:val="hybridMultilevel"/>
    <w:tmpl w:val="6C6AC0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34584"/>
    <w:multiLevelType w:val="hybridMultilevel"/>
    <w:tmpl w:val="DD663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601F"/>
    <w:multiLevelType w:val="hybridMultilevel"/>
    <w:tmpl w:val="A792F740"/>
    <w:lvl w:ilvl="0" w:tplc="4F0E4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FBA"/>
    <w:multiLevelType w:val="hybridMultilevel"/>
    <w:tmpl w:val="9FB21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7CB3"/>
    <w:multiLevelType w:val="hybridMultilevel"/>
    <w:tmpl w:val="2FF2A3B8"/>
    <w:lvl w:ilvl="0" w:tplc="C2C8F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85D80"/>
    <w:multiLevelType w:val="hybridMultilevel"/>
    <w:tmpl w:val="936637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A07B1"/>
    <w:multiLevelType w:val="hybridMultilevel"/>
    <w:tmpl w:val="FEA0E8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CE7"/>
    <w:multiLevelType w:val="multilevel"/>
    <w:tmpl w:val="5C66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879BB"/>
    <w:multiLevelType w:val="hybridMultilevel"/>
    <w:tmpl w:val="8E083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5942"/>
    <w:multiLevelType w:val="hybridMultilevel"/>
    <w:tmpl w:val="F67472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D29B5"/>
    <w:multiLevelType w:val="hybridMultilevel"/>
    <w:tmpl w:val="B6C08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936DB"/>
    <w:multiLevelType w:val="hybridMultilevel"/>
    <w:tmpl w:val="F5D4594A"/>
    <w:lvl w:ilvl="0" w:tplc="DB28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E4772"/>
    <w:multiLevelType w:val="hybridMultilevel"/>
    <w:tmpl w:val="521A079A"/>
    <w:lvl w:ilvl="0" w:tplc="10090017">
      <w:start w:val="1"/>
      <w:numFmt w:val="lowerLetter"/>
      <w:lvlText w:val="%1)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2C7289F"/>
    <w:multiLevelType w:val="multilevel"/>
    <w:tmpl w:val="23A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62C70"/>
    <w:multiLevelType w:val="hybridMultilevel"/>
    <w:tmpl w:val="EF10F212"/>
    <w:lvl w:ilvl="0" w:tplc="C2C8F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4C8C"/>
    <w:multiLevelType w:val="hybridMultilevel"/>
    <w:tmpl w:val="AC2209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84F97"/>
    <w:multiLevelType w:val="hybridMultilevel"/>
    <w:tmpl w:val="4F0A918A"/>
    <w:lvl w:ilvl="0" w:tplc="AA3C67EC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776E9"/>
    <w:multiLevelType w:val="hybridMultilevel"/>
    <w:tmpl w:val="1126456C"/>
    <w:lvl w:ilvl="0" w:tplc="22F44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F08E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207688"/>
    <w:multiLevelType w:val="hybridMultilevel"/>
    <w:tmpl w:val="1DF6C466"/>
    <w:lvl w:ilvl="0" w:tplc="C2C8F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839C8"/>
    <w:multiLevelType w:val="hybridMultilevel"/>
    <w:tmpl w:val="DF882200"/>
    <w:lvl w:ilvl="0" w:tplc="24BA4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15C6"/>
    <w:multiLevelType w:val="hybridMultilevel"/>
    <w:tmpl w:val="4CBACD2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6742C"/>
    <w:multiLevelType w:val="hybridMultilevel"/>
    <w:tmpl w:val="117405A4"/>
    <w:lvl w:ilvl="0" w:tplc="C2C8F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424E3"/>
    <w:multiLevelType w:val="hybridMultilevel"/>
    <w:tmpl w:val="A358E83E"/>
    <w:lvl w:ilvl="0" w:tplc="4F0E4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1790"/>
    <w:multiLevelType w:val="hybridMultilevel"/>
    <w:tmpl w:val="399A16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753DC"/>
    <w:multiLevelType w:val="hybridMultilevel"/>
    <w:tmpl w:val="A64AF0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A218E"/>
    <w:multiLevelType w:val="hybridMultilevel"/>
    <w:tmpl w:val="EB967EC8"/>
    <w:lvl w:ilvl="0" w:tplc="C2C8F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D4DF8"/>
    <w:multiLevelType w:val="hybridMultilevel"/>
    <w:tmpl w:val="BE846388"/>
    <w:lvl w:ilvl="0" w:tplc="E17E50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24A08"/>
    <w:multiLevelType w:val="multilevel"/>
    <w:tmpl w:val="4442E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23D17"/>
    <w:multiLevelType w:val="hybridMultilevel"/>
    <w:tmpl w:val="177E8888"/>
    <w:lvl w:ilvl="0" w:tplc="6E2E5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62CAB"/>
    <w:multiLevelType w:val="hybridMultilevel"/>
    <w:tmpl w:val="41FCC166"/>
    <w:lvl w:ilvl="0" w:tplc="E47E5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856"/>
    <w:multiLevelType w:val="multilevel"/>
    <w:tmpl w:val="2FF2A3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9E77CC"/>
    <w:multiLevelType w:val="hybridMultilevel"/>
    <w:tmpl w:val="F7DECB46"/>
    <w:lvl w:ilvl="0" w:tplc="518273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72AB63E4"/>
    <w:multiLevelType w:val="hybridMultilevel"/>
    <w:tmpl w:val="30F6B7A2"/>
    <w:lvl w:ilvl="0" w:tplc="3ADA1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E7C1C"/>
    <w:multiLevelType w:val="multilevel"/>
    <w:tmpl w:val="501A7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97013"/>
    <w:multiLevelType w:val="multilevel"/>
    <w:tmpl w:val="5C66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A7A6C"/>
    <w:multiLevelType w:val="hybridMultilevel"/>
    <w:tmpl w:val="E8686C5E"/>
    <w:lvl w:ilvl="0" w:tplc="C2C8FA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D5809"/>
    <w:multiLevelType w:val="multilevel"/>
    <w:tmpl w:val="0CE896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40"/>
  </w:num>
  <w:num w:numId="5">
    <w:abstractNumId w:val="25"/>
  </w:num>
  <w:num w:numId="6">
    <w:abstractNumId w:val="16"/>
  </w:num>
  <w:num w:numId="7">
    <w:abstractNumId w:val="7"/>
  </w:num>
  <w:num w:numId="8">
    <w:abstractNumId w:val="39"/>
  </w:num>
  <w:num w:numId="9">
    <w:abstractNumId w:val="29"/>
  </w:num>
  <w:num w:numId="10">
    <w:abstractNumId w:val="17"/>
  </w:num>
  <w:num w:numId="11">
    <w:abstractNumId w:val="5"/>
  </w:num>
  <w:num w:numId="12">
    <w:abstractNumId w:val="26"/>
  </w:num>
  <w:num w:numId="13">
    <w:abstractNumId w:val="37"/>
  </w:num>
  <w:num w:numId="14">
    <w:abstractNumId w:val="34"/>
  </w:num>
  <w:num w:numId="15">
    <w:abstractNumId w:val="22"/>
  </w:num>
  <w:num w:numId="16">
    <w:abstractNumId w:val="31"/>
  </w:num>
  <w:num w:numId="17">
    <w:abstractNumId w:val="38"/>
  </w:num>
  <w:num w:numId="18">
    <w:abstractNumId w:val="10"/>
  </w:num>
  <w:num w:numId="19">
    <w:abstractNumId w:val="15"/>
  </w:num>
  <w:num w:numId="20">
    <w:abstractNumId w:val="35"/>
  </w:num>
  <w:num w:numId="21">
    <w:abstractNumId w:val="14"/>
  </w:num>
  <w:num w:numId="22">
    <w:abstractNumId w:val="36"/>
  </w:num>
  <w:num w:numId="23">
    <w:abstractNumId w:val="28"/>
  </w:num>
  <w:num w:numId="24">
    <w:abstractNumId w:val="3"/>
  </w:num>
  <w:num w:numId="25">
    <w:abstractNumId w:val="30"/>
  </w:num>
  <w:num w:numId="26">
    <w:abstractNumId w:val="11"/>
  </w:num>
  <w:num w:numId="27">
    <w:abstractNumId w:val="9"/>
  </w:num>
  <w:num w:numId="28">
    <w:abstractNumId w:val="6"/>
  </w:num>
  <w:num w:numId="29">
    <w:abstractNumId w:val="4"/>
  </w:num>
  <w:num w:numId="30">
    <w:abstractNumId w:val="21"/>
  </w:num>
  <w:num w:numId="31">
    <w:abstractNumId w:val="24"/>
  </w:num>
  <w:num w:numId="32">
    <w:abstractNumId w:val="0"/>
  </w:num>
  <w:num w:numId="33">
    <w:abstractNumId w:val="23"/>
  </w:num>
  <w:num w:numId="34">
    <w:abstractNumId w:val="8"/>
  </w:num>
  <w:num w:numId="35">
    <w:abstractNumId w:val="18"/>
  </w:num>
  <w:num w:numId="36">
    <w:abstractNumId w:val="27"/>
  </w:num>
  <w:num w:numId="37">
    <w:abstractNumId w:val="12"/>
  </w:num>
  <w:num w:numId="38">
    <w:abstractNumId w:val="20"/>
  </w:num>
  <w:num w:numId="39">
    <w:abstractNumId w:val="32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6"/>
    <w:rsid w:val="00000538"/>
    <w:rsid w:val="0000091B"/>
    <w:rsid w:val="00003768"/>
    <w:rsid w:val="000045FE"/>
    <w:rsid w:val="000062F7"/>
    <w:rsid w:val="0001247B"/>
    <w:rsid w:val="00016056"/>
    <w:rsid w:val="00017104"/>
    <w:rsid w:val="00017BCA"/>
    <w:rsid w:val="00017D43"/>
    <w:rsid w:val="00022783"/>
    <w:rsid w:val="000236D2"/>
    <w:rsid w:val="00024DD2"/>
    <w:rsid w:val="00026DC9"/>
    <w:rsid w:val="000278C7"/>
    <w:rsid w:val="00027967"/>
    <w:rsid w:val="00030738"/>
    <w:rsid w:val="00040514"/>
    <w:rsid w:val="00041E43"/>
    <w:rsid w:val="0004236F"/>
    <w:rsid w:val="00043D08"/>
    <w:rsid w:val="00044229"/>
    <w:rsid w:val="000450DA"/>
    <w:rsid w:val="00045DDF"/>
    <w:rsid w:val="0005026E"/>
    <w:rsid w:val="000516A3"/>
    <w:rsid w:val="00054EE5"/>
    <w:rsid w:val="00055423"/>
    <w:rsid w:val="00056F74"/>
    <w:rsid w:val="00060047"/>
    <w:rsid w:val="000604B5"/>
    <w:rsid w:val="00061EE9"/>
    <w:rsid w:val="00062A7A"/>
    <w:rsid w:val="00062FF5"/>
    <w:rsid w:val="00064263"/>
    <w:rsid w:val="00066CF7"/>
    <w:rsid w:val="00070174"/>
    <w:rsid w:val="00070563"/>
    <w:rsid w:val="0007117B"/>
    <w:rsid w:val="000724CA"/>
    <w:rsid w:val="00072FE1"/>
    <w:rsid w:val="00074F8A"/>
    <w:rsid w:val="0007549D"/>
    <w:rsid w:val="00076CB1"/>
    <w:rsid w:val="00080155"/>
    <w:rsid w:val="00082327"/>
    <w:rsid w:val="000829C2"/>
    <w:rsid w:val="00083A50"/>
    <w:rsid w:val="00083EAB"/>
    <w:rsid w:val="00084A21"/>
    <w:rsid w:val="00086351"/>
    <w:rsid w:val="00086AFF"/>
    <w:rsid w:val="00087E85"/>
    <w:rsid w:val="000923CA"/>
    <w:rsid w:val="00094CC0"/>
    <w:rsid w:val="00096141"/>
    <w:rsid w:val="00096449"/>
    <w:rsid w:val="000A2218"/>
    <w:rsid w:val="000A452D"/>
    <w:rsid w:val="000A568E"/>
    <w:rsid w:val="000B3F79"/>
    <w:rsid w:val="000B40FC"/>
    <w:rsid w:val="000B4C5F"/>
    <w:rsid w:val="000B53DB"/>
    <w:rsid w:val="000B73FB"/>
    <w:rsid w:val="000C0BB0"/>
    <w:rsid w:val="000C106A"/>
    <w:rsid w:val="000C1C15"/>
    <w:rsid w:val="000C21A5"/>
    <w:rsid w:val="000C75EA"/>
    <w:rsid w:val="000D1A32"/>
    <w:rsid w:val="000D1AEA"/>
    <w:rsid w:val="000D4050"/>
    <w:rsid w:val="000E1F32"/>
    <w:rsid w:val="000E2BDD"/>
    <w:rsid w:val="000E4039"/>
    <w:rsid w:val="000E79DC"/>
    <w:rsid w:val="000E7ED1"/>
    <w:rsid w:val="000F0C76"/>
    <w:rsid w:val="000F10AE"/>
    <w:rsid w:val="000F18C9"/>
    <w:rsid w:val="000F2358"/>
    <w:rsid w:val="000F2F56"/>
    <w:rsid w:val="000F41FB"/>
    <w:rsid w:val="000F6E8A"/>
    <w:rsid w:val="00100F05"/>
    <w:rsid w:val="00101206"/>
    <w:rsid w:val="00102CC7"/>
    <w:rsid w:val="00104238"/>
    <w:rsid w:val="00104AB9"/>
    <w:rsid w:val="00104DD1"/>
    <w:rsid w:val="001052AE"/>
    <w:rsid w:val="001107D3"/>
    <w:rsid w:val="00114DC1"/>
    <w:rsid w:val="00117F28"/>
    <w:rsid w:val="00121804"/>
    <w:rsid w:val="00121CB0"/>
    <w:rsid w:val="00124CAA"/>
    <w:rsid w:val="0012610B"/>
    <w:rsid w:val="001316D2"/>
    <w:rsid w:val="00131C75"/>
    <w:rsid w:val="00132979"/>
    <w:rsid w:val="001346C2"/>
    <w:rsid w:val="00146AA5"/>
    <w:rsid w:val="00147C78"/>
    <w:rsid w:val="0015023D"/>
    <w:rsid w:val="0015079C"/>
    <w:rsid w:val="00151352"/>
    <w:rsid w:val="00152832"/>
    <w:rsid w:val="00154BBE"/>
    <w:rsid w:val="0015676D"/>
    <w:rsid w:val="001607EB"/>
    <w:rsid w:val="001618DC"/>
    <w:rsid w:val="001620E8"/>
    <w:rsid w:val="001630B7"/>
    <w:rsid w:val="00164F8E"/>
    <w:rsid w:val="001655FC"/>
    <w:rsid w:val="001715A2"/>
    <w:rsid w:val="00172620"/>
    <w:rsid w:val="0017526B"/>
    <w:rsid w:val="0018216D"/>
    <w:rsid w:val="0018431F"/>
    <w:rsid w:val="0018719D"/>
    <w:rsid w:val="00187EA9"/>
    <w:rsid w:val="00191C6C"/>
    <w:rsid w:val="00192C48"/>
    <w:rsid w:val="00192DAC"/>
    <w:rsid w:val="00192F21"/>
    <w:rsid w:val="0019470E"/>
    <w:rsid w:val="00194808"/>
    <w:rsid w:val="00195B05"/>
    <w:rsid w:val="001967D4"/>
    <w:rsid w:val="001B1477"/>
    <w:rsid w:val="001B19F2"/>
    <w:rsid w:val="001B3995"/>
    <w:rsid w:val="001B4609"/>
    <w:rsid w:val="001B709F"/>
    <w:rsid w:val="001C24D4"/>
    <w:rsid w:val="001D1F06"/>
    <w:rsid w:val="001D3B64"/>
    <w:rsid w:val="001E0451"/>
    <w:rsid w:val="001E4341"/>
    <w:rsid w:val="001E4FB8"/>
    <w:rsid w:val="001E5E26"/>
    <w:rsid w:val="001E5F63"/>
    <w:rsid w:val="001F0DFD"/>
    <w:rsid w:val="001F2407"/>
    <w:rsid w:val="001F79CE"/>
    <w:rsid w:val="001F7B09"/>
    <w:rsid w:val="001F7EED"/>
    <w:rsid w:val="00201742"/>
    <w:rsid w:val="00202FD6"/>
    <w:rsid w:val="00203315"/>
    <w:rsid w:val="00205CF0"/>
    <w:rsid w:val="00206938"/>
    <w:rsid w:val="0020735E"/>
    <w:rsid w:val="002078AE"/>
    <w:rsid w:val="0021043E"/>
    <w:rsid w:val="00213407"/>
    <w:rsid w:val="00213ADA"/>
    <w:rsid w:val="00215A05"/>
    <w:rsid w:val="00215CD5"/>
    <w:rsid w:val="002160D5"/>
    <w:rsid w:val="002166AB"/>
    <w:rsid w:val="00217AD0"/>
    <w:rsid w:val="002207E5"/>
    <w:rsid w:val="00221452"/>
    <w:rsid w:val="00221D40"/>
    <w:rsid w:val="0022288E"/>
    <w:rsid w:val="00223BDB"/>
    <w:rsid w:val="00224C5C"/>
    <w:rsid w:val="00226FFA"/>
    <w:rsid w:val="002270BF"/>
    <w:rsid w:val="00227FCC"/>
    <w:rsid w:val="00230036"/>
    <w:rsid w:val="002304FB"/>
    <w:rsid w:val="0023052F"/>
    <w:rsid w:val="00231063"/>
    <w:rsid w:val="00231EC4"/>
    <w:rsid w:val="00232C89"/>
    <w:rsid w:val="00233D97"/>
    <w:rsid w:val="00235372"/>
    <w:rsid w:val="00235445"/>
    <w:rsid w:val="00237755"/>
    <w:rsid w:val="002414B5"/>
    <w:rsid w:val="00241570"/>
    <w:rsid w:val="00241FED"/>
    <w:rsid w:val="00244B2B"/>
    <w:rsid w:val="002467C4"/>
    <w:rsid w:val="002467E2"/>
    <w:rsid w:val="0024753D"/>
    <w:rsid w:val="00247D8D"/>
    <w:rsid w:val="00252E65"/>
    <w:rsid w:val="00255398"/>
    <w:rsid w:val="00257406"/>
    <w:rsid w:val="002605D1"/>
    <w:rsid w:val="002606A1"/>
    <w:rsid w:val="00262C68"/>
    <w:rsid w:val="00265412"/>
    <w:rsid w:val="00265AF3"/>
    <w:rsid w:val="00265DC9"/>
    <w:rsid w:val="002662C4"/>
    <w:rsid w:val="00266542"/>
    <w:rsid w:val="00271757"/>
    <w:rsid w:val="00271E6B"/>
    <w:rsid w:val="00274516"/>
    <w:rsid w:val="002747C3"/>
    <w:rsid w:val="00276005"/>
    <w:rsid w:val="00276335"/>
    <w:rsid w:val="00280273"/>
    <w:rsid w:val="00280A36"/>
    <w:rsid w:val="002913C0"/>
    <w:rsid w:val="0029158A"/>
    <w:rsid w:val="00292C37"/>
    <w:rsid w:val="002A3112"/>
    <w:rsid w:val="002A5E8C"/>
    <w:rsid w:val="002B21F8"/>
    <w:rsid w:val="002B22B9"/>
    <w:rsid w:val="002B3E0B"/>
    <w:rsid w:val="002B4420"/>
    <w:rsid w:val="002B4693"/>
    <w:rsid w:val="002B6302"/>
    <w:rsid w:val="002B645C"/>
    <w:rsid w:val="002B7796"/>
    <w:rsid w:val="002C08BA"/>
    <w:rsid w:val="002C2529"/>
    <w:rsid w:val="002C27C5"/>
    <w:rsid w:val="002C3102"/>
    <w:rsid w:val="002C703E"/>
    <w:rsid w:val="002D0D81"/>
    <w:rsid w:val="002D0FE2"/>
    <w:rsid w:val="002D4DDE"/>
    <w:rsid w:val="002D5405"/>
    <w:rsid w:val="002E4AC5"/>
    <w:rsid w:val="002E5065"/>
    <w:rsid w:val="002E51AC"/>
    <w:rsid w:val="002E52EF"/>
    <w:rsid w:val="002E7CA7"/>
    <w:rsid w:val="002F14B0"/>
    <w:rsid w:val="002F3872"/>
    <w:rsid w:val="002F3A74"/>
    <w:rsid w:val="002F4A6F"/>
    <w:rsid w:val="002F7E57"/>
    <w:rsid w:val="00300B9B"/>
    <w:rsid w:val="003034BA"/>
    <w:rsid w:val="0030424C"/>
    <w:rsid w:val="0030447B"/>
    <w:rsid w:val="00305B01"/>
    <w:rsid w:val="0030670C"/>
    <w:rsid w:val="0030751E"/>
    <w:rsid w:val="003102B7"/>
    <w:rsid w:val="00310B26"/>
    <w:rsid w:val="00310E33"/>
    <w:rsid w:val="00311198"/>
    <w:rsid w:val="003115DD"/>
    <w:rsid w:val="003164B7"/>
    <w:rsid w:val="003178F6"/>
    <w:rsid w:val="003214C2"/>
    <w:rsid w:val="00325E6C"/>
    <w:rsid w:val="003269D7"/>
    <w:rsid w:val="00330F1E"/>
    <w:rsid w:val="00331A33"/>
    <w:rsid w:val="00333F47"/>
    <w:rsid w:val="0033559E"/>
    <w:rsid w:val="003367A8"/>
    <w:rsid w:val="00340636"/>
    <w:rsid w:val="00341CDA"/>
    <w:rsid w:val="00342649"/>
    <w:rsid w:val="003435D8"/>
    <w:rsid w:val="00344A22"/>
    <w:rsid w:val="003459BA"/>
    <w:rsid w:val="0034712D"/>
    <w:rsid w:val="003473BC"/>
    <w:rsid w:val="003500C6"/>
    <w:rsid w:val="00352A65"/>
    <w:rsid w:val="00353394"/>
    <w:rsid w:val="00355479"/>
    <w:rsid w:val="00356D8C"/>
    <w:rsid w:val="00360714"/>
    <w:rsid w:val="003613A1"/>
    <w:rsid w:val="003642C6"/>
    <w:rsid w:val="0036606A"/>
    <w:rsid w:val="00366E09"/>
    <w:rsid w:val="00370916"/>
    <w:rsid w:val="003719C2"/>
    <w:rsid w:val="00375023"/>
    <w:rsid w:val="0037610C"/>
    <w:rsid w:val="00376DB0"/>
    <w:rsid w:val="00377560"/>
    <w:rsid w:val="00382764"/>
    <w:rsid w:val="00383E55"/>
    <w:rsid w:val="00384E2A"/>
    <w:rsid w:val="00385259"/>
    <w:rsid w:val="00385780"/>
    <w:rsid w:val="00385E5B"/>
    <w:rsid w:val="00386820"/>
    <w:rsid w:val="003868C1"/>
    <w:rsid w:val="00386C7A"/>
    <w:rsid w:val="00390093"/>
    <w:rsid w:val="00391DCA"/>
    <w:rsid w:val="00391EB5"/>
    <w:rsid w:val="00392610"/>
    <w:rsid w:val="00395188"/>
    <w:rsid w:val="00397616"/>
    <w:rsid w:val="003A3C3B"/>
    <w:rsid w:val="003A4CA1"/>
    <w:rsid w:val="003A5F4F"/>
    <w:rsid w:val="003A7509"/>
    <w:rsid w:val="003A77CF"/>
    <w:rsid w:val="003B1202"/>
    <w:rsid w:val="003B2159"/>
    <w:rsid w:val="003B6D7B"/>
    <w:rsid w:val="003B74E6"/>
    <w:rsid w:val="003B7725"/>
    <w:rsid w:val="003B7790"/>
    <w:rsid w:val="003C04E2"/>
    <w:rsid w:val="003C0D13"/>
    <w:rsid w:val="003C193C"/>
    <w:rsid w:val="003C2699"/>
    <w:rsid w:val="003C3418"/>
    <w:rsid w:val="003C522A"/>
    <w:rsid w:val="003C5B04"/>
    <w:rsid w:val="003D0582"/>
    <w:rsid w:val="003D21F4"/>
    <w:rsid w:val="003D3345"/>
    <w:rsid w:val="003D5932"/>
    <w:rsid w:val="003D6CB1"/>
    <w:rsid w:val="003D6F06"/>
    <w:rsid w:val="003E06D1"/>
    <w:rsid w:val="003E1AC2"/>
    <w:rsid w:val="003E43E6"/>
    <w:rsid w:val="003E6041"/>
    <w:rsid w:val="003F2740"/>
    <w:rsid w:val="003F27E2"/>
    <w:rsid w:val="003F2F69"/>
    <w:rsid w:val="003F4645"/>
    <w:rsid w:val="0040160C"/>
    <w:rsid w:val="00402EE6"/>
    <w:rsid w:val="00403A27"/>
    <w:rsid w:val="004054A4"/>
    <w:rsid w:val="004057A2"/>
    <w:rsid w:val="00410AD6"/>
    <w:rsid w:val="004132A9"/>
    <w:rsid w:val="00414979"/>
    <w:rsid w:val="0041660C"/>
    <w:rsid w:val="00421C78"/>
    <w:rsid w:val="004229DB"/>
    <w:rsid w:val="00422A7E"/>
    <w:rsid w:val="0042595F"/>
    <w:rsid w:val="00425DB3"/>
    <w:rsid w:val="0042681C"/>
    <w:rsid w:val="00430134"/>
    <w:rsid w:val="00434D9E"/>
    <w:rsid w:val="004404D1"/>
    <w:rsid w:val="00440A31"/>
    <w:rsid w:val="0044100C"/>
    <w:rsid w:val="0044172D"/>
    <w:rsid w:val="004417C8"/>
    <w:rsid w:val="0044292E"/>
    <w:rsid w:val="0044379D"/>
    <w:rsid w:val="0044495E"/>
    <w:rsid w:val="00445672"/>
    <w:rsid w:val="00446586"/>
    <w:rsid w:val="004542F6"/>
    <w:rsid w:val="004546D7"/>
    <w:rsid w:val="00456003"/>
    <w:rsid w:val="00456EBC"/>
    <w:rsid w:val="004572C7"/>
    <w:rsid w:val="00460B43"/>
    <w:rsid w:val="004622EC"/>
    <w:rsid w:val="00462628"/>
    <w:rsid w:val="004701F8"/>
    <w:rsid w:val="00473BFA"/>
    <w:rsid w:val="004740A0"/>
    <w:rsid w:val="00480E2E"/>
    <w:rsid w:val="00480FDD"/>
    <w:rsid w:val="00481A23"/>
    <w:rsid w:val="00482976"/>
    <w:rsid w:val="00484A4D"/>
    <w:rsid w:val="00485192"/>
    <w:rsid w:val="00485E02"/>
    <w:rsid w:val="004874EB"/>
    <w:rsid w:val="0049050A"/>
    <w:rsid w:val="004907B1"/>
    <w:rsid w:val="0049146A"/>
    <w:rsid w:val="004920D5"/>
    <w:rsid w:val="004923AA"/>
    <w:rsid w:val="0049334E"/>
    <w:rsid w:val="00493C5E"/>
    <w:rsid w:val="004A1486"/>
    <w:rsid w:val="004A1A08"/>
    <w:rsid w:val="004A1E13"/>
    <w:rsid w:val="004A2A24"/>
    <w:rsid w:val="004A6E5B"/>
    <w:rsid w:val="004B0AA0"/>
    <w:rsid w:val="004B0F06"/>
    <w:rsid w:val="004B2C2E"/>
    <w:rsid w:val="004B43E6"/>
    <w:rsid w:val="004B4F31"/>
    <w:rsid w:val="004C1270"/>
    <w:rsid w:val="004C1BE8"/>
    <w:rsid w:val="004C57E7"/>
    <w:rsid w:val="004C612A"/>
    <w:rsid w:val="004C68F0"/>
    <w:rsid w:val="004C6ABF"/>
    <w:rsid w:val="004C790F"/>
    <w:rsid w:val="004C7B25"/>
    <w:rsid w:val="004D449B"/>
    <w:rsid w:val="004D5428"/>
    <w:rsid w:val="004D56E8"/>
    <w:rsid w:val="004D57D6"/>
    <w:rsid w:val="004E03F2"/>
    <w:rsid w:val="004E1350"/>
    <w:rsid w:val="004E4044"/>
    <w:rsid w:val="004E4D5A"/>
    <w:rsid w:val="004E5404"/>
    <w:rsid w:val="004E569C"/>
    <w:rsid w:val="004E74CD"/>
    <w:rsid w:val="004F205B"/>
    <w:rsid w:val="004F3862"/>
    <w:rsid w:val="004F5DFC"/>
    <w:rsid w:val="004F66DF"/>
    <w:rsid w:val="004F68F4"/>
    <w:rsid w:val="004F7B29"/>
    <w:rsid w:val="00500D21"/>
    <w:rsid w:val="005014AF"/>
    <w:rsid w:val="005014EF"/>
    <w:rsid w:val="00505B19"/>
    <w:rsid w:val="00510FC3"/>
    <w:rsid w:val="005129E3"/>
    <w:rsid w:val="00512F66"/>
    <w:rsid w:val="00514023"/>
    <w:rsid w:val="0051453A"/>
    <w:rsid w:val="0051605E"/>
    <w:rsid w:val="00516C76"/>
    <w:rsid w:val="00520335"/>
    <w:rsid w:val="00521A3E"/>
    <w:rsid w:val="00522E15"/>
    <w:rsid w:val="005230ED"/>
    <w:rsid w:val="00523344"/>
    <w:rsid w:val="00524A9A"/>
    <w:rsid w:val="00525883"/>
    <w:rsid w:val="00525B5C"/>
    <w:rsid w:val="00526054"/>
    <w:rsid w:val="00527B43"/>
    <w:rsid w:val="00531BA4"/>
    <w:rsid w:val="00540639"/>
    <w:rsid w:val="0054087E"/>
    <w:rsid w:val="00541B3F"/>
    <w:rsid w:val="00541C18"/>
    <w:rsid w:val="00545A2B"/>
    <w:rsid w:val="00545B9A"/>
    <w:rsid w:val="0054771E"/>
    <w:rsid w:val="00550D3C"/>
    <w:rsid w:val="00553B41"/>
    <w:rsid w:val="00553C33"/>
    <w:rsid w:val="00553E95"/>
    <w:rsid w:val="00563A1D"/>
    <w:rsid w:val="00563DDB"/>
    <w:rsid w:val="005728FD"/>
    <w:rsid w:val="00574C9E"/>
    <w:rsid w:val="005761E1"/>
    <w:rsid w:val="00580854"/>
    <w:rsid w:val="0058133E"/>
    <w:rsid w:val="00581BFA"/>
    <w:rsid w:val="00581F50"/>
    <w:rsid w:val="005833CC"/>
    <w:rsid w:val="00583643"/>
    <w:rsid w:val="00583D68"/>
    <w:rsid w:val="00584A26"/>
    <w:rsid w:val="00584C7F"/>
    <w:rsid w:val="00585056"/>
    <w:rsid w:val="0058712C"/>
    <w:rsid w:val="00587DDD"/>
    <w:rsid w:val="005912AE"/>
    <w:rsid w:val="00591A4F"/>
    <w:rsid w:val="00591BEB"/>
    <w:rsid w:val="00591CA5"/>
    <w:rsid w:val="00591E6E"/>
    <w:rsid w:val="00593127"/>
    <w:rsid w:val="0059440B"/>
    <w:rsid w:val="00594D7D"/>
    <w:rsid w:val="00597D5E"/>
    <w:rsid w:val="005A2A49"/>
    <w:rsid w:val="005A6732"/>
    <w:rsid w:val="005A7DA3"/>
    <w:rsid w:val="005B185C"/>
    <w:rsid w:val="005C041E"/>
    <w:rsid w:val="005C0621"/>
    <w:rsid w:val="005C0D7A"/>
    <w:rsid w:val="005C3288"/>
    <w:rsid w:val="005C3D1F"/>
    <w:rsid w:val="005C5EE1"/>
    <w:rsid w:val="005C6B83"/>
    <w:rsid w:val="005C6B8E"/>
    <w:rsid w:val="005C6D5A"/>
    <w:rsid w:val="005C7DCB"/>
    <w:rsid w:val="005C7FAF"/>
    <w:rsid w:val="005D1627"/>
    <w:rsid w:val="005D1A8E"/>
    <w:rsid w:val="005D556B"/>
    <w:rsid w:val="005D5CDB"/>
    <w:rsid w:val="005E069F"/>
    <w:rsid w:val="005E216A"/>
    <w:rsid w:val="005E3177"/>
    <w:rsid w:val="005E417B"/>
    <w:rsid w:val="005E6054"/>
    <w:rsid w:val="005E63F7"/>
    <w:rsid w:val="005E6A2C"/>
    <w:rsid w:val="005F024A"/>
    <w:rsid w:val="005F06EC"/>
    <w:rsid w:val="005F0DDF"/>
    <w:rsid w:val="005F1D90"/>
    <w:rsid w:val="005F3E2E"/>
    <w:rsid w:val="005F4F27"/>
    <w:rsid w:val="005F65A7"/>
    <w:rsid w:val="00602F67"/>
    <w:rsid w:val="0060518A"/>
    <w:rsid w:val="00606B8C"/>
    <w:rsid w:val="00611339"/>
    <w:rsid w:val="00612D00"/>
    <w:rsid w:val="00613290"/>
    <w:rsid w:val="00613BCE"/>
    <w:rsid w:val="00614265"/>
    <w:rsid w:val="00616433"/>
    <w:rsid w:val="006177FC"/>
    <w:rsid w:val="00617B00"/>
    <w:rsid w:val="00623743"/>
    <w:rsid w:val="00623A1F"/>
    <w:rsid w:val="00623B35"/>
    <w:rsid w:val="006250F1"/>
    <w:rsid w:val="0063452C"/>
    <w:rsid w:val="0063492A"/>
    <w:rsid w:val="00636225"/>
    <w:rsid w:val="00640D75"/>
    <w:rsid w:val="00642D56"/>
    <w:rsid w:val="006448FF"/>
    <w:rsid w:val="006449F1"/>
    <w:rsid w:val="00647CDD"/>
    <w:rsid w:val="0065273F"/>
    <w:rsid w:val="0065274F"/>
    <w:rsid w:val="00652937"/>
    <w:rsid w:val="006561CA"/>
    <w:rsid w:val="0066097D"/>
    <w:rsid w:val="00661C0B"/>
    <w:rsid w:val="00661F07"/>
    <w:rsid w:val="006647ED"/>
    <w:rsid w:val="00665211"/>
    <w:rsid w:val="00666B19"/>
    <w:rsid w:val="00670446"/>
    <w:rsid w:val="006705D0"/>
    <w:rsid w:val="00670772"/>
    <w:rsid w:val="00670BC4"/>
    <w:rsid w:val="00671602"/>
    <w:rsid w:val="00674256"/>
    <w:rsid w:val="0067704D"/>
    <w:rsid w:val="0068212B"/>
    <w:rsid w:val="006860BC"/>
    <w:rsid w:val="006901FF"/>
    <w:rsid w:val="006905C0"/>
    <w:rsid w:val="0069074D"/>
    <w:rsid w:val="00691BE1"/>
    <w:rsid w:val="0069222D"/>
    <w:rsid w:val="00693C6A"/>
    <w:rsid w:val="00696C6A"/>
    <w:rsid w:val="00697FC9"/>
    <w:rsid w:val="006A027F"/>
    <w:rsid w:val="006A0404"/>
    <w:rsid w:val="006A1F81"/>
    <w:rsid w:val="006A200D"/>
    <w:rsid w:val="006A3D68"/>
    <w:rsid w:val="006A530F"/>
    <w:rsid w:val="006A5F51"/>
    <w:rsid w:val="006B07D0"/>
    <w:rsid w:val="006B2525"/>
    <w:rsid w:val="006B293A"/>
    <w:rsid w:val="006B4B66"/>
    <w:rsid w:val="006B61B3"/>
    <w:rsid w:val="006B7EAB"/>
    <w:rsid w:val="006C0CFC"/>
    <w:rsid w:val="006C2150"/>
    <w:rsid w:val="006C3419"/>
    <w:rsid w:val="006D1045"/>
    <w:rsid w:val="006D1DA5"/>
    <w:rsid w:val="006D51CA"/>
    <w:rsid w:val="006D52CE"/>
    <w:rsid w:val="006D5B0F"/>
    <w:rsid w:val="006D5DA0"/>
    <w:rsid w:val="006E283A"/>
    <w:rsid w:val="006E3340"/>
    <w:rsid w:val="006E4B84"/>
    <w:rsid w:val="006E74E3"/>
    <w:rsid w:val="006F19C7"/>
    <w:rsid w:val="006F508E"/>
    <w:rsid w:val="006F6CAE"/>
    <w:rsid w:val="006F7EC0"/>
    <w:rsid w:val="00700B07"/>
    <w:rsid w:val="00700BE7"/>
    <w:rsid w:val="00701C83"/>
    <w:rsid w:val="00701DD6"/>
    <w:rsid w:val="00702566"/>
    <w:rsid w:val="00707987"/>
    <w:rsid w:val="007123C4"/>
    <w:rsid w:val="007137E5"/>
    <w:rsid w:val="00713933"/>
    <w:rsid w:val="00714B25"/>
    <w:rsid w:val="0071793A"/>
    <w:rsid w:val="00721D20"/>
    <w:rsid w:val="00725DD1"/>
    <w:rsid w:val="0073087F"/>
    <w:rsid w:val="00733D17"/>
    <w:rsid w:val="00734153"/>
    <w:rsid w:val="0073487F"/>
    <w:rsid w:val="00735C50"/>
    <w:rsid w:val="00740B63"/>
    <w:rsid w:val="00740C62"/>
    <w:rsid w:val="00742249"/>
    <w:rsid w:val="0074641D"/>
    <w:rsid w:val="007469C1"/>
    <w:rsid w:val="00746A15"/>
    <w:rsid w:val="00747809"/>
    <w:rsid w:val="00747FE6"/>
    <w:rsid w:val="00751792"/>
    <w:rsid w:val="00755E00"/>
    <w:rsid w:val="00756501"/>
    <w:rsid w:val="0075679A"/>
    <w:rsid w:val="0075792A"/>
    <w:rsid w:val="007602B8"/>
    <w:rsid w:val="00760599"/>
    <w:rsid w:val="00761999"/>
    <w:rsid w:val="00762B71"/>
    <w:rsid w:val="00766999"/>
    <w:rsid w:val="00767F81"/>
    <w:rsid w:val="007717BD"/>
    <w:rsid w:val="007738C8"/>
    <w:rsid w:val="007739A2"/>
    <w:rsid w:val="00776A37"/>
    <w:rsid w:val="00776D7C"/>
    <w:rsid w:val="00780914"/>
    <w:rsid w:val="0078167D"/>
    <w:rsid w:val="00781FEF"/>
    <w:rsid w:val="007826E0"/>
    <w:rsid w:val="007835A5"/>
    <w:rsid w:val="00783B64"/>
    <w:rsid w:val="00783D0D"/>
    <w:rsid w:val="00783DD2"/>
    <w:rsid w:val="00790B37"/>
    <w:rsid w:val="0079287B"/>
    <w:rsid w:val="00792911"/>
    <w:rsid w:val="00792DBE"/>
    <w:rsid w:val="00792F84"/>
    <w:rsid w:val="00793E8D"/>
    <w:rsid w:val="00794986"/>
    <w:rsid w:val="00794A86"/>
    <w:rsid w:val="00795613"/>
    <w:rsid w:val="007A153B"/>
    <w:rsid w:val="007A3B7D"/>
    <w:rsid w:val="007A48AA"/>
    <w:rsid w:val="007B276B"/>
    <w:rsid w:val="007B3CF9"/>
    <w:rsid w:val="007B4C08"/>
    <w:rsid w:val="007B64C8"/>
    <w:rsid w:val="007B667C"/>
    <w:rsid w:val="007B6D9F"/>
    <w:rsid w:val="007B724E"/>
    <w:rsid w:val="007B72C8"/>
    <w:rsid w:val="007B742B"/>
    <w:rsid w:val="007C06E5"/>
    <w:rsid w:val="007C21A8"/>
    <w:rsid w:val="007C22C4"/>
    <w:rsid w:val="007C5C74"/>
    <w:rsid w:val="007C72FB"/>
    <w:rsid w:val="007D622F"/>
    <w:rsid w:val="007D7C2D"/>
    <w:rsid w:val="007E13F6"/>
    <w:rsid w:val="007E17D0"/>
    <w:rsid w:val="007E319F"/>
    <w:rsid w:val="007E46B5"/>
    <w:rsid w:val="007E47EB"/>
    <w:rsid w:val="007E6C91"/>
    <w:rsid w:val="007F2920"/>
    <w:rsid w:val="007F36EA"/>
    <w:rsid w:val="007F45EC"/>
    <w:rsid w:val="00802385"/>
    <w:rsid w:val="00805BC8"/>
    <w:rsid w:val="00810274"/>
    <w:rsid w:val="008106AD"/>
    <w:rsid w:val="00813CF1"/>
    <w:rsid w:val="0081711C"/>
    <w:rsid w:val="008217DF"/>
    <w:rsid w:val="008263EB"/>
    <w:rsid w:val="00826BE8"/>
    <w:rsid w:val="0083163C"/>
    <w:rsid w:val="0083375B"/>
    <w:rsid w:val="00837E5D"/>
    <w:rsid w:val="008429C6"/>
    <w:rsid w:val="008432E1"/>
    <w:rsid w:val="00845255"/>
    <w:rsid w:val="0084654C"/>
    <w:rsid w:val="00846DCB"/>
    <w:rsid w:val="00847240"/>
    <w:rsid w:val="0085319F"/>
    <w:rsid w:val="00855DCD"/>
    <w:rsid w:val="00857399"/>
    <w:rsid w:val="00860449"/>
    <w:rsid w:val="008604D7"/>
    <w:rsid w:val="008607D5"/>
    <w:rsid w:val="008620AB"/>
    <w:rsid w:val="008625EF"/>
    <w:rsid w:val="00863FF4"/>
    <w:rsid w:val="008649DB"/>
    <w:rsid w:val="00866B4A"/>
    <w:rsid w:val="0086723B"/>
    <w:rsid w:val="00867788"/>
    <w:rsid w:val="00867BF1"/>
    <w:rsid w:val="00871852"/>
    <w:rsid w:val="00874361"/>
    <w:rsid w:val="00875B37"/>
    <w:rsid w:val="00876A73"/>
    <w:rsid w:val="00877FA7"/>
    <w:rsid w:val="00880566"/>
    <w:rsid w:val="00880D7D"/>
    <w:rsid w:val="00880F88"/>
    <w:rsid w:val="0088249B"/>
    <w:rsid w:val="008837B9"/>
    <w:rsid w:val="00883E0E"/>
    <w:rsid w:val="00884AE8"/>
    <w:rsid w:val="00884B97"/>
    <w:rsid w:val="008901F7"/>
    <w:rsid w:val="00890DF0"/>
    <w:rsid w:val="008926D6"/>
    <w:rsid w:val="008A1D22"/>
    <w:rsid w:val="008A3EAF"/>
    <w:rsid w:val="008B07C6"/>
    <w:rsid w:val="008B0CE5"/>
    <w:rsid w:val="008B0D23"/>
    <w:rsid w:val="008B25D0"/>
    <w:rsid w:val="008B2822"/>
    <w:rsid w:val="008B7837"/>
    <w:rsid w:val="008C16BA"/>
    <w:rsid w:val="008C59C2"/>
    <w:rsid w:val="008C7111"/>
    <w:rsid w:val="008C7FEC"/>
    <w:rsid w:val="008D08C8"/>
    <w:rsid w:val="008D0BC3"/>
    <w:rsid w:val="008D1455"/>
    <w:rsid w:val="008D3A34"/>
    <w:rsid w:val="008D4394"/>
    <w:rsid w:val="008D531B"/>
    <w:rsid w:val="008D76E0"/>
    <w:rsid w:val="008E0697"/>
    <w:rsid w:val="008E179A"/>
    <w:rsid w:val="008E2E14"/>
    <w:rsid w:val="008E3E71"/>
    <w:rsid w:val="008E5D90"/>
    <w:rsid w:val="008E5FC0"/>
    <w:rsid w:val="008F051F"/>
    <w:rsid w:val="008F79C8"/>
    <w:rsid w:val="008F7CE7"/>
    <w:rsid w:val="0090010C"/>
    <w:rsid w:val="00900DF7"/>
    <w:rsid w:val="00901484"/>
    <w:rsid w:val="00902366"/>
    <w:rsid w:val="00903F01"/>
    <w:rsid w:val="0090692D"/>
    <w:rsid w:val="00911697"/>
    <w:rsid w:val="00911EC5"/>
    <w:rsid w:val="00912C8C"/>
    <w:rsid w:val="009143CC"/>
    <w:rsid w:val="009145E7"/>
    <w:rsid w:val="00914803"/>
    <w:rsid w:val="0091619C"/>
    <w:rsid w:val="0091719B"/>
    <w:rsid w:val="009177A7"/>
    <w:rsid w:val="00922163"/>
    <w:rsid w:val="0092274F"/>
    <w:rsid w:val="00927723"/>
    <w:rsid w:val="0092774F"/>
    <w:rsid w:val="009318AB"/>
    <w:rsid w:val="00935553"/>
    <w:rsid w:val="0093663B"/>
    <w:rsid w:val="0093689F"/>
    <w:rsid w:val="0093690B"/>
    <w:rsid w:val="0093746E"/>
    <w:rsid w:val="00937DFD"/>
    <w:rsid w:val="00942EE9"/>
    <w:rsid w:val="00943449"/>
    <w:rsid w:val="00943DBC"/>
    <w:rsid w:val="009440B7"/>
    <w:rsid w:val="00944BF7"/>
    <w:rsid w:val="00945370"/>
    <w:rsid w:val="00946A0F"/>
    <w:rsid w:val="009472E8"/>
    <w:rsid w:val="00953FB8"/>
    <w:rsid w:val="00954F1C"/>
    <w:rsid w:val="009573A2"/>
    <w:rsid w:val="00961E0D"/>
    <w:rsid w:val="009626EB"/>
    <w:rsid w:val="00964D9A"/>
    <w:rsid w:val="0097382D"/>
    <w:rsid w:val="00974CC6"/>
    <w:rsid w:val="00974D71"/>
    <w:rsid w:val="00981805"/>
    <w:rsid w:val="009830E6"/>
    <w:rsid w:val="00983400"/>
    <w:rsid w:val="009838E2"/>
    <w:rsid w:val="009841AF"/>
    <w:rsid w:val="00986574"/>
    <w:rsid w:val="00986F6B"/>
    <w:rsid w:val="00987F20"/>
    <w:rsid w:val="009906D9"/>
    <w:rsid w:val="00990C28"/>
    <w:rsid w:val="00992D2F"/>
    <w:rsid w:val="00994EA2"/>
    <w:rsid w:val="0099637B"/>
    <w:rsid w:val="009970CE"/>
    <w:rsid w:val="009A32B0"/>
    <w:rsid w:val="009A3403"/>
    <w:rsid w:val="009A3FD2"/>
    <w:rsid w:val="009A43F8"/>
    <w:rsid w:val="009A4AB8"/>
    <w:rsid w:val="009A72B3"/>
    <w:rsid w:val="009B0951"/>
    <w:rsid w:val="009B18DD"/>
    <w:rsid w:val="009B313D"/>
    <w:rsid w:val="009B3D0F"/>
    <w:rsid w:val="009B512C"/>
    <w:rsid w:val="009C28D2"/>
    <w:rsid w:val="009C3078"/>
    <w:rsid w:val="009C5AF5"/>
    <w:rsid w:val="009C63C1"/>
    <w:rsid w:val="009C65CA"/>
    <w:rsid w:val="009C74D1"/>
    <w:rsid w:val="009D16D3"/>
    <w:rsid w:val="009D2040"/>
    <w:rsid w:val="009D5F8A"/>
    <w:rsid w:val="009E0745"/>
    <w:rsid w:val="009E1E9B"/>
    <w:rsid w:val="009E31DD"/>
    <w:rsid w:val="009E3CBA"/>
    <w:rsid w:val="009E3D94"/>
    <w:rsid w:val="009E468E"/>
    <w:rsid w:val="009E52AB"/>
    <w:rsid w:val="009F0C37"/>
    <w:rsid w:val="009F2256"/>
    <w:rsid w:val="009F74C9"/>
    <w:rsid w:val="00A007F7"/>
    <w:rsid w:val="00A01142"/>
    <w:rsid w:val="00A04615"/>
    <w:rsid w:val="00A04E65"/>
    <w:rsid w:val="00A07D0C"/>
    <w:rsid w:val="00A07ED0"/>
    <w:rsid w:val="00A11C20"/>
    <w:rsid w:val="00A169CA"/>
    <w:rsid w:val="00A17233"/>
    <w:rsid w:val="00A208B0"/>
    <w:rsid w:val="00A23D33"/>
    <w:rsid w:val="00A23E4B"/>
    <w:rsid w:val="00A2693B"/>
    <w:rsid w:val="00A346A7"/>
    <w:rsid w:val="00A37167"/>
    <w:rsid w:val="00A4129A"/>
    <w:rsid w:val="00A43432"/>
    <w:rsid w:val="00A43977"/>
    <w:rsid w:val="00A43BC9"/>
    <w:rsid w:val="00A443B8"/>
    <w:rsid w:val="00A45D46"/>
    <w:rsid w:val="00A52E0E"/>
    <w:rsid w:val="00A561AB"/>
    <w:rsid w:val="00A56CB5"/>
    <w:rsid w:val="00A60425"/>
    <w:rsid w:val="00A60682"/>
    <w:rsid w:val="00A60AC2"/>
    <w:rsid w:val="00A60B61"/>
    <w:rsid w:val="00A66E99"/>
    <w:rsid w:val="00A66EB9"/>
    <w:rsid w:val="00A71A44"/>
    <w:rsid w:val="00A74910"/>
    <w:rsid w:val="00A751CD"/>
    <w:rsid w:val="00A81432"/>
    <w:rsid w:val="00A8190E"/>
    <w:rsid w:val="00A83C73"/>
    <w:rsid w:val="00A83CA1"/>
    <w:rsid w:val="00A83FC7"/>
    <w:rsid w:val="00A851AE"/>
    <w:rsid w:val="00A87F32"/>
    <w:rsid w:val="00A90EB7"/>
    <w:rsid w:val="00A90EEB"/>
    <w:rsid w:val="00A915E8"/>
    <w:rsid w:val="00A917E0"/>
    <w:rsid w:val="00A95235"/>
    <w:rsid w:val="00A95BF3"/>
    <w:rsid w:val="00AA0A1F"/>
    <w:rsid w:val="00AA41FA"/>
    <w:rsid w:val="00AA44A6"/>
    <w:rsid w:val="00AA6BCD"/>
    <w:rsid w:val="00AB05FB"/>
    <w:rsid w:val="00AB1561"/>
    <w:rsid w:val="00AB37BC"/>
    <w:rsid w:val="00AB37FA"/>
    <w:rsid w:val="00AC1B48"/>
    <w:rsid w:val="00AC35B3"/>
    <w:rsid w:val="00AD1618"/>
    <w:rsid w:val="00AD2975"/>
    <w:rsid w:val="00AD6836"/>
    <w:rsid w:val="00AE08CA"/>
    <w:rsid w:val="00AE0DB3"/>
    <w:rsid w:val="00AE1BEF"/>
    <w:rsid w:val="00AE28D9"/>
    <w:rsid w:val="00AE2BA7"/>
    <w:rsid w:val="00AE666F"/>
    <w:rsid w:val="00AF197A"/>
    <w:rsid w:val="00AF5185"/>
    <w:rsid w:val="00B04414"/>
    <w:rsid w:val="00B04D17"/>
    <w:rsid w:val="00B05BE1"/>
    <w:rsid w:val="00B061C2"/>
    <w:rsid w:val="00B11722"/>
    <w:rsid w:val="00B12592"/>
    <w:rsid w:val="00B1637F"/>
    <w:rsid w:val="00B16EA3"/>
    <w:rsid w:val="00B208FF"/>
    <w:rsid w:val="00B20E53"/>
    <w:rsid w:val="00B234F4"/>
    <w:rsid w:val="00B35374"/>
    <w:rsid w:val="00B35FC7"/>
    <w:rsid w:val="00B40C84"/>
    <w:rsid w:val="00B41F8B"/>
    <w:rsid w:val="00B423B0"/>
    <w:rsid w:val="00B4294D"/>
    <w:rsid w:val="00B43391"/>
    <w:rsid w:val="00B43538"/>
    <w:rsid w:val="00B43CE9"/>
    <w:rsid w:val="00B441E1"/>
    <w:rsid w:val="00B45738"/>
    <w:rsid w:val="00B47C5C"/>
    <w:rsid w:val="00B6084B"/>
    <w:rsid w:val="00B61799"/>
    <w:rsid w:val="00B61950"/>
    <w:rsid w:val="00B649E3"/>
    <w:rsid w:val="00B650FB"/>
    <w:rsid w:val="00B678B8"/>
    <w:rsid w:val="00B67D71"/>
    <w:rsid w:val="00B706E4"/>
    <w:rsid w:val="00B71C57"/>
    <w:rsid w:val="00B75A8E"/>
    <w:rsid w:val="00B82413"/>
    <w:rsid w:val="00B82F46"/>
    <w:rsid w:val="00B83193"/>
    <w:rsid w:val="00B83C86"/>
    <w:rsid w:val="00B85CB0"/>
    <w:rsid w:val="00B864DB"/>
    <w:rsid w:val="00B875C9"/>
    <w:rsid w:val="00B90D73"/>
    <w:rsid w:val="00B919C1"/>
    <w:rsid w:val="00B943B3"/>
    <w:rsid w:val="00B94DC6"/>
    <w:rsid w:val="00B95547"/>
    <w:rsid w:val="00BA01B8"/>
    <w:rsid w:val="00BA0D63"/>
    <w:rsid w:val="00BA216C"/>
    <w:rsid w:val="00BA3952"/>
    <w:rsid w:val="00BA3AF7"/>
    <w:rsid w:val="00BA68A9"/>
    <w:rsid w:val="00BA68F1"/>
    <w:rsid w:val="00BA6D53"/>
    <w:rsid w:val="00BB07C5"/>
    <w:rsid w:val="00BB0DE9"/>
    <w:rsid w:val="00BB12B8"/>
    <w:rsid w:val="00BB15B9"/>
    <w:rsid w:val="00BB26D6"/>
    <w:rsid w:val="00BB2AF1"/>
    <w:rsid w:val="00BB5834"/>
    <w:rsid w:val="00BB60D1"/>
    <w:rsid w:val="00BB6A9A"/>
    <w:rsid w:val="00BB7AA1"/>
    <w:rsid w:val="00BC1137"/>
    <w:rsid w:val="00BC372D"/>
    <w:rsid w:val="00BC3769"/>
    <w:rsid w:val="00BC5A7C"/>
    <w:rsid w:val="00BC7D97"/>
    <w:rsid w:val="00BD136E"/>
    <w:rsid w:val="00BD380D"/>
    <w:rsid w:val="00BD4D33"/>
    <w:rsid w:val="00BD4FC6"/>
    <w:rsid w:val="00BD5958"/>
    <w:rsid w:val="00BD5A52"/>
    <w:rsid w:val="00BD63CC"/>
    <w:rsid w:val="00BD66C0"/>
    <w:rsid w:val="00BD6C9D"/>
    <w:rsid w:val="00BE14F4"/>
    <w:rsid w:val="00BE3BFD"/>
    <w:rsid w:val="00BE57BD"/>
    <w:rsid w:val="00BE7249"/>
    <w:rsid w:val="00BF30C1"/>
    <w:rsid w:val="00BF3567"/>
    <w:rsid w:val="00BF51DE"/>
    <w:rsid w:val="00BF6793"/>
    <w:rsid w:val="00C00593"/>
    <w:rsid w:val="00C023B4"/>
    <w:rsid w:val="00C0286A"/>
    <w:rsid w:val="00C04CEA"/>
    <w:rsid w:val="00C051A1"/>
    <w:rsid w:val="00C0704B"/>
    <w:rsid w:val="00C105E2"/>
    <w:rsid w:val="00C108A7"/>
    <w:rsid w:val="00C10CE4"/>
    <w:rsid w:val="00C1142B"/>
    <w:rsid w:val="00C11B8C"/>
    <w:rsid w:val="00C12A76"/>
    <w:rsid w:val="00C16E03"/>
    <w:rsid w:val="00C21A64"/>
    <w:rsid w:val="00C227F3"/>
    <w:rsid w:val="00C2422D"/>
    <w:rsid w:val="00C27308"/>
    <w:rsid w:val="00C306B8"/>
    <w:rsid w:val="00C34E70"/>
    <w:rsid w:val="00C3589F"/>
    <w:rsid w:val="00C41A60"/>
    <w:rsid w:val="00C41F99"/>
    <w:rsid w:val="00C43790"/>
    <w:rsid w:val="00C46444"/>
    <w:rsid w:val="00C46788"/>
    <w:rsid w:val="00C47D47"/>
    <w:rsid w:val="00C47F55"/>
    <w:rsid w:val="00C506BF"/>
    <w:rsid w:val="00C53204"/>
    <w:rsid w:val="00C53F3A"/>
    <w:rsid w:val="00C56432"/>
    <w:rsid w:val="00C6119D"/>
    <w:rsid w:val="00C61A3F"/>
    <w:rsid w:val="00C61CF4"/>
    <w:rsid w:val="00C62157"/>
    <w:rsid w:val="00C62FB5"/>
    <w:rsid w:val="00C74289"/>
    <w:rsid w:val="00C74DB5"/>
    <w:rsid w:val="00C75298"/>
    <w:rsid w:val="00C752CE"/>
    <w:rsid w:val="00C75656"/>
    <w:rsid w:val="00C77321"/>
    <w:rsid w:val="00C84C66"/>
    <w:rsid w:val="00C852C5"/>
    <w:rsid w:val="00C86475"/>
    <w:rsid w:val="00C912D7"/>
    <w:rsid w:val="00C9179D"/>
    <w:rsid w:val="00C920D8"/>
    <w:rsid w:val="00C929DE"/>
    <w:rsid w:val="00C940B5"/>
    <w:rsid w:val="00C940F9"/>
    <w:rsid w:val="00CA0BAD"/>
    <w:rsid w:val="00CA0FBC"/>
    <w:rsid w:val="00CA10D1"/>
    <w:rsid w:val="00CA12ED"/>
    <w:rsid w:val="00CA437D"/>
    <w:rsid w:val="00CA4DB3"/>
    <w:rsid w:val="00CB070D"/>
    <w:rsid w:val="00CB11F2"/>
    <w:rsid w:val="00CB1A51"/>
    <w:rsid w:val="00CB2334"/>
    <w:rsid w:val="00CB2639"/>
    <w:rsid w:val="00CB31B0"/>
    <w:rsid w:val="00CB4904"/>
    <w:rsid w:val="00CC175B"/>
    <w:rsid w:val="00CC2803"/>
    <w:rsid w:val="00CC2883"/>
    <w:rsid w:val="00CC609F"/>
    <w:rsid w:val="00CC7243"/>
    <w:rsid w:val="00CD0863"/>
    <w:rsid w:val="00CD15DA"/>
    <w:rsid w:val="00CD2364"/>
    <w:rsid w:val="00CD356B"/>
    <w:rsid w:val="00CE12C1"/>
    <w:rsid w:val="00CE1989"/>
    <w:rsid w:val="00CE22CC"/>
    <w:rsid w:val="00CE2464"/>
    <w:rsid w:val="00CE7966"/>
    <w:rsid w:val="00CE7982"/>
    <w:rsid w:val="00CF3CDC"/>
    <w:rsid w:val="00CF4D77"/>
    <w:rsid w:val="00CF4E2C"/>
    <w:rsid w:val="00CF6F51"/>
    <w:rsid w:val="00CF6FCB"/>
    <w:rsid w:val="00CF7942"/>
    <w:rsid w:val="00D002CC"/>
    <w:rsid w:val="00D00DF4"/>
    <w:rsid w:val="00D0578B"/>
    <w:rsid w:val="00D06543"/>
    <w:rsid w:val="00D0720A"/>
    <w:rsid w:val="00D10578"/>
    <w:rsid w:val="00D11609"/>
    <w:rsid w:val="00D11DD4"/>
    <w:rsid w:val="00D122D5"/>
    <w:rsid w:val="00D13986"/>
    <w:rsid w:val="00D14D58"/>
    <w:rsid w:val="00D166D4"/>
    <w:rsid w:val="00D171F2"/>
    <w:rsid w:val="00D24147"/>
    <w:rsid w:val="00D254A1"/>
    <w:rsid w:val="00D2718D"/>
    <w:rsid w:val="00D278FA"/>
    <w:rsid w:val="00D35263"/>
    <w:rsid w:val="00D35416"/>
    <w:rsid w:val="00D372D2"/>
    <w:rsid w:val="00D41FCE"/>
    <w:rsid w:val="00D42AD5"/>
    <w:rsid w:val="00D47806"/>
    <w:rsid w:val="00D60248"/>
    <w:rsid w:val="00D6172B"/>
    <w:rsid w:val="00D62FB5"/>
    <w:rsid w:val="00D65DD8"/>
    <w:rsid w:val="00D66932"/>
    <w:rsid w:val="00D7186F"/>
    <w:rsid w:val="00D72169"/>
    <w:rsid w:val="00D7218E"/>
    <w:rsid w:val="00D72EBC"/>
    <w:rsid w:val="00D73831"/>
    <w:rsid w:val="00D75719"/>
    <w:rsid w:val="00D76A99"/>
    <w:rsid w:val="00D76F24"/>
    <w:rsid w:val="00D8095D"/>
    <w:rsid w:val="00D81B9D"/>
    <w:rsid w:val="00D82F96"/>
    <w:rsid w:val="00D84D85"/>
    <w:rsid w:val="00D85358"/>
    <w:rsid w:val="00D854F1"/>
    <w:rsid w:val="00D858BE"/>
    <w:rsid w:val="00D8606B"/>
    <w:rsid w:val="00D86FDE"/>
    <w:rsid w:val="00D91E74"/>
    <w:rsid w:val="00D9299C"/>
    <w:rsid w:val="00D93B48"/>
    <w:rsid w:val="00D94201"/>
    <w:rsid w:val="00D95FCC"/>
    <w:rsid w:val="00D96BAE"/>
    <w:rsid w:val="00DA3A56"/>
    <w:rsid w:val="00DA40A0"/>
    <w:rsid w:val="00DA4C56"/>
    <w:rsid w:val="00DA4D8E"/>
    <w:rsid w:val="00DA6724"/>
    <w:rsid w:val="00DB003C"/>
    <w:rsid w:val="00DB00D4"/>
    <w:rsid w:val="00DB0E98"/>
    <w:rsid w:val="00DB4CC1"/>
    <w:rsid w:val="00DB526A"/>
    <w:rsid w:val="00DB6054"/>
    <w:rsid w:val="00DB6D02"/>
    <w:rsid w:val="00DC711C"/>
    <w:rsid w:val="00DC77A1"/>
    <w:rsid w:val="00DD01C3"/>
    <w:rsid w:val="00DD01DC"/>
    <w:rsid w:val="00DD0251"/>
    <w:rsid w:val="00DD0DED"/>
    <w:rsid w:val="00DD1976"/>
    <w:rsid w:val="00DD29C7"/>
    <w:rsid w:val="00DD2C93"/>
    <w:rsid w:val="00DD2EC2"/>
    <w:rsid w:val="00DD593A"/>
    <w:rsid w:val="00DD7CD6"/>
    <w:rsid w:val="00DE0B41"/>
    <w:rsid w:val="00DE1BC2"/>
    <w:rsid w:val="00DE3AD4"/>
    <w:rsid w:val="00DE5BBD"/>
    <w:rsid w:val="00DE5DBF"/>
    <w:rsid w:val="00DE6209"/>
    <w:rsid w:val="00DE7102"/>
    <w:rsid w:val="00DF2F82"/>
    <w:rsid w:val="00DF355B"/>
    <w:rsid w:val="00DF3951"/>
    <w:rsid w:val="00DF4F99"/>
    <w:rsid w:val="00DF55FA"/>
    <w:rsid w:val="00DF73A0"/>
    <w:rsid w:val="00E01227"/>
    <w:rsid w:val="00E02B2D"/>
    <w:rsid w:val="00E0381A"/>
    <w:rsid w:val="00E04852"/>
    <w:rsid w:val="00E04910"/>
    <w:rsid w:val="00E050D0"/>
    <w:rsid w:val="00E11EFA"/>
    <w:rsid w:val="00E168A0"/>
    <w:rsid w:val="00E22212"/>
    <w:rsid w:val="00E246BB"/>
    <w:rsid w:val="00E2671E"/>
    <w:rsid w:val="00E278F1"/>
    <w:rsid w:val="00E30C66"/>
    <w:rsid w:val="00E32CE0"/>
    <w:rsid w:val="00E352D6"/>
    <w:rsid w:val="00E35395"/>
    <w:rsid w:val="00E36C7B"/>
    <w:rsid w:val="00E374C0"/>
    <w:rsid w:val="00E40EE1"/>
    <w:rsid w:val="00E41733"/>
    <w:rsid w:val="00E42C80"/>
    <w:rsid w:val="00E42CCC"/>
    <w:rsid w:val="00E4525C"/>
    <w:rsid w:val="00E508DA"/>
    <w:rsid w:val="00E5117D"/>
    <w:rsid w:val="00E5208E"/>
    <w:rsid w:val="00E524AD"/>
    <w:rsid w:val="00E52EDD"/>
    <w:rsid w:val="00E6134D"/>
    <w:rsid w:val="00E61DE5"/>
    <w:rsid w:val="00E630CC"/>
    <w:rsid w:val="00E676E2"/>
    <w:rsid w:val="00E75332"/>
    <w:rsid w:val="00E763D9"/>
    <w:rsid w:val="00E77B21"/>
    <w:rsid w:val="00E80196"/>
    <w:rsid w:val="00E80FDD"/>
    <w:rsid w:val="00E8494D"/>
    <w:rsid w:val="00E87D9B"/>
    <w:rsid w:val="00E90290"/>
    <w:rsid w:val="00E907A5"/>
    <w:rsid w:val="00E9266D"/>
    <w:rsid w:val="00E927F5"/>
    <w:rsid w:val="00E93FB8"/>
    <w:rsid w:val="00E943EF"/>
    <w:rsid w:val="00E946A0"/>
    <w:rsid w:val="00E94ADC"/>
    <w:rsid w:val="00E95EF0"/>
    <w:rsid w:val="00EA7A94"/>
    <w:rsid w:val="00EA7C1A"/>
    <w:rsid w:val="00EB14A6"/>
    <w:rsid w:val="00EB16FD"/>
    <w:rsid w:val="00EB3EA4"/>
    <w:rsid w:val="00EB66AA"/>
    <w:rsid w:val="00EB7EB3"/>
    <w:rsid w:val="00EC0A32"/>
    <w:rsid w:val="00EC26F1"/>
    <w:rsid w:val="00EC2D93"/>
    <w:rsid w:val="00EC4431"/>
    <w:rsid w:val="00EC49E0"/>
    <w:rsid w:val="00EC4A12"/>
    <w:rsid w:val="00EC4D97"/>
    <w:rsid w:val="00EC52CA"/>
    <w:rsid w:val="00ED2E96"/>
    <w:rsid w:val="00ED53C3"/>
    <w:rsid w:val="00ED6A3E"/>
    <w:rsid w:val="00ED7AE1"/>
    <w:rsid w:val="00EE1F6D"/>
    <w:rsid w:val="00EE2683"/>
    <w:rsid w:val="00EE5BD8"/>
    <w:rsid w:val="00EE661C"/>
    <w:rsid w:val="00EE67E1"/>
    <w:rsid w:val="00EE68C7"/>
    <w:rsid w:val="00EE7CF4"/>
    <w:rsid w:val="00EF064B"/>
    <w:rsid w:val="00EF0BCA"/>
    <w:rsid w:val="00EF1627"/>
    <w:rsid w:val="00EF2969"/>
    <w:rsid w:val="00EF2C70"/>
    <w:rsid w:val="00EF3BD1"/>
    <w:rsid w:val="00EF458B"/>
    <w:rsid w:val="00EF6D8B"/>
    <w:rsid w:val="00EF7268"/>
    <w:rsid w:val="00EF7715"/>
    <w:rsid w:val="00EF7B63"/>
    <w:rsid w:val="00F00D17"/>
    <w:rsid w:val="00F0171C"/>
    <w:rsid w:val="00F03BF9"/>
    <w:rsid w:val="00F051F2"/>
    <w:rsid w:val="00F056A1"/>
    <w:rsid w:val="00F06946"/>
    <w:rsid w:val="00F06AB8"/>
    <w:rsid w:val="00F105FF"/>
    <w:rsid w:val="00F15B1B"/>
    <w:rsid w:val="00F214C3"/>
    <w:rsid w:val="00F21F59"/>
    <w:rsid w:val="00F22119"/>
    <w:rsid w:val="00F2275A"/>
    <w:rsid w:val="00F2458B"/>
    <w:rsid w:val="00F25DC6"/>
    <w:rsid w:val="00F33011"/>
    <w:rsid w:val="00F35614"/>
    <w:rsid w:val="00F3603B"/>
    <w:rsid w:val="00F37F00"/>
    <w:rsid w:val="00F41B2B"/>
    <w:rsid w:val="00F4248C"/>
    <w:rsid w:val="00F4546E"/>
    <w:rsid w:val="00F462FB"/>
    <w:rsid w:val="00F46318"/>
    <w:rsid w:val="00F463A4"/>
    <w:rsid w:val="00F46EC1"/>
    <w:rsid w:val="00F506F3"/>
    <w:rsid w:val="00F535D8"/>
    <w:rsid w:val="00F54888"/>
    <w:rsid w:val="00F549B7"/>
    <w:rsid w:val="00F565FD"/>
    <w:rsid w:val="00F603F8"/>
    <w:rsid w:val="00F60904"/>
    <w:rsid w:val="00F61A22"/>
    <w:rsid w:val="00F61E8E"/>
    <w:rsid w:val="00F620AE"/>
    <w:rsid w:val="00F63685"/>
    <w:rsid w:val="00F655B4"/>
    <w:rsid w:val="00F70517"/>
    <w:rsid w:val="00F70DAB"/>
    <w:rsid w:val="00F72941"/>
    <w:rsid w:val="00F73D74"/>
    <w:rsid w:val="00F756B3"/>
    <w:rsid w:val="00F8301B"/>
    <w:rsid w:val="00F843CA"/>
    <w:rsid w:val="00F911CB"/>
    <w:rsid w:val="00F91301"/>
    <w:rsid w:val="00F93CE1"/>
    <w:rsid w:val="00F95E42"/>
    <w:rsid w:val="00FA137A"/>
    <w:rsid w:val="00FA37AD"/>
    <w:rsid w:val="00FA388A"/>
    <w:rsid w:val="00FA5404"/>
    <w:rsid w:val="00FA78F5"/>
    <w:rsid w:val="00FA7B86"/>
    <w:rsid w:val="00FB3804"/>
    <w:rsid w:val="00FB4949"/>
    <w:rsid w:val="00FB5B0C"/>
    <w:rsid w:val="00FB5DCA"/>
    <w:rsid w:val="00FB7DA6"/>
    <w:rsid w:val="00FC0A1B"/>
    <w:rsid w:val="00FC1BA7"/>
    <w:rsid w:val="00FC2C1F"/>
    <w:rsid w:val="00FC5B4D"/>
    <w:rsid w:val="00FC6CD2"/>
    <w:rsid w:val="00FD0CC2"/>
    <w:rsid w:val="00FD1514"/>
    <w:rsid w:val="00FD31B9"/>
    <w:rsid w:val="00FD41B6"/>
    <w:rsid w:val="00FD5859"/>
    <w:rsid w:val="00FD6ED9"/>
    <w:rsid w:val="00FD7368"/>
    <w:rsid w:val="00FE1268"/>
    <w:rsid w:val="00FE3CCC"/>
    <w:rsid w:val="00FE531B"/>
    <w:rsid w:val="00FE6439"/>
    <w:rsid w:val="00FE704D"/>
    <w:rsid w:val="00FE74B5"/>
    <w:rsid w:val="00FF09F8"/>
    <w:rsid w:val="00FF384B"/>
    <w:rsid w:val="00FF39E9"/>
    <w:rsid w:val="00FF703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E00495"/>
  <w15:chartTrackingRefBased/>
  <w15:docId w15:val="{5970C853-C27C-48C8-A82C-5CEC0EA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C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5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B94DC6"/>
    <w:pPr>
      <w:keepNext/>
      <w:ind w:left="4320" w:right="-1530"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54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FF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F3E2E"/>
    <w:rPr>
      <w:sz w:val="16"/>
      <w:szCs w:val="16"/>
    </w:rPr>
  </w:style>
  <w:style w:type="paragraph" w:styleId="CommentText">
    <w:name w:val="annotation text"/>
    <w:basedOn w:val="Normal"/>
    <w:semiHidden/>
    <w:rsid w:val="005F3E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5F3E2E"/>
    <w:rPr>
      <w:b/>
      <w:bCs/>
    </w:rPr>
  </w:style>
  <w:style w:type="paragraph" w:styleId="BalloonText">
    <w:name w:val="Balloon Text"/>
    <w:basedOn w:val="Normal"/>
    <w:semiHidden/>
    <w:rsid w:val="005F3E2E"/>
    <w:rPr>
      <w:rFonts w:ascii="Tahoma" w:hAnsi="Tahoma" w:cs="Tahoma"/>
      <w:sz w:val="16"/>
      <w:szCs w:val="16"/>
    </w:rPr>
  </w:style>
  <w:style w:type="character" w:styleId="Hyperlink">
    <w:name w:val="Hyperlink"/>
    <w:rsid w:val="007C5C74"/>
    <w:rPr>
      <w:color w:val="0000FF"/>
      <w:u w:val="single"/>
    </w:rPr>
  </w:style>
  <w:style w:type="character" w:styleId="PageNumber">
    <w:name w:val="page number"/>
    <w:basedOn w:val="DefaultParagraphFont"/>
    <w:rsid w:val="00DD593A"/>
  </w:style>
  <w:style w:type="paragraph" w:styleId="ListParagraph">
    <w:name w:val="List Paragraph"/>
    <w:basedOn w:val="Normal"/>
    <w:uiPriority w:val="34"/>
    <w:qFormat/>
    <w:rsid w:val="005D5CDB"/>
    <w:pPr>
      <w:ind w:left="720"/>
    </w:pPr>
  </w:style>
  <w:style w:type="paragraph" w:styleId="Title">
    <w:name w:val="Title"/>
    <w:basedOn w:val="Normal"/>
    <w:next w:val="Normal"/>
    <w:link w:val="TitleChar"/>
    <w:uiPriority w:val="1"/>
    <w:qFormat/>
    <w:rsid w:val="0042595F"/>
    <w:pPr>
      <w:spacing w:after="120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2595F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4259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259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4379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6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6B8E"/>
    <w:pPr>
      <w:jc w:val="both"/>
    </w:pPr>
    <w:rPr>
      <w:rFonts w:ascii="Arial" w:hAnsi="Arial" w:cs="Arial"/>
      <w:b/>
      <w:b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C6B8E"/>
    <w:rPr>
      <w:rFonts w:ascii="Arial" w:hAnsi="Arial" w:cs="Arial"/>
      <w:b/>
      <w:bCs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9C2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9C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606B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rvh.on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14498CFE294CE7B19BEC36264A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31ED-F0F1-48B8-BE39-12E545FFAA3B}"/>
      </w:docPartPr>
      <w:docPartBody>
        <w:p w:rsidR="00536E23" w:rsidRDefault="00452C6D" w:rsidP="00452C6D">
          <w:pPr>
            <w:pStyle w:val="E114498CFE294CE7B19BEC36264A96E9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00E89D0418B42F3A78F7B760553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AE53-12E5-44CA-9BB9-F7E363FBED40}"/>
      </w:docPartPr>
      <w:docPartBody>
        <w:p w:rsidR="00536E23" w:rsidRDefault="00452C6D" w:rsidP="00452C6D">
          <w:pPr>
            <w:pStyle w:val="500E89D0418B42F3A78F7B760553A370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FB5255B35B8462AAFF8DAC48A22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859D-615A-4965-A533-34FE3C36D79B}"/>
      </w:docPartPr>
      <w:docPartBody>
        <w:p w:rsidR="00536E23" w:rsidRDefault="00452C6D" w:rsidP="00452C6D">
          <w:pPr>
            <w:pStyle w:val="CFB5255B35B8462AAFF8DAC48A22F0E8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813C003781D456ABA0858606B18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2C44-0E02-42DB-81E9-99748BC3BF2D}"/>
      </w:docPartPr>
      <w:docPartBody>
        <w:p w:rsidR="00536E23" w:rsidRDefault="00452C6D" w:rsidP="00452C6D">
          <w:pPr>
            <w:pStyle w:val="E813C003781D456ABA0858606B18F638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3C0238BA6424C579A6544EF793B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515C-18B1-4284-85CF-3EFD9AF8621C}"/>
      </w:docPartPr>
      <w:docPartBody>
        <w:p w:rsidR="00536E23" w:rsidRDefault="00452C6D" w:rsidP="00452C6D">
          <w:pPr>
            <w:pStyle w:val="83C0238BA6424C579A6544EF793BBA2E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E17F67C6A3E41968BBFB46D2F9E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77FD-6F73-4CC2-B45E-6F2216B35145}"/>
      </w:docPartPr>
      <w:docPartBody>
        <w:p w:rsidR="00536E23" w:rsidRDefault="00452C6D" w:rsidP="00452C6D">
          <w:pPr>
            <w:pStyle w:val="5E17F67C6A3E41968BBFB46D2F9E291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3BD45E7667B4189BF9AD9F7307C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4B98-D04D-4525-B605-FE42887925E2}"/>
      </w:docPartPr>
      <w:docPartBody>
        <w:p w:rsidR="00536E23" w:rsidRDefault="00452C6D" w:rsidP="00452C6D">
          <w:pPr>
            <w:pStyle w:val="53BD45E7667B4189BF9AD9F7307C3E19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B4C24F8CE744B1BA6067781B994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8D4D-A7A7-4F57-9071-432BF7C3BF4A}"/>
      </w:docPartPr>
      <w:docPartBody>
        <w:p w:rsidR="00536E23" w:rsidRDefault="00452C6D" w:rsidP="00452C6D">
          <w:pPr>
            <w:pStyle w:val="FB4C24F8CE744B1BA6067781B994EACA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5C6A7171820D4E9CA334912DDBC1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0722-9F18-4301-8940-AAED15636BB5}"/>
      </w:docPartPr>
      <w:docPartBody>
        <w:p w:rsidR="00536E23" w:rsidRDefault="00452C6D" w:rsidP="00452C6D">
          <w:pPr>
            <w:pStyle w:val="5C6A7171820D4E9CA334912DDBC18E9F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A976593C53B4ECFBE6340551F38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27DD-FE76-4318-976D-88E71DA5CA2E}"/>
      </w:docPartPr>
      <w:docPartBody>
        <w:p w:rsidR="00536E23" w:rsidRDefault="00452C6D" w:rsidP="00452C6D">
          <w:pPr>
            <w:pStyle w:val="EA976593C53B4ECFBE6340551F38AB57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6B7B6B03A2AB4CF7B3B07EFBBEBC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D6FE-55C4-4018-BFDC-026DDD62FFEC}"/>
      </w:docPartPr>
      <w:docPartBody>
        <w:p w:rsidR="00536E23" w:rsidRDefault="00452C6D" w:rsidP="00452C6D">
          <w:pPr>
            <w:pStyle w:val="6B7B6B03A2AB4CF7B3B07EFBBEBC52C7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3A7F5FF6ABA46449651B8D8ED57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5467-E186-4707-9E4F-196058D7046A}"/>
      </w:docPartPr>
      <w:docPartBody>
        <w:p w:rsidR="00536E23" w:rsidRDefault="00452C6D" w:rsidP="00452C6D">
          <w:pPr>
            <w:pStyle w:val="A3A7F5FF6ABA46449651B8D8ED57DD5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B90A5FEA447436AA4A3690B0D20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265-AA78-4F11-B8A1-2D2CACF31F9D}"/>
      </w:docPartPr>
      <w:docPartBody>
        <w:p w:rsidR="00536E23" w:rsidRDefault="00452C6D" w:rsidP="00452C6D">
          <w:pPr>
            <w:pStyle w:val="5B90A5FEA447436AA4A3690B0D201DC2"/>
          </w:pPr>
          <w:r w:rsidRPr="000848DE">
            <w:rPr>
              <w:rFonts w:ascii="Calibri" w:eastAsia="Times New Roman" w:hAnsi="Calibri" w:cs="Times New Roman"/>
              <w:color w:val="80808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B32698831962452F88E6D07151DC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2A89-86BB-4CE6-A533-1DEF62186B7A}"/>
      </w:docPartPr>
      <w:docPartBody>
        <w:p w:rsidR="00536E23" w:rsidRDefault="00452C6D" w:rsidP="00452C6D">
          <w:pPr>
            <w:pStyle w:val="B32698831962452F88E6D07151DC95DC"/>
          </w:pPr>
          <w:r w:rsidRPr="000848DE">
            <w:rPr>
              <w:rFonts w:ascii="Calibri" w:eastAsia="Times New Roman" w:hAnsi="Calibri" w:cs="Times New Roman"/>
              <w:color w:val="80808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771AE07C7AEE49059CDDD37DCC7A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1F32-5719-4CE2-90C9-F633E39225AD}"/>
      </w:docPartPr>
      <w:docPartBody>
        <w:p w:rsidR="00536E23" w:rsidRDefault="00452C6D" w:rsidP="00452C6D">
          <w:pPr>
            <w:pStyle w:val="771AE07C7AEE49059CDDD37DCC7A207A"/>
          </w:pPr>
          <w:r w:rsidRPr="000848DE">
            <w:rPr>
              <w:rFonts w:ascii="Calibri" w:eastAsia="Times New Roman" w:hAnsi="Calibri" w:cs="Times New Roman"/>
              <w:color w:val="80808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2AD4D2927930409FA82D33DF0368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2809-41C5-4E2D-9D8C-85FAA868BD81}"/>
      </w:docPartPr>
      <w:docPartBody>
        <w:p w:rsidR="00536E23" w:rsidRDefault="00452C6D" w:rsidP="00452C6D">
          <w:pPr>
            <w:pStyle w:val="2AD4D2927930409FA82D33DF0368BCA1"/>
          </w:pPr>
          <w:r w:rsidRPr="000848DE">
            <w:rPr>
              <w:rFonts w:ascii="Calibri" w:eastAsia="Times New Roman" w:hAnsi="Calibri" w:cs="Times New Roman"/>
              <w:color w:val="80808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DA27EBD202954345929699857454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A559-7C43-4F53-8930-8E9CC9141015}"/>
      </w:docPartPr>
      <w:docPartBody>
        <w:p w:rsidR="00536E23" w:rsidRDefault="00452C6D" w:rsidP="00452C6D">
          <w:pPr>
            <w:pStyle w:val="DA27EBD202954345929699857454B185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8947991A3A403197BDBDD0E616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9C81-9F03-481A-BB65-646EA5930ADA}"/>
      </w:docPartPr>
      <w:docPartBody>
        <w:p w:rsidR="00536E23" w:rsidRDefault="00452C6D" w:rsidP="00452C6D">
          <w:pPr>
            <w:pStyle w:val="008947991A3A403197BDBDD0E616DFE7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9046553434AD5B7B81A00D2F4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3A43-CF31-4F93-A904-06DD89E74221}"/>
      </w:docPartPr>
      <w:docPartBody>
        <w:p w:rsidR="00536E23" w:rsidRDefault="00452C6D" w:rsidP="00452C6D">
          <w:pPr>
            <w:pStyle w:val="94D9046553434AD5B7B81A00D2F4942A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6430CA7FD4321879443927EFC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3F44-21D8-400F-A427-62AD946A44FF}"/>
      </w:docPartPr>
      <w:docPartBody>
        <w:p w:rsidR="00536E23" w:rsidRDefault="00452C6D" w:rsidP="00452C6D">
          <w:pPr>
            <w:pStyle w:val="C806430CA7FD4321879443927EFC1E86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257E55A3034EA79399C4EBE08B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BF50-D8FA-4433-9C47-E8532946CEC6}"/>
      </w:docPartPr>
      <w:docPartBody>
        <w:p w:rsidR="00536E23" w:rsidRDefault="00452C6D" w:rsidP="00452C6D">
          <w:pPr>
            <w:pStyle w:val="F2257E55A3034EA79399C4EBE08BDEC7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5F34C5668430BB45FB2F75919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637-84EA-45A0-97AD-DA545AFFFC01}"/>
      </w:docPartPr>
      <w:docPartBody>
        <w:p w:rsidR="00536E23" w:rsidRDefault="00452C6D" w:rsidP="00452C6D">
          <w:pPr>
            <w:pStyle w:val="EAA5F34C5668430BB45FB2F75919E5DE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6A1791EFE341AF98F5700419CA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B2F9-D81A-4FE3-805F-CA4AE05CED58}"/>
      </w:docPartPr>
      <w:docPartBody>
        <w:p w:rsidR="00536E23" w:rsidRDefault="00452C6D" w:rsidP="00452C6D">
          <w:pPr>
            <w:pStyle w:val="FA6A1791EFE341AF98F5700419CA21CF"/>
          </w:pPr>
          <w:r w:rsidRPr="00F205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E297CB1D842B8B3DFCAB98896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AF65-F470-468A-8244-DBA6EF9A9992}"/>
      </w:docPartPr>
      <w:docPartBody>
        <w:p w:rsidR="00536E23" w:rsidRDefault="00452C6D" w:rsidP="00452C6D">
          <w:pPr>
            <w:pStyle w:val="3C6E297CB1D842B8B3DFCAB98896EB6A"/>
          </w:pPr>
          <w:r w:rsidRPr="000848DE">
            <w:rPr>
              <w:rFonts w:ascii="Calibri" w:eastAsia="Times New Roman" w:hAnsi="Calibri" w:cs="Times New Roman"/>
              <w:color w:val="808080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270F11496D7043FB8DF62A37F8E2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19CC-4CA3-45D4-B11F-DA5186109F69}"/>
      </w:docPartPr>
      <w:docPartBody>
        <w:p w:rsidR="00536E23" w:rsidRDefault="00452C6D" w:rsidP="00452C6D">
          <w:pPr>
            <w:pStyle w:val="270F11496D7043FB8DF62A37F8E253FE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4F12EAAFC23A465AAF8D3AA5E88D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775-CECD-4717-B4AF-F434BA25388E}"/>
      </w:docPartPr>
      <w:docPartBody>
        <w:p w:rsidR="00536E23" w:rsidRDefault="00452C6D" w:rsidP="00452C6D">
          <w:pPr>
            <w:pStyle w:val="4F12EAAFC23A465AAF8D3AA5E88D396C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981A83C4133C4578BAD967519188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2459-98C5-47F3-9ECB-7FC1029067FD}"/>
      </w:docPartPr>
      <w:docPartBody>
        <w:p w:rsidR="00536E23" w:rsidRDefault="00452C6D" w:rsidP="00452C6D">
          <w:pPr>
            <w:pStyle w:val="981A83C4133C4578BAD96751918818DF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3C7A099DBAA64437AFEE6B009915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5BDC-00F6-4559-9792-4454D35D6A0A}"/>
      </w:docPartPr>
      <w:docPartBody>
        <w:p w:rsidR="00536E23" w:rsidRDefault="00452C6D" w:rsidP="00452C6D">
          <w:pPr>
            <w:pStyle w:val="3C7A099DBAA64437AFEE6B0099150580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AC898B3BCEE34847B668420A95E9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44C8-DDCA-431B-8C7F-9BFFB17BC963}"/>
      </w:docPartPr>
      <w:docPartBody>
        <w:p w:rsidR="00536E23" w:rsidRDefault="00452C6D" w:rsidP="00452C6D">
          <w:pPr>
            <w:pStyle w:val="AC898B3BCEE34847B668420A95E949B3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8E20FAA42F549D2A1C9189C25FB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EE08-E058-456D-AA61-B9FCC1AA9F3A}"/>
      </w:docPartPr>
      <w:docPartBody>
        <w:p w:rsidR="00536E23" w:rsidRDefault="00452C6D" w:rsidP="00452C6D">
          <w:pPr>
            <w:pStyle w:val="E8E20FAA42F549D2A1C9189C25FB318F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7CF57A68CA3745BBA0ED547DE8B3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35AE-58E5-41BD-9EE4-0DE174B15A49}"/>
      </w:docPartPr>
      <w:docPartBody>
        <w:p w:rsidR="00536E23" w:rsidRDefault="00452C6D" w:rsidP="00452C6D">
          <w:pPr>
            <w:pStyle w:val="7CF57A68CA3745BBA0ED547DE8B32051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452C6D"/>
    <w:rsid w:val="00536E23"/>
    <w:rsid w:val="00580FC9"/>
    <w:rsid w:val="005B71D6"/>
    <w:rsid w:val="00B45905"/>
    <w:rsid w:val="00B6568F"/>
    <w:rsid w:val="00CA06D7"/>
    <w:rsid w:val="00D622EC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6D"/>
    <w:rPr>
      <w:color w:val="808080"/>
    </w:rPr>
  </w:style>
  <w:style w:type="paragraph" w:customStyle="1" w:styleId="E114498CFE294CE7B19BEC36264A96E9">
    <w:name w:val="E114498CFE294CE7B19BEC36264A96E9"/>
    <w:rsid w:val="00452C6D"/>
  </w:style>
  <w:style w:type="paragraph" w:customStyle="1" w:styleId="500E89D0418B42F3A78F7B760553A370">
    <w:name w:val="500E89D0418B42F3A78F7B760553A370"/>
    <w:rsid w:val="00452C6D"/>
  </w:style>
  <w:style w:type="paragraph" w:customStyle="1" w:styleId="CFB5255B35B8462AAFF8DAC48A22F0E8">
    <w:name w:val="CFB5255B35B8462AAFF8DAC48A22F0E8"/>
    <w:rsid w:val="00452C6D"/>
  </w:style>
  <w:style w:type="paragraph" w:customStyle="1" w:styleId="E813C003781D456ABA0858606B18F638">
    <w:name w:val="E813C003781D456ABA0858606B18F638"/>
    <w:rsid w:val="00452C6D"/>
  </w:style>
  <w:style w:type="paragraph" w:customStyle="1" w:styleId="83C0238BA6424C579A6544EF793BBA2E">
    <w:name w:val="83C0238BA6424C579A6544EF793BBA2E"/>
    <w:rsid w:val="00452C6D"/>
  </w:style>
  <w:style w:type="paragraph" w:customStyle="1" w:styleId="5E17F67C6A3E41968BBFB46D2F9E2911">
    <w:name w:val="5E17F67C6A3E41968BBFB46D2F9E2911"/>
    <w:rsid w:val="00452C6D"/>
  </w:style>
  <w:style w:type="paragraph" w:customStyle="1" w:styleId="53BD45E7667B4189BF9AD9F7307C3E19">
    <w:name w:val="53BD45E7667B4189BF9AD9F7307C3E19"/>
    <w:rsid w:val="00452C6D"/>
  </w:style>
  <w:style w:type="paragraph" w:customStyle="1" w:styleId="FB4C24F8CE744B1BA6067781B994EACA">
    <w:name w:val="FB4C24F8CE744B1BA6067781B994EACA"/>
    <w:rsid w:val="00452C6D"/>
  </w:style>
  <w:style w:type="paragraph" w:customStyle="1" w:styleId="5C6A7171820D4E9CA334912DDBC18E9F">
    <w:name w:val="5C6A7171820D4E9CA334912DDBC18E9F"/>
    <w:rsid w:val="00452C6D"/>
  </w:style>
  <w:style w:type="paragraph" w:customStyle="1" w:styleId="EA976593C53B4ECFBE6340551F38AB57">
    <w:name w:val="EA976593C53B4ECFBE6340551F38AB57"/>
    <w:rsid w:val="00452C6D"/>
  </w:style>
  <w:style w:type="paragraph" w:customStyle="1" w:styleId="6B7B6B03A2AB4CF7B3B07EFBBEBC52C7">
    <w:name w:val="6B7B6B03A2AB4CF7B3B07EFBBEBC52C7"/>
    <w:rsid w:val="00452C6D"/>
  </w:style>
  <w:style w:type="paragraph" w:customStyle="1" w:styleId="A3A7F5FF6ABA46449651B8D8ED57DD51">
    <w:name w:val="A3A7F5FF6ABA46449651B8D8ED57DD51"/>
    <w:rsid w:val="00452C6D"/>
  </w:style>
  <w:style w:type="paragraph" w:customStyle="1" w:styleId="5B90A5FEA447436AA4A3690B0D201DC2">
    <w:name w:val="5B90A5FEA447436AA4A3690B0D201DC2"/>
    <w:rsid w:val="00452C6D"/>
  </w:style>
  <w:style w:type="paragraph" w:customStyle="1" w:styleId="9E7D95EB882749BD813FA1240EC98AF1">
    <w:name w:val="9E7D95EB882749BD813FA1240EC98AF1"/>
    <w:rsid w:val="00452C6D"/>
  </w:style>
  <w:style w:type="paragraph" w:customStyle="1" w:styleId="A54365C39BFE4DA5BE16B919B49FA288">
    <w:name w:val="A54365C39BFE4DA5BE16B919B49FA288"/>
    <w:rsid w:val="00452C6D"/>
  </w:style>
  <w:style w:type="paragraph" w:customStyle="1" w:styleId="F08AEE54803D443F91C40E7F71BEA352">
    <w:name w:val="F08AEE54803D443F91C40E7F71BEA352"/>
    <w:rsid w:val="00452C6D"/>
  </w:style>
  <w:style w:type="paragraph" w:customStyle="1" w:styleId="79BB54BC80864B998AA0549D391D2A8E">
    <w:name w:val="79BB54BC80864B998AA0549D391D2A8E"/>
    <w:rsid w:val="00452C6D"/>
  </w:style>
  <w:style w:type="paragraph" w:customStyle="1" w:styleId="C9CAE58091EE442898B2D6D03D670251">
    <w:name w:val="C9CAE58091EE442898B2D6D03D670251"/>
    <w:rsid w:val="00452C6D"/>
  </w:style>
  <w:style w:type="paragraph" w:customStyle="1" w:styleId="D89797D51FA24E6D99C7B3DBBBDEB2B9">
    <w:name w:val="D89797D51FA24E6D99C7B3DBBBDEB2B9"/>
    <w:rsid w:val="00452C6D"/>
  </w:style>
  <w:style w:type="paragraph" w:customStyle="1" w:styleId="EED226CA35E94E469D17509CFE28AD05">
    <w:name w:val="EED226CA35E94E469D17509CFE28AD05"/>
    <w:rsid w:val="00452C6D"/>
  </w:style>
  <w:style w:type="paragraph" w:customStyle="1" w:styleId="A0F969D1D94140AA9D636FA4AED97572">
    <w:name w:val="A0F969D1D94140AA9D636FA4AED97572"/>
    <w:rsid w:val="00452C6D"/>
  </w:style>
  <w:style w:type="paragraph" w:customStyle="1" w:styleId="9F0854BEC2004BB8813F87FD5D35B5B8">
    <w:name w:val="9F0854BEC2004BB8813F87FD5D35B5B8"/>
    <w:rsid w:val="00452C6D"/>
  </w:style>
  <w:style w:type="paragraph" w:customStyle="1" w:styleId="B32698831962452F88E6D07151DC95DC">
    <w:name w:val="B32698831962452F88E6D07151DC95DC"/>
    <w:rsid w:val="00452C6D"/>
  </w:style>
  <w:style w:type="paragraph" w:customStyle="1" w:styleId="771AE07C7AEE49059CDDD37DCC7A207A">
    <w:name w:val="771AE07C7AEE49059CDDD37DCC7A207A"/>
    <w:rsid w:val="00452C6D"/>
  </w:style>
  <w:style w:type="paragraph" w:customStyle="1" w:styleId="2AD4D2927930409FA82D33DF0368BCA1">
    <w:name w:val="2AD4D2927930409FA82D33DF0368BCA1"/>
    <w:rsid w:val="00452C6D"/>
  </w:style>
  <w:style w:type="paragraph" w:customStyle="1" w:styleId="87EE657ABF464CB8B16AA356C950A962">
    <w:name w:val="87EE657ABF464CB8B16AA356C950A962"/>
    <w:rsid w:val="00452C6D"/>
  </w:style>
  <w:style w:type="paragraph" w:customStyle="1" w:styleId="DA27EBD202954345929699857454B185">
    <w:name w:val="DA27EBD202954345929699857454B185"/>
    <w:rsid w:val="00452C6D"/>
  </w:style>
  <w:style w:type="paragraph" w:customStyle="1" w:styleId="008947991A3A403197BDBDD0E616DFE7">
    <w:name w:val="008947991A3A403197BDBDD0E616DFE7"/>
    <w:rsid w:val="00452C6D"/>
  </w:style>
  <w:style w:type="paragraph" w:customStyle="1" w:styleId="94D9046553434AD5B7B81A00D2F4942A">
    <w:name w:val="94D9046553434AD5B7B81A00D2F4942A"/>
    <w:rsid w:val="00452C6D"/>
  </w:style>
  <w:style w:type="paragraph" w:customStyle="1" w:styleId="C806430CA7FD4321879443927EFC1E86">
    <w:name w:val="C806430CA7FD4321879443927EFC1E86"/>
    <w:rsid w:val="00452C6D"/>
  </w:style>
  <w:style w:type="paragraph" w:customStyle="1" w:styleId="F2257E55A3034EA79399C4EBE08BDEC7">
    <w:name w:val="F2257E55A3034EA79399C4EBE08BDEC7"/>
    <w:rsid w:val="00452C6D"/>
  </w:style>
  <w:style w:type="paragraph" w:customStyle="1" w:styleId="EAA5F34C5668430BB45FB2F75919E5DE">
    <w:name w:val="EAA5F34C5668430BB45FB2F75919E5DE"/>
    <w:rsid w:val="00452C6D"/>
  </w:style>
  <w:style w:type="paragraph" w:customStyle="1" w:styleId="FA6A1791EFE341AF98F5700419CA21CF">
    <w:name w:val="FA6A1791EFE341AF98F5700419CA21CF"/>
    <w:rsid w:val="00452C6D"/>
  </w:style>
  <w:style w:type="paragraph" w:customStyle="1" w:styleId="3C6E297CB1D842B8B3DFCAB98896EB6A">
    <w:name w:val="3C6E297CB1D842B8B3DFCAB98896EB6A"/>
    <w:rsid w:val="00452C6D"/>
  </w:style>
  <w:style w:type="paragraph" w:customStyle="1" w:styleId="270F11496D7043FB8DF62A37F8E253FE">
    <w:name w:val="270F11496D7043FB8DF62A37F8E253FE"/>
    <w:rsid w:val="00452C6D"/>
  </w:style>
  <w:style w:type="paragraph" w:customStyle="1" w:styleId="B4134732E488425BA4F57BE7343AF4EC">
    <w:name w:val="B4134732E488425BA4F57BE7343AF4EC"/>
    <w:rsid w:val="00452C6D"/>
  </w:style>
  <w:style w:type="paragraph" w:customStyle="1" w:styleId="4F2031D3A588424589867C4CC1872523">
    <w:name w:val="4F2031D3A588424589867C4CC1872523"/>
    <w:rsid w:val="00452C6D"/>
  </w:style>
  <w:style w:type="paragraph" w:customStyle="1" w:styleId="4F12EAAFC23A465AAF8D3AA5E88D396C">
    <w:name w:val="4F12EAAFC23A465AAF8D3AA5E88D396C"/>
    <w:rsid w:val="00452C6D"/>
  </w:style>
  <w:style w:type="paragraph" w:customStyle="1" w:styleId="981A83C4133C4578BAD96751918818DF">
    <w:name w:val="981A83C4133C4578BAD96751918818DF"/>
    <w:rsid w:val="00452C6D"/>
  </w:style>
  <w:style w:type="paragraph" w:customStyle="1" w:styleId="3C7A099DBAA64437AFEE6B0099150580">
    <w:name w:val="3C7A099DBAA64437AFEE6B0099150580"/>
    <w:rsid w:val="00452C6D"/>
  </w:style>
  <w:style w:type="paragraph" w:customStyle="1" w:styleId="AC898B3BCEE34847B668420A95E949B3">
    <w:name w:val="AC898B3BCEE34847B668420A95E949B3"/>
    <w:rsid w:val="00452C6D"/>
  </w:style>
  <w:style w:type="paragraph" w:customStyle="1" w:styleId="E8E20FAA42F549D2A1C9189C25FB318F">
    <w:name w:val="E8E20FAA42F549D2A1C9189C25FB318F"/>
    <w:rsid w:val="00452C6D"/>
  </w:style>
  <w:style w:type="paragraph" w:customStyle="1" w:styleId="7CF57A68CA3745BBA0ED547DE8B32051">
    <w:name w:val="7CF57A68CA3745BBA0ED547DE8B32051"/>
    <w:rsid w:val="00452C6D"/>
  </w:style>
  <w:style w:type="paragraph" w:customStyle="1" w:styleId="E23BB3371B894E68BED03C61CD6915EA">
    <w:name w:val="E23BB3371B894E68BED03C61CD6915EA"/>
    <w:rsid w:val="00452C6D"/>
  </w:style>
  <w:style w:type="paragraph" w:customStyle="1" w:styleId="B6AD84DF9E5B42F197E6EECBC60C1C69">
    <w:name w:val="B6AD84DF9E5B42F197E6EECBC60C1C69"/>
    <w:rsid w:val="0045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3359-4EE2-424C-A095-1BA0D7EB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FC8F3C68</Template>
  <TotalTime>350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Sunnybrook HSC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ttassopoulos</dc:creator>
  <cp:keywords/>
  <cp:lastModifiedBy>Cruise, Kelly</cp:lastModifiedBy>
  <cp:revision>28</cp:revision>
  <cp:lastPrinted>2018-03-02T14:52:00Z</cp:lastPrinted>
  <dcterms:created xsi:type="dcterms:W3CDTF">2019-11-08T21:00:00Z</dcterms:created>
  <dcterms:modified xsi:type="dcterms:W3CDTF">2019-11-28T19:28:00Z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