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603A" w14:textId="77777777" w:rsidR="00016E47" w:rsidRPr="00EA0B19" w:rsidRDefault="00016E47" w:rsidP="00274424">
      <w:pPr>
        <w:spacing w:after="0" w:line="240" w:lineRule="auto"/>
        <w:jc w:val="center"/>
        <w:rPr>
          <w:rFonts w:ascii="Arial" w:eastAsia="Times New Roman" w:hAnsi="Arial" w:cs="Arial"/>
          <w:sz w:val="32"/>
          <w:szCs w:val="20"/>
          <w:lang w:val="en-US"/>
        </w:rPr>
      </w:pPr>
      <w:r w:rsidRPr="00EA0B19">
        <w:rPr>
          <w:rFonts w:ascii="Arial" w:eastAsia="Times New Roman" w:hAnsi="Arial" w:cs="Arial"/>
          <w:noProof/>
          <w:sz w:val="32"/>
          <w:szCs w:val="20"/>
          <w:lang w:eastAsia="en-CA"/>
        </w:rPr>
        <w:drawing>
          <wp:inline distT="0" distB="0" distL="0" distR="0" wp14:anchorId="417AAC91" wp14:editId="1A3B0A99">
            <wp:extent cx="1612900" cy="537633"/>
            <wp:effectExtent l="0" t="0" r="0" b="0"/>
            <wp:docPr id="3" name="Picture 3" descr="S:\Medical Staff Admin\Research\RESEARCH MANAGER FILES\Logos &amp; Photos\Logos\REB Logo\RVH-Research-Ethics-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Staff Admin\Research\RESEARCH MANAGER FILES\Logos &amp; Photos\Logos\REB Logo\RVH-Research-Ethics-Boa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537633"/>
                    </a:xfrm>
                    <a:prstGeom prst="rect">
                      <a:avLst/>
                    </a:prstGeom>
                    <a:noFill/>
                    <a:ln>
                      <a:noFill/>
                    </a:ln>
                  </pic:spPr>
                </pic:pic>
              </a:graphicData>
            </a:graphic>
          </wp:inline>
        </w:drawing>
      </w:r>
    </w:p>
    <w:p w14:paraId="776E9098" w14:textId="77777777" w:rsidR="00016E47" w:rsidRPr="00EA0B19" w:rsidRDefault="00016E47" w:rsidP="00274424">
      <w:pPr>
        <w:spacing w:after="0" w:line="240" w:lineRule="auto"/>
        <w:jc w:val="center"/>
        <w:rPr>
          <w:rFonts w:ascii="Arial" w:eastAsia="Times New Roman" w:hAnsi="Arial" w:cs="Arial"/>
          <w:sz w:val="36"/>
          <w:szCs w:val="20"/>
          <w:lang w:val="en-US"/>
        </w:rPr>
      </w:pPr>
    </w:p>
    <w:p w14:paraId="758644AF" w14:textId="77777777" w:rsidR="00274424" w:rsidRPr="00EA0B19" w:rsidRDefault="00274424" w:rsidP="00274424">
      <w:pPr>
        <w:spacing w:after="0" w:line="240" w:lineRule="auto"/>
        <w:jc w:val="center"/>
        <w:rPr>
          <w:rFonts w:ascii="Arial" w:hAnsi="Arial" w:cs="Arial"/>
          <w:sz w:val="36"/>
        </w:rPr>
      </w:pPr>
      <w:r w:rsidRPr="00EA0B19">
        <w:rPr>
          <w:rFonts w:ascii="Arial" w:hAnsi="Arial" w:cs="Arial"/>
          <w:sz w:val="36"/>
        </w:rPr>
        <w:t>RVH Research Ethics Board (REB)</w:t>
      </w:r>
    </w:p>
    <w:p w14:paraId="3B05E1CA" w14:textId="35D3940B" w:rsidR="00274424" w:rsidRPr="00EA0B19" w:rsidRDefault="00274424" w:rsidP="00144CBF">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1DAB51A3" w14:textId="77777777" w:rsidR="00016E47" w:rsidRPr="00EA0B19" w:rsidRDefault="00016E47" w:rsidP="00274424">
      <w:pPr>
        <w:spacing w:after="0" w:line="240" w:lineRule="auto"/>
        <w:rPr>
          <w:rFonts w:ascii="Arial" w:eastAsia="Times New Roman" w:hAnsi="Arial" w:cs="Arial"/>
          <w:b/>
          <w:sz w:val="32"/>
          <w:szCs w:val="20"/>
          <w:u w:val="single"/>
          <w:lang w:val="en-US"/>
        </w:rPr>
      </w:pPr>
    </w:p>
    <w:p w14:paraId="673B99CF" w14:textId="77777777" w:rsidR="004B75ED" w:rsidRPr="00EA0B19" w:rsidRDefault="004B75ED" w:rsidP="00274424">
      <w:pPr>
        <w:spacing w:after="0" w:line="240" w:lineRule="auto"/>
        <w:jc w:val="center"/>
        <w:rPr>
          <w:rFonts w:ascii="Arial" w:eastAsia="Times New Roman" w:hAnsi="Arial" w:cs="Arial"/>
          <w:b/>
          <w:sz w:val="32"/>
          <w:szCs w:val="20"/>
          <w:u w:val="single"/>
          <w:lang w:val="en-US"/>
        </w:rPr>
      </w:pPr>
    </w:p>
    <w:p w14:paraId="33038AD3" w14:textId="2897EBBE" w:rsidR="00016E47" w:rsidRPr="00EA0B19" w:rsidRDefault="00016E47" w:rsidP="0027442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29F17F98" w14:textId="77777777" w:rsidR="00016E47" w:rsidRPr="00EA0B19" w:rsidRDefault="00016E47" w:rsidP="00274424">
      <w:pPr>
        <w:spacing w:after="0" w:line="240" w:lineRule="auto"/>
        <w:rPr>
          <w:rFonts w:ascii="Arial" w:eastAsia="Times New Roman" w:hAnsi="Arial" w:cs="Arial"/>
          <w:bCs/>
          <w:sz w:val="20"/>
          <w:szCs w:val="20"/>
          <w:lang w:val="en-US"/>
        </w:rPr>
      </w:pPr>
    </w:p>
    <w:p w14:paraId="08C58421" w14:textId="728C71F5" w:rsidR="006014CE" w:rsidRPr="00EA0B19" w:rsidRDefault="006014CE" w:rsidP="00274424">
      <w:pPr>
        <w:pStyle w:val="ListParagraph"/>
        <w:numPr>
          <w:ilvl w:val="0"/>
          <w:numId w:val="7"/>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The Tri-Council Policy Statement</w:t>
      </w:r>
      <w:r w:rsidR="00932010" w:rsidRPr="00EA0B19">
        <w:rPr>
          <w:rFonts w:ascii="Arial" w:eastAsia="Times New Roman" w:hAnsi="Arial" w:cs="Arial"/>
          <w:bCs/>
          <w:sz w:val="20"/>
          <w:szCs w:val="20"/>
          <w:lang w:val="en-US"/>
        </w:rPr>
        <w:t xml:space="preserve">: Ethical Conduct for Research Involving Humans </w:t>
      </w:r>
      <w:r w:rsidRPr="00EA0B19">
        <w:rPr>
          <w:rFonts w:ascii="Arial" w:eastAsia="Times New Roman" w:hAnsi="Arial" w:cs="Arial"/>
          <w:bCs/>
          <w:sz w:val="20"/>
          <w:szCs w:val="20"/>
          <w:lang w:val="en-US"/>
        </w:rPr>
        <w:t xml:space="preserve">(2018) and </w:t>
      </w:r>
      <w:r w:rsidR="00932010" w:rsidRPr="00EA0B19">
        <w:rPr>
          <w:rFonts w:ascii="Arial" w:eastAsia="Times New Roman" w:hAnsi="Arial" w:cs="Arial"/>
          <w:bCs/>
          <w:sz w:val="20"/>
          <w:szCs w:val="20"/>
          <w:lang w:val="en-US"/>
        </w:rPr>
        <w:t xml:space="preserve">the principles of Good Clinical Practices, as described by the International Conference on Harmonization, </w:t>
      </w:r>
      <w:r w:rsidRPr="00EA0B19">
        <w:rPr>
          <w:rFonts w:ascii="Arial" w:eastAsia="Times New Roman" w:hAnsi="Arial" w:cs="Arial"/>
          <w:bCs/>
          <w:sz w:val="20"/>
          <w:szCs w:val="20"/>
          <w:lang w:val="en-US"/>
        </w:rPr>
        <w:t xml:space="preserve">require </w:t>
      </w:r>
      <w:r w:rsidR="005E65CD">
        <w:rPr>
          <w:rFonts w:ascii="Arial" w:eastAsia="Times New Roman" w:hAnsi="Arial" w:cs="Arial"/>
          <w:bCs/>
          <w:sz w:val="20"/>
          <w:szCs w:val="20"/>
          <w:lang w:val="en-US"/>
        </w:rPr>
        <w:t>a final report for the closure/termination of research studies</w:t>
      </w:r>
      <w:r w:rsidRPr="00EA0B19">
        <w:rPr>
          <w:rFonts w:ascii="Arial" w:eastAsia="Times New Roman" w:hAnsi="Arial" w:cs="Arial"/>
          <w:bCs/>
          <w:sz w:val="20"/>
          <w:szCs w:val="20"/>
          <w:lang w:val="en-US"/>
        </w:rPr>
        <w:t xml:space="preserve">. </w:t>
      </w:r>
      <w:r w:rsidR="00D8160B">
        <w:rPr>
          <w:rFonts w:ascii="Arial" w:eastAsia="Times New Roman" w:hAnsi="Arial" w:cs="Arial"/>
          <w:bCs/>
          <w:sz w:val="20"/>
          <w:szCs w:val="20"/>
          <w:lang w:val="en-US"/>
        </w:rPr>
        <w:t>T</w:t>
      </w:r>
      <w:r w:rsidRPr="00EA0B19">
        <w:rPr>
          <w:rFonts w:ascii="Arial" w:eastAsia="Times New Roman" w:hAnsi="Arial" w:cs="Arial"/>
          <w:bCs/>
          <w:sz w:val="20"/>
          <w:szCs w:val="20"/>
          <w:lang w:val="en-US"/>
        </w:rPr>
        <w:t>his is achieved</w:t>
      </w:r>
      <w:r w:rsidR="00D8160B">
        <w:rPr>
          <w:rFonts w:ascii="Arial" w:eastAsia="Times New Roman" w:hAnsi="Arial" w:cs="Arial"/>
          <w:bCs/>
          <w:sz w:val="20"/>
          <w:szCs w:val="20"/>
          <w:lang w:val="en-US"/>
        </w:rPr>
        <w:t xml:space="preserve"> by the completion of this </w:t>
      </w:r>
      <w:r w:rsidR="00932010" w:rsidRPr="00EA0B19">
        <w:rPr>
          <w:rFonts w:ascii="Arial" w:eastAsia="Times New Roman" w:hAnsi="Arial" w:cs="Arial"/>
          <w:bCs/>
          <w:sz w:val="20"/>
          <w:szCs w:val="20"/>
          <w:lang w:val="en-US"/>
        </w:rPr>
        <w:t>Study Closure</w:t>
      </w:r>
      <w:r w:rsidRPr="00EA0B19">
        <w:rPr>
          <w:rFonts w:ascii="Arial" w:eastAsia="Times New Roman" w:hAnsi="Arial" w:cs="Arial"/>
          <w:bCs/>
          <w:sz w:val="20"/>
          <w:szCs w:val="20"/>
          <w:lang w:val="en-US"/>
        </w:rPr>
        <w:t xml:space="preserve"> Form</w:t>
      </w:r>
    </w:p>
    <w:p w14:paraId="1CBE5296" w14:textId="77777777" w:rsidR="006014CE" w:rsidRPr="00EA0B19" w:rsidRDefault="006014CE" w:rsidP="006014CE">
      <w:pPr>
        <w:pStyle w:val="ListParagraph"/>
        <w:spacing w:after="0" w:line="240" w:lineRule="auto"/>
        <w:ind w:left="360"/>
        <w:rPr>
          <w:rFonts w:ascii="Arial" w:eastAsia="Times New Roman" w:hAnsi="Arial" w:cs="Arial"/>
          <w:bCs/>
          <w:sz w:val="20"/>
          <w:szCs w:val="20"/>
          <w:lang w:val="en-US"/>
        </w:rPr>
      </w:pPr>
    </w:p>
    <w:p w14:paraId="066D3746" w14:textId="49B59162" w:rsidR="00016E47" w:rsidRPr="00EA0B19" w:rsidRDefault="00274424" w:rsidP="00274424">
      <w:pPr>
        <w:pStyle w:val="ListParagraph"/>
        <w:numPr>
          <w:ilvl w:val="0"/>
          <w:numId w:val="7"/>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w:t>
      </w:r>
      <w:r w:rsidR="00E14F41" w:rsidRPr="00EA0B19">
        <w:rPr>
          <w:rFonts w:ascii="Arial" w:eastAsia="Times New Roman" w:hAnsi="Arial" w:cs="Arial"/>
          <w:bCs/>
          <w:sz w:val="20"/>
          <w:szCs w:val="20"/>
          <w:lang w:val="en-US"/>
        </w:rPr>
        <w:t>may be</w:t>
      </w:r>
      <w:r w:rsidRPr="00EA0B19">
        <w:rPr>
          <w:rFonts w:ascii="Arial" w:eastAsia="Times New Roman" w:hAnsi="Arial" w:cs="Arial"/>
          <w:bCs/>
          <w:sz w:val="20"/>
          <w:szCs w:val="20"/>
          <w:lang w:val="en-US"/>
        </w:rPr>
        <w:t xml:space="preserve"> used to</w:t>
      </w:r>
      <w:r w:rsidR="00E14F41" w:rsidRPr="00EA0B19">
        <w:rPr>
          <w:rFonts w:ascii="Arial" w:eastAsia="Times New Roman" w:hAnsi="Arial" w:cs="Arial"/>
          <w:bCs/>
          <w:sz w:val="20"/>
          <w:szCs w:val="20"/>
          <w:lang w:val="en-US"/>
        </w:rPr>
        <w:t xml:space="preserve"> </w:t>
      </w:r>
      <w:r w:rsidRPr="00EA0B19">
        <w:rPr>
          <w:rFonts w:ascii="Arial" w:eastAsia="Times New Roman" w:hAnsi="Arial" w:cs="Arial"/>
          <w:bCs/>
          <w:sz w:val="20"/>
          <w:szCs w:val="20"/>
          <w:lang w:val="en-US"/>
        </w:rPr>
        <w:t>close, terminate, or withdraw a study from further RVH REB review.</w:t>
      </w:r>
      <w:r w:rsidR="0016786F" w:rsidRPr="00EA0B19">
        <w:rPr>
          <w:rFonts w:ascii="Arial" w:eastAsia="Times New Roman" w:hAnsi="Arial" w:cs="Arial"/>
          <w:bCs/>
          <w:sz w:val="20"/>
          <w:szCs w:val="20"/>
          <w:lang w:val="en-US"/>
        </w:rPr>
        <w:t xml:space="preserve"> This form should be submitted when there is no further participant involvement and all data collection, clarification, and transfer is complete (including all access to the study participant’s medical record). Submission of this form indicates that these activities have ceased, the study does not require continuing ethics approval, and that the RVH REB study file can be closed</w:t>
      </w:r>
    </w:p>
    <w:p w14:paraId="4A83576D" w14:textId="77777777" w:rsidR="00274424" w:rsidRPr="00EA0B19" w:rsidRDefault="00274424" w:rsidP="00274424">
      <w:pPr>
        <w:pStyle w:val="ListParagraph"/>
        <w:spacing w:after="0" w:line="240" w:lineRule="auto"/>
        <w:ind w:left="0"/>
        <w:rPr>
          <w:rFonts w:ascii="Arial" w:hAnsi="Arial" w:cs="Arial"/>
          <w:b/>
          <w:sz w:val="20"/>
          <w:szCs w:val="20"/>
          <w:u w:val="single"/>
        </w:rPr>
      </w:pPr>
    </w:p>
    <w:p w14:paraId="27F25A35" w14:textId="559739A9" w:rsidR="00274424" w:rsidRPr="00EA0B19" w:rsidRDefault="00274424" w:rsidP="00274424">
      <w:pPr>
        <w:pStyle w:val="ListParagraph"/>
        <w:numPr>
          <w:ilvl w:val="0"/>
          <w:numId w:val="7"/>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r w:rsidRPr="00EA0B19">
        <w:rPr>
          <w:rFonts w:ascii="Arial" w:hAnsi="Arial" w:cs="Arial"/>
          <w:b/>
          <w:sz w:val="20"/>
          <w:szCs w:val="20"/>
        </w:rPr>
        <w:t>MUST</w:t>
      </w:r>
      <w:r w:rsidRPr="00EA0B19">
        <w:rPr>
          <w:rFonts w:ascii="Arial" w:hAnsi="Arial" w:cs="Arial"/>
          <w:sz w:val="20"/>
          <w:szCs w:val="20"/>
        </w:rPr>
        <w:t xml:space="preserve"> be completed before it will be considered for REB review. Incomplete submissions will be returned to the Principal Investigator and/or Study Coordinator for completion</w:t>
      </w:r>
    </w:p>
    <w:p w14:paraId="23FC7A73" w14:textId="731AFEE6" w:rsidR="00274424" w:rsidRPr="00EA0B19" w:rsidRDefault="00274424" w:rsidP="00274424">
      <w:pPr>
        <w:pStyle w:val="ListParagraph"/>
        <w:spacing w:after="0" w:line="240" w:lineRule="auto"/>
        <w:ind w:left="0"/>
        <w:rPr>
          <w:rFonts w:ascii="Arial" w:hAnsi="Arial" w:cs="Arial"/>
          <w:sz w:val="20"/>
          <w:szCs w:val="20"/>
          <w:u w:val="single"/>
        </w:rPr>
      </w:pPr>
    </w:p>
    <w:p w14:paraId="6DB1B5AA" w14:textId="2BA2B6B5" w:rsidR="00274424" w:rsidRPr="00EA0B19" w:rsidRDefault="00274424" w:rsidP="00274424">
      <w:pPr>
        <w:pStyle w:val="ListParagraph"/>
        <w:spacing w:after="0" w:line="240" w:lineRule="auto"/>
        <w:ind w:left="0"/>
        <w:rPr>
          <w:rFonts w:ascii="Arial" w:hAnsi="Arial" w:cs="Arial"/>
          <w:sz w:val="20"/>
          <w:szCs w:val="20"/>
          <w:u w:val="single"/>
        </w:rPr>
      </w:pPr>
    </w:p>
    <w:p w14:paraId="1C4802EA" w14:textId="77777777" w:rsidR="0016786F" w:rsidRPr="00EA0B19" w:rsidRDefault="0016786F" w:rsidP="00274424">
      <w:pPr>
        <w:pStyle w:val="ListParagraph"/>
        <w:spacing w:after="0" w:line="240" w:lineRule="auto"/>
        <w:ind w:left="0"/>
        <w:rPr>
          <w:rFonts w:ascii="Arial" w:hAnsi="Arial" w:cs="Arial"/>
          <w:sz w:val="20"/>
          <w:szCs w:val="20"/>
          <w:u w:val="single"/>
        </w:rPr>
      </w:pPr>
    </w:p>
    <w:p w14:paraId="05A0A0CB" w14:textId="1454A410" w:rsidR="00274424" w:rsidRPr="00EA0B19" w:rsidRDefault="00274424" w:rsidP="0027442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0E26AA25" w14:textId="77777777" w:rsidR="00274424" w:rsidRPr="00EA0B19" w:rsidRDefault="00274424" w:rsidP="00274424">
      <w:pPr>
        <w:pStyle w:val="ListParagraph"/>
        <w:ind w:left="360"/>
        <w:jc w:val="center"/>
        <w:rPr>
          <w:rFonts w:ascii="Arial" w:hAnsi="Arial" w:cs="Arial"/>
          <w:b/>
          <w:sz w:val="20"/>
          <w:szCs w:val="14"/>
          <w:u w:val="single"/>
        </w:rPr>
      </w:pPr>
    </w:p>
    <w:p w14:paraId="0C0E2D9B" w14:textId="77777777" w:rsidR="00932010" w:rsidRPr="00EA0B19" w:rsidRDefault="00932010" w:rsidP="00932010">
      <w:pPr>
        <w:pStyle w:val="ListParagraph"/>
        <w:ind w:left="360"/>
        <w:rPr>
          <w:rFonts w:ascii="Arial" w:hAnsi="Arial" w:cs="Arial"/>
          <w:sz w:val="20"/>
          <w:szCs w:val="20"/>
          <w:u w:val="single"/>
        </w:rPr>
      </w:pPr>
    </w:p>
    <w:p w14:paraId="3FF5165A" w14:textId="258BF92A" w:rsidR="004B75ED" w:rsidRPr="00EA0B19" w:rsidRDefault="00274424" w:rsidP="004B75ED">
      <w:pPr>
        <w:pStyle w:val="ListParagraph"/>
        <w:numPr>
          <w:ilvl w:val="0"/>
          <w:numId w:val="7"/>
        </w:numPr>
        <w:rPr>
          <w:rFonts w:ascii="Arial" w:hAnsi="Arial" w:cs="Arial"/>
          <w:sz w:val="20"/>
          <w:szCs w:val="20"/>
          <w:u w:val="single"/>
        </w:rPr>
      </w:pPr>
      <w:r w:rsidRPr="00EA0B19">
        <w:rPr>
          <w:rFonts w:ascii="Arial" w:hAnsi="Arial" w:cs="Arial"/>
          <w:sz w:val="20"/>
          <w:szCs w:val="20"/>
        </w:rPr>
        <w:t>Please submit three (3) paper copies and one (1) scanned or electronic copy of your completed application to the address below. Do not staple any sections of your submission; use paperclips to keep copies together</w:t>
      </w:r>
      <w:bookmarkEnd w:id="0"/>
    </w:p>
    <w:p w14:paraId="17B8B03E"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RVH Research Ethics Board</w:t>
      </w:r>
    </w:p>
    <w:p w14:paraId="234E071A"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Centre for Education &amp; Research, Room 3357</w:t>
      </w:r>
    </w:p>
    <w:p w14:paraId="03733C5A"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Royal Victoria Regional Health Centre</w:t>
      </w:r>
    </w:p>
    <w:p w14:paraId="76DEFC3E"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201 Georgian Drive, Barrie, ON </w:t>
      </w:r>
    </w:p>
    <w:p w14:paraId="637FD586"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L4M 6M2</w:t>
      </w:r>
    </w:p>
    <w:p w14:paraId="3A2F7163" w14:textId="77777777" w:rsidR="00016E47" w:rsidRPr="00EA0B19" w:rsidRDefault="00016E47" w:rsidP="00274424">
      <w:pPr>
        <w:spacing w:after="0" w:line="240" w:lineRule="auto"/>
        <w:ind w:firstLine="360"/>
        <w:rPr>
          <w:rFonts w:ascii="Arial" w:eastAsia="Times New Roman" w:hAnsi="Arial" w:cs="Arial"/>
          <w:bCs/>
          <w:color w:val="0563C1" w:themeColor="hyperlink"/>
          <w:sz w:val="20"/>
          <w:szCs w:val="20"/>
          <w:u w:val="single"/>
          <w:lang w:val="en-US"/>
        </w:rPr>
      </w:pPr>
      <w:r w:rsidRPr="00EA0B19">
        <w:rPr>
          <w:rFonts w:ascii="Arial" w:eastAsia="Times New Roman" w:hAnsi="Arial" w:cs="Arial"/>
          <w:bCs/>
          <w:sz w:val="20"/>
          <w:szCs w:val="20"/>
          <w:lang w:val="en-US"/>
        </w:rPr>
        <w:t xml:space="preserve">Email: </w:t>
      </w:r>
      <w:hyperlink r:id="rId9" w:history="1">
        <w:r w:rsidRPr="00EA0B19">
          <w:rPr>
            <w:rFonts w:ascii="Arial" w:eastAsia="Times New Roman" w:hAnsi="Arial" w:cs="Arial"/>
            <w:bCs/>
            <w:color w:val="0563C1" w:themeColor="hyperlink"/>
            <w:sz w:val="20"/>
            <w:szCs w:val="20"/>
            <w:u w:val="single"/>
            <w:lang w:val="en-US"/>
          </w:rPr>
          <w:t>ethics@rvh.on.ca</w:t>
        </w:r>
      </w:hyperlink>
    </w:p>
    <w:p w14:paraId="77657FDE" w14:textId="5372BE0C" w:rsidR="00274424" w:rsidRPr="00EA0B19" w:rsidRDefault="00016E47" w:rsidP="00C65C9B">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Phone: 705-728-9090 Ext. 43318</w:t>
      </w:r>
    </w:p>
    <w:p w14:paraId="690D417E" w14:textId="21427374" w:rsidR="00274424" w:rsidRPr="00EA0B19" w:rsidRDefault="00274424" w:rsidP="00274424">
      <w:pPr>
        <w:rPr>
          <w:rFonts w:ascii="Arial" w:eastAsia="Times New Roman" w:hAnsi="Arial" w:cs="Arial"/>
          <w:bCs/>
          <w:sz w:val="20"/>
          <w:szCs w:val="20"/>
          <w:lang w:val="en-US"/>
        </w:rPr>
      </w:pPr>
    </w:p>
    <w:p w14:paraId="0D53F2CC" w14:textId="689644CA" w:rsidR="0016786F" w:rsidRPr="00EA0B19" w:rsidRDefault="0016786F" w:rsidP="00274424">
      <w:pPr>
        <w:rPr>
          <w:rFonts w:ascii="Arial" w:eastAsia="Times New Roman" w:hAnsi="Arial" w:cs="Arial"/>
          <w:bCs/>
          <w:sz w:val="20"/>
          <w:szCs w:val="20"/>
          <w:lang w:val="en-US"/>
        </w:rPr>
      </w:pPr>
    </w:p>
    <w:p w14:paraId="67D9DA90" w14:textId="77777777" w:rsidR="0016786F" w:rsidRPr="00EA0B19" w:rsidRDefault="0016786F" w:rsidP="00274424">
      <w:pPr>
        <w:rPr>
          <w:rFonts w:ascii="Arial" w:eastAsia="Times New Roman" w:hAnsi="Arial" w:cs="Arial"/>
          <w:bCs/>
          <w:sz w:val="20"/>
          <w:szCs w:val="20"/>
          <w:lang w:val="en-US"/>
        </w:rPr>
      </w:pPr>
    </w:p>
    <w:p w14:paraId="6F87688F" w14:textId="38C31842" w:rsidR="00274424" w:rsidRPr="00EA0B19" w:rsidRDefault="00274424" w:rsidP="00274424">
      <w:pPr>
        <w:rPr>
          <w:rFonts w:ascii="Arial" w:eastAsia="Times New Roman" w:hAnsi="Arial" w:cs="Arial"/>
          <w:bCs/>
          <w:sz w:val="20"/>
          <w:szCs w:val="20"/>
          <w:lang w:val="en-US"/>
        </w:rPr>
      </w:pPr>
    </w:p>
    <w:p w14:paraId="2F865B71" w14:textId="506ED21F" w:rsidR="00274424" w:rsidRPr="00EA0B19" w:rsidRDefault="00274424" w:rsidP="00274424">
      <w:pPr>
        <w:rPr>
          <w:rFonts w:ascii="Arial" w:eastAsia="Times New Roman" w:hAnsi="Arial" w:cs="Arial"/>
          <w:bCs/>
          <w:sz w:val="20"/>
          <w:szCs w:val="20"/>
          <w:lang w:val="en-US"/>
        </w:rPr>
      </w:pPr>
    </w:p>
    <w:p w14:paraId="4BA849B4" w14:textId="77777777" w:rsidR="00274424" w:rsidRPr="00EA0B19" w:rsidRDefault="00274424" w:rsidP="00274424">
      <w:pPr>
        <w:pStyle w:val="Style1"/>
        <w:jc w:val="center"/>
        <w:outlineLvl w:val="9"/>
        <w:rPr>
          <w:rFonts w:ascii="Arial" w:hAnsi="Arial" w:cs="Arial"/>
          <w:sz w:val="20"/>
        </w:rPr>
      </w:pPr>
      <w:r w:rsidRPr="00EA0B19">
        <w:rPr>
          <w:rFonts w:ascii="Arial" w:hAnsi="Arial" w:cs="Arial"/>
          <w:sz w:val="20"/>
        </w:rPr>
        <w:t xml:space="preserve">     </w:t>
      </w:r>
    </w:p>
    <w:p w14:paraId="12205D1A" w14:textId="77777777" w:rsidR="00274424" w:rsidRPr="00EA0B19" w:rsidRDefault="00274424" w:rsidP="00274424">
      <w:pPr>
        <w:pStyle w:val="Style1"/>
        <w:jc w:val="center"/>
        <w:outlineLvl w:val="9"/>
        <w:rPr>
          <w:rFonts w:ascii="Arial" w:hAnsi="Arial" w:cs="Arial"/>
          <w:sz w:val="20"/>
          <w:u w:val="single"/>
        </w:rPr>
      </w:pPr>
    </w:p>
    <w:p w14:paraId="7F435E32" w14:textId="77777777" w:rsidR="004B75ED" w:rsidRPr="00EA0B19" w:rsidRDefault="004B75ED" w:rsidP="004B75ED">
      <w:pPr>
        <w:tabs>
          <w:tab w:val="left" w:pos="1471"/>
          <w:tab w:val="center" w:pos="5040"/>
        </w:tabs>
        <w:rPr>
          <w:rFonts w:ascii="Arial" w:hAnsi="Arial" w:cs="Arial"/>
          <w:b/>
          <w:sz w:val="24"/>
          <w:szCs w:val="24"/>
          <w:u w:val="single"/>
        </w:rPr>
      </w:pPr>
    </w:p>
    <w:p w14:paraId="4876AEDF" w14:textId="01A145A3" w:rsidR="00BE7119" w:rsidRPr="00EA0B19" w:rsidRDefault="00274424" w:rsidP="0016786F">
      <w:pPr>
        <w:tabs>
          <w:tab w:val="left" w:pos="1471"/>
          <w:tab w:val="center" w:pos="5040"/>
        </w:tabs>
        <w:jc w:val="center"/>
        <w:rPr>
          <w:rFonts w:ascii="Arial" w:hAnsi="Arial" w:cs="Arial"/>
          <w:b/>
          <w:sz w:val="24"/>
          <w:szCs w:val="24"/>
          <w:u w:val="single"/>
        </w:rPr>
      </w:pPr>
      <w:r w:rsidRPr="00EA0B19">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6D434517" wp14:editId="48BE6A15">
                <wp:simplePos x="0" y="0"/>
                <wp:positionH relativeFrom="column">
                  <wp:posOffset>2647950</wp:posOffset>
                </wp:positionH>
                <wp:positionV relativeFrom="paragraph">
                  <wp:posOffset>-581025</wp:posOffset>
                </wp:positionV>
                <wp:extent cx="41529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8600"/>
                        </a:xfrm>
                        <a:prstGeom prst="rect">
                          <a:avLst/>
                        </a:prstGeom>
                        <a:solidFill>
                          <a:sysClr val="window" lastClr="FFFFFF">
                            <a:lumMod val="95000"/>
                          </a:sysClr>
                        </a:solidFill>
                        <a:ln w="9525">
                          <a:solidFill>
                            <a:srgbClr val="000000"/>
                          </a:solidFill>
                          <a:miter lim="800000"/>
                          <a:headEnd/>
                          <a:tailEnd/>
                        </a:ln>
                      </wps:spPr>
                      <wps:txbx>
                        <w:txbxContent>
                          <w:p w14:paraId="131299F0" w14:textId="77777777" w:rsidR="00274424" w:rsidRDefault="00274424" w:rsidP="00274424">
                            <w:pPr>
                              <w:tabs>
                                <w:tab w:val="left" w:pos="4590"/>
                              </w:tabs>
                              <w:ind w:right="-202"/>
                              <w:rPr>
                                <w:rFonts w:ascii="Arial" w:hAnsi="Arial" w:cs="Arial"/>
                                <w:b/>
                                <w:bCs/>
                                <w:sz w:val="18"/>
                              </w:rPr>
                            </w:pPr>
                            <w:r>
                              <w:rPr>
                                <w:rFonts w:ascii="Arial" w:hAnsi="Arial" w:cs="Arial"/>
                                <w:b/>
                                <w:bCs/>
                                <w:sz w:val="18"/>
                              </w:rPr>
                              <w:t>REB STUDY NUMBER:                                                       (Internal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34517" id="_x0000_t202" coordsize="21600,21600" o:spt="202" path="m,l,21600r21600,l21600,xe">
                <v:stroke joinstyle="miter"/>
                <v:path gradientshapeok="t" o:connecttype="rect"/>
              </v:shapetype>
              <v:shape id="Text Box 2" o:spid="_x0000_s1026" type="#_x0000_t202" style="position:absolute;left:0;text-align:left;margin-left:208.5pt;margin-top:-45.75pt;width:3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" fillcolor="#f2f2f2">
                <v:textbox>
                  <w:txbxContent>
                    <w:p w14:paraId="131299F0" w14:textId="77777777" w:rsidR="00274424" w:rsidRDefault="00274424" w:rsidP="00274424">
                      <w:pPr>
                        <w:tabs>
                          <w:tab w:val="left" w:pos="4590"/>
                        </w:tabs>
                        <w:ind w:right="-202"/>
                        <w:rPr>
                          <w:rFonts w:ascii="Arial" w:hAnsi="Arial" w:cs="Arial"/>
                          <w:b/>
                          <w:bCs/>
                          <w:sz w:val="18"/>
                        </w:rPr>
                      </w:pPr>
                      <w:r>
                        <w:rPr>
                          <w:rFonts w:ascii="Arial" w:hAnsi="Arial" w:cs="Arial"/>
                          <w:b/>
                          <w:bCs/>
                          <w:sz w:val="18"/>
                        </w:rPr>
                        <w:t xml:space="preserve">REB STUDY NUMBER:                                                    </w:t>
                      </w:r>
                      <w:proofErr w:type="gramStart"/>
                      <w:r>
                        <w:rPr>
                          <w:rFonts w:ascii="Arial" w:hAnsi="Arial" w:cs="Arial"/>
                          <w:b/>
                          <w:bCs/>
                          <w:sz w:val="18"/>
                        </w:rPr>
                        <w:t xml:space="preserve">   (</w:t>
                      </w:r>
                      <w:proofErr w:type="gramEnd"/>
                      <w:r>
                        <w:rPr>
                          <w:rFonts w:ascii="Arial" w:hAnsi="Arial" w:cs="Arial"/>
                          <w:b/>
                          <w:bCs/>
                          <w:sz w:val="18"/>
                        </w:rPr>
                        <w:t>Internal Use Only) only)</w:t>
                      </w:r>
                    </w:p>
                  </w:txbxContent>
                </v:textbox>
              </v:shape>
            </w:pict>
          </mc:Fallback>
        </mc:AlternateContent>
      </w:r>
      <w:r w:rsidRPr="00EA0B19">
        <w:rPr>
          <w:rFonts w:ascii="Arial" w:hAnsi="Arial" w:cs="Arial"/>
          <w:b/>
          <w:sz w:val="24"/>
          <w:szCs w:val="24"/>
          <w:u w:val="single"/>
        </w:rPr>
        <w:t>SECTION A: STUDY INFORMATION</w:t>
      </w:r>
    </w:p>
    <w:tbl>
      <w:tblPr>
        <w:tblStyle w:val="TableGrid11"/>
        <w:tblW w:w="10070" w:type="dxa"/>
        <w:jc w:val="center"/>
        <w:tblLayout w:type="fixed"/>
        <w:tblLook w:val="04A0" w:firstRow="1" w:lastRow="0" w:firstColumn="1" w:lastColumn="0" w:noHBand="0" w:noVBand="1"/>
      </w:tblPr>
      <w:tblGrid>
        <w:gridCol w:w="4992"/>
        <w:gridCol w:w="2375"/>
        <w:gridCol w:w="2703"/>
      </w:tblGrid>
      <w:tr w:rsidR="00274424" w:rsidRPr="00EA0B19" w14:paraId="11B6F161" w14:textId="77777777" w:rsidTr="00F6598A">
        <w:trPr>
          <w:cantSplit/>
          <w:trHeight w:val="567"/>
          <w:jc w:val="center"/>
        </w:trPr>
        <w:tc>
          <w:tcPr>
            <w:tcW w:w="9792" w:type="dxa"/>
            <w:gridSpan w:val="3"/>
            <w:vAlign w:val="center"/>
          </w:tcPr>
          <w:p w14:paraId="6F4052D7"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Full Study Title: </w:t>
            </w:r>
            <w:sdt>
              <w:sdtPr>
                <w:rPr>
                  <w:rFonts w:ascii="Arial" w:hAnsi="Arial" w:cs="Arial"/>
                  <w:sz w:val="20"/>
                  <w:szCs w:val="20"/>
                </w:rPr>
                <w:id w:val="907739549"/>
                <w:placeholder>
                  <w:docPart w:val="17EC39C226A64432B74974A70473BE52"/>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r w:rsidR="00274424" w:rsidRPr="00EA0B19" w14:paraId="4D67D66B" w14:textId="77777777" w:rsidTr="00F6598A">
        <w:trPr>
          <w:cantSplit/>
          <w:trHeight w:val="567"/>
          <w:jc w:val="center"/>
        </w:trPr>
        <w:tc>
          <w:tcPr>
            <w:tcW w:w="4855" w:type="dxa"/>
            <w:vAlign w:val="center"/>
          </w:tcPr>
          <w:p w14:paraId="3256BFAD"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Abbreviated Study Title (max. 10 words): </w:t>
            </w:r>
          </w:p>
          <w:p w14:paraId="4504147B" w14:textId="77777777" w:rsidR="00274424" w:rsidRPr="00EA0B19" w:rsidRDefault="00DD371E" w:rsidP="00274424">
            <w:pPr>
              <w:rPr>
                <w:rFonts w:ascii="Arial" w:hAnsi="Arial" w:cs="Arial"/>
                <w:sz w:val="20"/>
                <w:szCs w:val="20"/>
              </w:rPr>
            </w:pPr>
            <w:sdt>
              <w:sdtPr>
                <w:rPr>
                  <w:rFonts w:ascii="Arial" w:hAnsi="Arial" w:cs="Arial"/>
                  <w:sz w:val="20"/>
                  <w:szCs w:val="20"/>
                </w:rPr>
                <w:id w:val="-262768503"/>
                <w:placeholder>
                  <w:docPart w:val="9D4B6B327B494AFDAA3943E8401149BA"/>
                </w:placeholder>
                <w:showingPlcHdr/>
                <w:text/>
              </w:sdtPr>
              <w:sdtEndPr/>
              <w:sdtContent>
                <w:r w:rsidR="00274424" w:rsidRPr="00EA0B19">
                  <w:rPr>
                    <w:rFonts w:ascii="Arial" w:hAnsi="Arial" w:cs="Arial"/>
                    <w:color w:val="808080"/>
                    <w:sz w:val="20"/>
                    <w:szCs w:val="20"/>
                  </w:rPr>
                  <w:t>Click here.</w:t>
                </w:r>
              </w:sdtContent>
            </w:sdt>
          </w:p>
        </w:tc>
        <w:tc>
          <w:tcPr>
            <w:tcW w:w="2309" w:type="dxa"/>
            <w:vAlign w:val="center"/>
          </w:tcPr>
          <w:p w14:paraId="48929B35" w14:textId="77777777" w:rsidR="00274424" w:rsidRPr="00EA0B19" w:rsidRDefault="00274424" w:rsidP="00274424">
            <w:pPr>
              <w:rPr>
                <w:rFonts w:ascii="Arial" w:hAnsi="Arial" w:cs="Arial"/>
                <w:sz w:val="20"/>
                <w:szCs w:val="20"/>
              </w:rPr>
            </w:pPr>
            <w:r w:rsidRPr="00EA0B19">
              <w:rPr>
                <w:rFonts w:ascii="Arial" w:hAnsi="Arial" w:cs="Arial"/>
                <w:sz w:val="20"/>
                <w:szCs w:val="20"/>
              </w:rPr>
              <w:t>Study Sponsor:</w:t>
            </w:r>
          </w:p>
          <w:p w14:paraId="3B592901" w14:textId="77777777" w:rsidR="00274424" w:rsidRPr="00EA0B19" w:rsidRDefault="00DD371E" w:rsidP="00274424">
            <w:pPr>
              <w:rPr>
                <w:rFonts w:ascii="Arial" w:hAnsi="Arial" w:cs="Arial"/>
                <w:sz w:val="20"/>
                <w:szCs w:val="20"/>
              </w:rPr>
            </w:pPr>
            <w:sdt>
              <w:sdtPr>
                <w:rPr>
                  <w:rFonts w:ascii="Arial" w:hAnsi="Arial" w:cs="Arial"/>
                  <w:sz w:val="20"/>
                  <w:szCs w:val="20"/>
                </w:rPr>
                <w:id w:val="-1853718725"/>
                <w:placeholder>
                  <w:docPart w:val="F2197D397C8646879FC7818DD35E73B5"/>
                </w:placeholder>
                <w:showingPlcHdr/>
                <w:text/>
              </w:sdtPr>
              <w:sdtEndPr/>
              <w:sdtContent>
                <w:r w:rsidR="00274424" w:rsidRPr="00EA0B19">
                  <w:rPr>
                    <w:rFonts w:ascii="Arial" w:hAnsi="Arial" w:cs="Arial"/>
                    <w:color w:val="808080"/>
                    <w:sz w:val="20"/>
                    <w:szCs w:val="20"/>
                  </w:rPr>
                  <w:t>Click here.</w:t>
                </w:r>
              </w:sdtContent>
            </w:sdt>
            <w:r w:rsidR="00274424" w:rsidRPr="00EA0B19">
              <w:rPr>
                <w:rFonts w:ascii="Arial" w:hAnsi="Arial" w:cs="Arial"/>
                <w:sz w:val="20"/>
                <w:szCs w:val="20"/>
              </w:rPr>
              <w:tab/>
            </w:r>
          </w:p>
        </w:tc>
        <w:tc>
          <w:tcPr>
            <w:tcW w:w="2628" w:type="dxa"/>
            <w:vAlign w:val="center"/>
          </w:tcPr>
          <w:p w14:paraId="6686E2A7"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Protocol # </w:t>
            </w:r>
          </w:p>
          <w:p w14:paraId="5FB211F5" w14:textId="77777777" w:rsidR="00274424" w:rsidRPr="00EA0B19" w:rsidRDefault="00DD371E" w:rsidP="00274424">
            <w:pPr>
              <w:rPr>
                <w:rFonts w:ascii="Arial" w:hAnsi="Arial" w:cs="Arial"/>
                <w:sz w:val="20"/>
                <w:szCs w:val="20"/>
              </w:rPr>
            </w:pPr>
            <w:sdt>
              <w:sdtPr>
                <w:rPr>
                  <w:rFonts w:ascii="Arial" w:hAnsi="Arial" w:cs="Arial"/>
                  <w:sz w:val="20"/>
                  <w:szCs w:val="20"/>
                </w:rPr>
                <w:id w:val="-1904285751"/>
                <w:placeholder>
                  <w:docPart w:val="B94CFA3D323B41BDAB9A467DC0CE0F3E"/>
                </w:placeholder>
                <w:showingPlcHdr/>
                <w:text/>
              </w:sdtPr>
              <w:sdtEndPr/>
              <w:sdtContent>
                <w:r w:rsidR="00274424" w:rsidRPr="00EA0B19">
                  <w:rPr>
                    <w:rFonts w:ascii="Arial" w:hAnsi="Arial" w:cs="Arial"/>
                    <w:color w:val="808080"/>
                    <w:sz w:val="20"/>
                    <w:szCs w:val="20"/>
                  </w:rPr>
                  <w:t>Click here.</w:t>
                </w:r>
              </w:sdtContent>
            </w:sdt>
          </w:p>
        </w:tc>
      </w:tr>
      <w:tr w:rsidR="00274424" w:rsidRPr="00EA0B19" w14:paraId="747C2512" w14:textId="77777777" w:rsidTr="00F6598A">
        <w:trPr>
          <w:cantSplit/>
          <w:trHeight w:val="567"/>
          <w:jc w:val="center"/>
        </w:trPr>
        <w:tc>
          <w:tcPr>
            <w:tcW w:w="4855" w:type="dxa"/>
            <w:vAlign w:val="center"/>
          </w:tcPr>
          <w:p w14:paraId="2399AEB9"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Principal Investigator Name: </w:t>
            </w:r>
            <w:sdt>
              <w:sdtPr>
                <w:rPr>
                  <w:rFonts w:ascii="Arial" w:hAnsi="Arial" w:cs="Arial"/>
                  <w:sz w:val="20"/>
                  <w:szCs w:val="20"/>
                </w:rPr>
                <w:id w:val="-1453387724"/>
                <w:placeholder>
                  <w:docPart w:val="4BF0D25E0E054CB48BFC1651FF90B3E3"/>
                </w:placeholder>
                <w:showingPlcHdr/>
                <w:text/>
              </w:sdtPr>
              <w:sdtEndPr/>
              <w:sdtContent>
                <w:r w:rsidRPr="00EA0B19">
                  <w:rPr>
                    <w:rFonts w:ascii="Arial" w:hAnsi="Arial" w:cs="Arial"/>
                    <w:color w:val="808080"/>
                    <w:sz w:val="20"/>
                    <w:szCs w:val="20"/>
                  </w:rPr>
                  <w:t>Click here.</w:t>
                </w:r>
              </w:sdtContent>
            </w:sdt>
          </w:p>
        </w:tc>
        <w:tc>
          <w:tcPr>
            <w:tcW w:w="4937" w:type="dxa"/>
            <w:gridSpan w:val="2"/>
            <w:vAlign w:val="center"/>
          </w:tcPr>
          <w:p w14:paraId="59D0BF9B" w14:textId="77777777" w:rsidR="00274424" w:rsidRPr="00EA0B19" w:rsidRDefault="00DD371E" w:rsidP="00274424">
            <w:pPr>
              <w:rPr>
                <w:rFonts w:ascii="Arial" w:hAnsi="Arial" w:cs="Arial"/>
                <w:sz w:val="20"/>
                <w:szCs w:val="20"/>
              </w:rPr>
            </w:pPr>
            <w:sdt>
              <w:sdtPr>
                <w:rPr>
                  <w:rFonts w:ascii="Arial" w:hAnsi="Arial" w:cs="Arial"/>
                  <w:sz w:val="20"/>
                  <w:szCs w:val="20"/>
                </w:rPr>
                <w:id w:val="-1545974286"/>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Clinical Trial       </w:t>
            </w:r>
            <w:sdt>
              <w:sdtPr>
                <w:rPr>
                  <w:rFonts w:ascii="Arial" w:hAnsi="Arial" w:cs="Arial"/>
                  <w:sz w:val="20"/>
                  <w:szCs w:val="20"/>
                </w:rPr>
                <w:id w:val="-2011356605"/>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Observational Trial</w:t>
            </w:r>
          </w:p>
          <w:p w14:paraId="38537354" w14:textId="77777777" w:rsidR="00274424" w:rsidRPr="00EA0B19" w:rsidRDefault="00DD371E" w:rsidP="00274424">
            <w:pPr>
              <w:rPr>
                <w:rFonts w:ascii="Arial" w:hAnsi="Arial" w:cs="Arial"/>
                <w:sz w:val="20"/>
                <w:szCs w:val="20"/>
              </w:rPr>
            </w:pPr>
            <w:sdt>
              <w:sdtPr>
                <w:rPr>
                  <w:rFonts w:ascii="Arial" w:hAnsi="Arial" w:cs="Arial"/>
                  <w:sz w:val="20"/>
                  <w:szCs w:val="20"/>
                </w:rPr>
                <w:id w:val="-2117433319"/>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Chart Review     </w:t>
            </w:r>
            <w:sdt>
              <w:sdtPr>
                <w:rPr>
                  <w:rFonts w:ascii="Arial" w:hAnsi="Arial" w:cs="Arial"/>
                  <w:sz w:val="20"/>
                  <w:szCs w:val="20"/>
                </w:rPr>
                <w:id w:val="-1173331167"/>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Other: </w:t>
            </w:r>
            <w:sdt>
              <w:sdtPr>
                <w:rPr>
                  <w:rFonts w:ascii="Arial" w:hAnsi="Arial" w:cs="Arial"/>
                  <w:sz w:val="20"/>
                  <w:szCs w:val="20"/>
                </w:rPr>
                <w:id w:val="-1668781121"/>
                <w:placeholder>
                  <w:docPart w:val="5E76EF21ACBA47E39BB90A0046FB52E5"/>
                </w:placeholder>
                <w:showingPlcHdr/>
                <w:text/>
              </w:sdtPr>
              <w:sdtEndPr/>
              <w:sdtContent>
                <w:r w:rsidR="00274424" w:rsidRPr="00EA0B19">
                  <w:rPr>
                    <w:rFonts w:ascii="Arial" w:hAnsi="Arial" w:cs="Arial"/>
                    <w:color w:val="808080"/>
                    <w:sz w:val="20"/>
                    <w:szCs w:val="20"/>
                  </w:rPr>
                  <w:t>Click here.</w:t>
                </w:r>
              </w:sdtContent>
            </w:sdt>
          </w:p>
        </w:tc>
      </w:tr>
      <w:tr w:rsidR="00274424" w:rsidRPr="00EA0B19" w14:paraId="6723B6A4" w14:textId="77777777" w:rsidTr="00F6598A">
        <w:trPr>
          <w:cantSplit/>
          <w:trHeight w:val="567"/>
          <w:jc w:val="center"/>
        </w:trPr>
        <w:tc>
          <w:tcPr>
            <w:tcW w:w="4855" w:type="dxa"/>
            <w:vAlign w:val="center"/>
          </w:tcPr>
          <w:p w14:paraId="59A70F49" w14:textId="10E8B4DC" w:rsidR="00274424" w:rsidRPr="00EA0B19" w:rsidRDefault="004B75ED" w:rsidP="00274424">
            <w:pPr>
              <w:rPr>
                <w:rFonts w:ascii="Arial" w:hAnsi="Arial" w:cs="Arial"/>
                <w:sz w:val="20"/>
                <w:szCs w:val="20"/>
              </w:rPr>
            </w:pPr>
            <w:r w:rsidRPr="00EA0B19">
              <w:rPr>
                <w:rFonts w:ascii="Arial" w:hAnsi="Arial" w:cs="Arial"/>
                <w:sz w:val="20"/>
                <w:szCs w:val="20"/>
              </w:rPr>
              <w:t>RVH REB Study #</w:t>
            </w:r>
            <w:r w:rsidR="00274424" w:rsidRPr="00EA0B19">
              <w:rPr>
                <w:rFonts w:ascii="Arial" w:hAnsi="Arial" w:cs="Arial"/>
                <w:sz w:val="20"/>
                <w:szCs w:val="20"/>
              </w:rPr>
              <w:t xml:space="preserve">: </w:t>
            </w:r>
            <w:sdt>
              <w:sdtPr>
                <w:rPr>
                  <w:rFonts w:ascii="Arial" w:hAnsi="Arial" w:cs="Arial"/>
                  <w:sz w:val="20"/>
                  <w:szCs w:val="20"/>
                </w:rPr>
                <w:id w:val="-55254124"/>
                <w:placeholder>
                  <w:docPart w:val="5538AA32B6414183837FE64C29F7423C"/>
                </w:placeholder>
                <w:showingPlcHdr/>
                <w:text/>
              </w:sdtPr>
              <w:sdtEndPr/>
              <w:sdtContent>
                <w:r w:rsidR="00274424" w:rsidRPr="00EA0B19">
                  <w:rPr>
                    <w:rFonts w:ascii="Arial" w:hAnsi="Arial" w:cs="Arial"/>
                    <w:color w:val="808080"/>
                    <w:sz w:val="20"/>
                    <w:szCs w:val="20"/>
                  </w:rPr>
                  <w:t>Click here.</w:t>
                </w:r>
              </w:sdtContent>
            </w:sdt>
            <w:r w:rsidR="00274424" w:rsidRPr="00EA0B19">
              <w:rPr>
                <w:rFonts w:ascii="Arial" w:hAnsi="Arial" w:cs="Arial"/>
                <w:sz w:val="20"/>
                <w:szCs w:val="20"/>
              </w:rPr>
              <w:tab/>
            </w:r>
          </w:p>
        </w:tc>
        <w:tc>
          <w:tcPr>
            <w:tcW w:w="4937" w:type="dxa"/>
            <w:gridSpan w:val="2"/>
            <w:vAlign w:val="center"/>
          </w:tcPr>
          <w:p w14:paraId="79024526" w14:textId="56851B28" w:rsidR="00274424" w:rsidRPr="00EA0B19" w:rsidRDefault="00274424" w:rsidP="00274424">
            <w:pPr>
              <w:rPr>
                <w:rFonts w:ascii="Arial" w:hAnsi="Arial" w:cs="Arial"/>
                <w:sz w:val="20"/>
                <w:szCs w:val="20"/>
                <w:lang w:val="en-US"/>
              </w:rPr>
            </w:pPr>
            <w:r w:rsidRPr="00EA0B19">
              <w:rPr>
                <w:rFonts w:ascii="Arial" w:hAnsi="Arial" w:cs="Arial"/>
                <w:sz w:val="20"/>
                <w:szCs w:val="20"/>
              </w:rPr>
              <w:t xml:space="preserve">Start Date: </w:t>
            </w:r>
            <w:sdt>
              <w:sdtPr>
                <w:rPr>
                  <w:rFonts w:ascii="Arial" w:hAnsi="Arial" w:cs="Arial"/>
                  <w:sz w:val="20"/>
                  <w:szCs w:val="20"/>
                  <w:lang w:val="en-US"/>
                </w:rPr>
                <w:id w:val="-1639482957"/>
                <w:placeholder>
                  <w:docPart w:val="91D11B7F8543424CAF1E2AB15A49E2FC"/>
                </w:placeholder>
                <w:showingPlcHdr/>
                <w:date>
                  <w:dateFormat w:val="d MMMM yyyy"/>
                  <w:lid w:val="en-CA"/>
                  <w:storeMappedDataAs w:val="dateTime"/>
                  <w:calendar w:val="gregorian"/>
                </w:date>
              </w:sdtPr>
              <w:sdtEndPr/>
              <w:sdtContent>
                <w:r w:rsidRPr="00EA0B19">
                  <w:rPr>
                    <w:rFonts w:ascii="Arial" w:hAnsi="Arial" w:cs="Arial"/>
                    <w:color w:val="808080"/>
                    <w:sz w:val="20"/>
                    <w:szCs w:val="20"/>
                    <w:lang w:val="en-US"/>
                  </w:rPr>
                  <w:t>Click to enter a date.</w:t>
                </w:r>
              </w:sdtContent>
            </w:sdt>
          </w:p>
        </w:tc>
      </w:tr>
      <w:tr w:rsidR="00274424" w:rsidRPr="00EA0B19" w14:paraId="593CBCF6" w14:textId="77777777" w:rsidTr="00F6598A">
        <w:trPr>
          <w:cantSplit/>
          <w:trHeight w:val="567"/>
          <w:jc w:val="center"/>
        </w:trPr>
        <w:tc>
          <w:tcPr>
            <w:tcW w:w="4855" w:type="dxa"/>
            <w:vAlign w:val="center"/>
          </w:tcPr>
          <w:p w14:paraId="6022AAE3"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Anticipated Local Enrollment: </w:t>
            </w:r>
            <w:sdt>
              <w:sdtPr>
                <w:rPr>
                  <w:rFonts w:ascii="Arial" w:hAnsi="Arial" w:cs="Arial"/>
                  <w:sz w:val="20"/>
                  <w:szCs w:val="20"/>
                </w:rPr>
                <w:id w:val="1456058424"/>
                <w:placeholder>
                  <w:docPart w:val="763DED3242DD445DBFBD7772E7DDD96A"/>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4937" w:type="dxa"/>
            <w:gridSpan w:val="2"/>
            <w:vAlign w:val="center"/>
          </w:tcPr>
          <w:p w14:paraId="2D02A33A" w14:textId="77777777" w:rsidR="00274424" w:rsidRPr="00EA0B19" w:rsidRDefault="00274424" w:rsidP="00274424">
            <w:pPr>
              <w:rPr>
                <w:rFonts w:ascii="Arial" w:hAnsi="Arial" w:cs="Arial"/>
                <w:sz w:val="20"/>
                <w:szCs w:val="20"/>
                <w:lang w:val="en-US"/>
              </w:rPr>
            </w:pPr>
            <w:r w:rsidRPr="00EA0B19">
              <w:rPr>
                <w:rFonts w:ascii="Arial" w:hAnsi="Arial" w:cs="Arial"/>
                <w:sz w:val="20"/>
                <w:szCs w:val="20"/>
              </w:rPr>
              <w:t xml:space="preserve">Anticipated End Date: </w:t>
            </w:r>
            <w:sdt>
              <w:sdtPr>
                <w:rPr>
                  <w:rFonts w:ascii="Arial" w:hAnsi="Arial" w:cs="Arial"/>
                  <w:sz w:val="20"/>
                  <w:szCs w:val="20"/>
                  <w:lang w:val="en-US"/>
                </w:rPr>
                <w:id w:val="574558671"/>
                <w:placeholder>
                  <w:docPart w:val="925CF41108E64273894DBF95F5352196"/>
                </w:placeholder>
                <w:showingPlcHdr/>
                <w:date>
                  <w:dateFormat w:val="d MMMM yyyy"/>
                  <w:lid w:val="en-CA"/>
                  <w:storeMappedDataAs w:val="dateTime"/>
                  <w:calendar w:val="gregorian"/>
                </w:date>
              </w:sdtPr>
              <w:sdtEndPr/>
              <w:sdtContent>
                <w:r w:rsidRPr="00EA0B19">
                  <w:rPr>
                    <w:rFonts w:ascii="Arial" w:hAnsi="Arial" w:cs="Arial"/>
                    <w:color w:val="808080"/>
                    <w:sz w:val="20"/>
                    <w:szCs w:val="20"/>
                    <w:lang w:val="en-US"/>
                  </w:rPr>
                  <w:t>Click to enter a date.</w:t>
                </w:r>
              </w:sdtContent>
            </w:sdt>
          </w:p>
        </w:tc>
      </w:tr>
      <w:tr w:rsidR="00274424" w:rsidRPr="00EA0B19" w14:paraId="71395FC4" w14:textId="77777777" w:rsidTr="00F6598A">
        <w:trPr>
          <w:cantSplit/>
          <w:trHeight w:val="567"/>
          <w:jc w:val="center"/>
        </w:trPr>
        <w:tc>
          <w:tcPr>
            <w:tcW w:w="4855" w:type="dxa"/>
            <w:vAlign w:val="center"/>
          </w:tcPr>
          <w:p w14:paraId="0A2A21DB" w14:textId="796B65F4" w:rsidR="00274424" w:rsidRPr="00EA0B19" w:rsidRDefault="00274424" w:rsidP="00274424">
            <w:pPr>
              <w:rPr>
                <w:rFonts w:ascii="Arial" w:hAnsi="Arial" w:cs="Arial"/>
                <w:sz w:val="20"/>
                <w:szCs w:val="20"/>
              </w:rPr>
            </w:pPr>
            <w:r w:rsidRPr="00EA0B19">
              <w:rPr>
                <w:rFonts w:ascii="Arial" w:hAnsi="Arial" w:cs="Arial"/>
                <w:sz w:val="20"/>
                <w:szCs w:val="20"/>
              </w:rPr>
              <w:t xml:space="preserve">Name of </w:t>
            </w:r>
            <w:r w:rsidR="006418A0" w:rsidRPr="00EA0B19">
              <w:rPr>
                <w:rFonts w:ascii="Arial" w:hAnsi="Arial" w:cs="Arial"/>
                <w:sz w:val="20"/>
                <w:szCs w:val="20"/>
              </w:rPr>
              <w:t>P</w:t>
            </w:r>
            <w:r w:rsidRPr="00EA0B19">
              <w:rPr>
                <w:rFonts w:ascii="Arial" w:hAnsi="Arial" w:cs="Arial"/>
                <w:sz w:val="20"/>
                <w:szCs w:val="20"/>
              </w:rPr>
              <w:t xml:space="preserve">rimary </w:t>
            </w:r>
            <w:r w:rsidR="006418A0" w:rsidRPr="00EA0B19">
              <w:rPr>
                <w:rFonts w:ascii="Arial" w:hAnsi="Arial" w:cs="Arial"/>
                <w:sz w:val="20"/>
                <w:szCs w:val="20"/>
              </w:rPr>
              <w:t>C</w:t>
            </w:r>
            <w:r w:rsidRPr="00EA0B19">
              <w:rPr>
                <w:rFonts w:ascii="Arial" w:hAnsi="Arial" w:cs="Arial"/>
                <w:sz w:val="20"/>
                <w:szCs w:val="20"/>
              </w:rPr>
              <w:t xml:space="preserve">ontact: </w:t>
            </w:r>
            <w:sdt>
              <w:sdtPr>
                <w:rPr>
                  <w:rFonts w:ascii="Arial" w:hAnsi="Arial" w:cs="Arial"/>
                  <w:sz w:val="20"/>
                  <w:szCs w:val="20"/>
                </w:rPr>
                <w:id w:val="-980530220"/>
                <w:placeholder>
                  <w:docPart w:val="BA36A3A3EA6542C7A3EAC1B838B50FAE"/>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4937" w:type="dxa"/>
            <w:gridSpan w:val="2"/>
            <w:vAlign w:val="center"/>
          </w:tcPr>
          <w:p w14:paraId="0D618509" w14:textId="4F4D8F16" w:rsidR="00274424" w:rsidRPr="00EA0B19" w:rsidRDefault="00274424" w:rsidP="00274424">
            <w:pPr>
              <w:rPr>
                <w:rFonts w:ascii="Arial" w:hAnsi="Arial" w:cs="Arial"/>
                <w:sz w:val="20"/>
                <w:szCs w:val="20"/>
              </w:rPr>
            </w:pPr>
            <w:r w:rsidRPr="00EA0B19">
              <w:rPr>
                <w:rFonts w:ascii="Arial" w:hAnsi="Arial" w:cs="Arial"/>
                <w:sz w:val="20"/>
                <w:szCs w:val="20"/>
              </w:rPr>
              <w:t xml:space="preserve">Primary </w:t>
            </w:r>
            <w:r w:rsidR="006418A0" w:rsidRPr="00EA0B19">
              <w:rPr>
                <w:rFonts w:ascii="Arial" w:hAnsi="Arial" w:cs="Arial"/>
                <w:sz w:val="20"/>
                <w:szCs w:val="20"/>
              </w:rPr>
              <w:t>C</w:t>
            </w:r>
            <w:r w:rsidRPr="00EA0B19">
              <w:rPr>
                <w:rFonts w:ascii="Arial" w:hAnsi="Arial" w:cs="Arial"/>
                <w:sz w:val="20"/>
                <w:szCs w:val="20"/>
              </w:rPr>
              <w:t xml:space="preserve">ontact </w:t>
            </w:r>
            <w:r w:rsidR="006418A0" w:rsidRPr="00EA0B19">
              <w:rPr>
                <w:rFonts w:ascii="Arial" w:hAnsi="Arial" w:cs="Arial"/>
                <w:sz w:val="20"/>
                <w:szCs w:val="20"/>
              </w:rPr>
              <w:t>E</w:t>
            </w:r>
            <w:r w:rsidRPr="00EA0B19">
              <w:rPr>
                <w:rFonts w:ascii="Arial" w:hAnsi="Arial" w:cs="Arial"/>
                <w:sz w:val="20"/>
                <w:szCs w:val="20"/>
              </w:rPr>
              <w:t xml:space="preserve">mail: </w:t>
            </w:r>
            <w:sdt>
              <w:sdtPr>
                <w:rPr>
                  <w:rFonts w:ascii="Arial" w:hAnsi="Arial" w:cs="Arial"/>
                  <w:sz w:val="20"/>
                  <w:szCs w:val="20"/>
                </w:rPr>
                <w:id w:val="290323512"/>
                <w:placeholder>
                  <w:docPart w:val="947478443E14426EAD0EDCF18DF94493"/>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bl>
    <w:p w14:paraId="17727FE4" w14:textId="77777777" w:rsidR="00016E47" w:rsidRPr="00EA0B19" w:rsidRDefault="00016E47" w:rsidP="00274424">
      <w:pPr>
        <w:spacing w:after="0" w:line="240" w:lineRule="auto"/>
        <w:rPr>
          <w:rFonts w:ascii="Arial" w:eastAsia="Times New Roman" w:hAnsi="Arial" w:cs="Arial"/>
          <w:b/>
          <w:sz w:val="20"/>
          <w:szCs w:val="20"/>
          <w:u w:val="single"/>
          <w:lang w:val="en-US"/>
        </w:rPr>
      </w:pPr>
    </w:p>
    <w:p w14:paraId="7FFA6834" w14:textId="77777777" w:rsidR="00E14F41" w:rsidRPr="00EA0B19" w:rsidRDefault="00E14F41" w:rsidP="006418A0">
      <w:pPr>
        <w:spacing w:after="0" w:line="240" w:lineRule="auto"/>
        <w:rPr>
          <w:rFonts w:ascii="Arial" w:hAnsi="Arial" w:cs="Arial"/>
          <w:b/>
          <w:sz w:val="24"/>
          <w:szCs w:val="24"/>
          <w:u w:val="single"/>
        </w:rPr>
      </w:pPr>
    </w:p>
    <w:p w14:paraId="77ED8B04" w14:textId="77777777" w:rsidR="00E14F41" w:rsidRPr="00EA0B19" w:rsidRDefault="00E14F41" w:rsidP="006418A0">
      <w:pPr>
        <w:spacing w:after="0" w:line="240" w:lineRule="auto"/>
        <w:rPr>
          <w:rFonts w:ascii="Arial" w:hAnsi="Arial" w:cs="Arial"/>
          <w:b/>
          <w:sz w:val="24"/>
          <w:szCs w:val="24"/>
          <w:u w:val="single"/>
        </w:rPr>
      </w:pPr>
    </w:p>
    <w:p w14:paraId="1EA10A73" w14:textId="2398C8E6" w:rsidR="00016E47" w:rsidRPr="00EA0B19" w:rsidRDefault="00E14F41" w:rsidP="00E14F41">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B: </w:t>
      </w:r>
      <w:r w:rsidR="00BE7119" w:rsidRPr="00EA0B19">
        <w:rPr>
          <w:rFonts w:ascii="Arial" w:hAnsi="Arial" w:cs="Arial"/>
          <w:b/>
          <w:sz w:val="24"/>
          <w:szCs w:val="24"/>
          <w:u w:val="single"/>
        </w:rPr>
        <w:t>GENERAL STUDY</w:t>
      </w:r>
      <w:r w:rsidRPr="00EA0B19">
        <w:rPr>
          <w:rFonts w:ascii="Arial" w:hAnsi="Arial" w:cs="Arial"/>
          <w:b/>
          <w:sz w:val="24"/>
          <w:szCs w:val="24"/>
          <w:u w:val="single"/>
        </w:rPr>
        <w:t xml:space="preserve"> INFORMATION</w:t>
      </w:r>
    </w:p>
    <w:p w14:paraId="375FF712" w14:textId="77964D5F" w:rsidR="00BE7119" w:rsidRPr="00EA0B19" w:rsidRDefault="00BE7119" w:rsidP="00E14F41">
      <w:pPr>
        <w:spacing w:after="0" w:line="240" w:lineRule="auto"/>
        <w:jc w:val="center"/>
        <w:rPr>
          <w:rFonts w:ascii="Arial" w:hAnsi="Arial" w:cs="Arial"/>
          <w:b/>
          <w:sz w:val="24"/>
          <w:szCs w:val="24"/>
          <w:u w:val="single"/>
        </w:rPr>
      </w:pPr>
    </w:p>
    <w:p w14:paraId="5C231B90" w14:textId="7845F00F" w:rsidR="00BE7119" w:rsidRPr="00EA6ADA" w:rsidRDefault="0016786F" w:rsidP="00BE7119">
      <w:pPr>
        <w:pStyle w:val="ListParagraph"/>
        <w:numPr>
          <w:ilvl w:val="0"/>
          <w:numId w:val="12"/>
        </w:numPr>
        <w:spacing w:after="0" w:line="240" w:lineRule="auto"/>
        <w:rPr>
          <w:rFonts w:ascii="Arial" w:hAnsi="Arial" w:cs="Arial"/>
          <w:bCs/>
          <w:sz w:val="20"/>
          <w:szCs w:val="20"/>
        </w:rPr>
      </w:pPr>
      <w:r w:rsidRPr="00EA6ADA">
        <w:rPr>
          <w:rFonts w:ascii="Arial" w:hAnsi="Arial" w:cs="Arial"/>
          <w:bCs/>
          <w:sz w:val="20"/>
          <w:szCs w:val="20"/>
        </w:rPr>
        <w:t xml:space="preserve">Date study completed or terminated at RVH: </w:t>
      </w:r>
      <w:sdt>
        <w:sdtPr>
          <w:rPr>
            <w:rFonts w:ascii="Arial" w:hAnsi="Arial" w:cs="Arial"/>
            <w:bCs/>
            <w:sz w:val="20"/>
            <w:szCs w:val="20"/>
          </w:rPr>
          <w:id w:val="-711956232"/>
          <w:placeholder>
            <w:docPart w:val="DefaultPlaceholder_-1854013437"/>
          </w:placeholder>
          <w:showingPlcHdr/>
          <w:date>
            <w:dateFormat w:val="yyyy-MM-dd"/>
            <w:lid w:val="en-CA"/>
            <w:storeMappedDataAs w:val="dateTime"/>
            <w:calendar w:val="gregorian"/>
          </w:date>
        </w:sdtPr>
        <w:sdtEndPr/>
        <w:sdtContent>
          <w:r w:rsidRPr="00EA6ADA">
            <w:rPr>
              <w:rStyle w:val="PlaceholderText"/>
              <w:rFonts w:ascii="Arial" w:hAnsi="Arial" w:cs="Arial"/>
              <w:sz w:val="20"/>
              <w:szCs w:val="20"/>
            </w:rPr>
            <w:t>Click or tap to enter a date.</w:t>
          </w:r>
        </w:sdtContent>
      </w:sdt>
    </w:p>
    <w:p w14:paraId="2E176084" w14:textId="53019675" w:rsidR="0016786F" w:rsidRPr="00EA6ADA" w:rsidRDefault="0016786F" w:rsidP="0016786F">
      <w:pPr>
        <w:spacing w:after="0" w:line="240" w:lineRule="auto"/>
        <w:rPr>
          <w:rFonts w:ascii="Arial" w:hAnsi="Arial" w:cs="Arial"/>
          <w:bCs/>
          <w:sz w:val="20"/>
          <w:szCs w:val="20"/>
        </w:rPr>
      </w:pPr>
    </w:p>
    <w:p w14:paraId="7EF5EA9B" w14:textId="3B362FEC" w:rsidR="0016786F" w:rsidRPr="00EA6ADA" w:rsidRDefault="0016786F" w:rsidP="0016786F">
      <w:pPr>
        <w:spacing w:after="0" w:line="240" w:lineRule="auto"/>
        <w:rPr>
          <w:rFonts w:ascii="Arial" w:hAnsi="Arial" w:cs="Arial"/>
          <w:bCs/>
          <w:sz w:val="20"/>
          <w:szCs w:val="20"/>
        </w:rPr>
      </w:pPr>
    </w:p>
    <w:p w14:paraId="28D95511" w14:textId="2146A662" w:rsidR="0016786F" w:rsidRPr="00EA6ADA" w:rsidRDefault="0016786F" w:rsidP="0016786F">
      <w:pPr>
        <w:pStyle w:val="ListParagraph"/>
        <w:numPr>
          <w:ilvl w:val="0"/>
          <w:numId w:val="12"/>
        </w:numPr>
        <w:spacing w:after="0" w:line="240" w:lineRule="auto"/>
        <w:rPr>
          <w:rFonts w:ascii="Arial" w:hAnsi="Arial" w:cs="Arial"/>
          <w:bCs/>
          <w:sz w:val="20"/>
          <w:szCs w:val="20"/>
        </w:rPr>
      </w:pPr>
      <w:r w:rsidRPr="00EA6ADA">
        <w:rPr>
          <w:rFonts w:ascii="Arial" w:hAnsi="Arial" w:cs="Arial"/>
          <w:bCs/>
          <w:sz w:val="20"/>
          <w:szCs w:val="20"/>
        </w:rPr>
        <w:t>Was this study completed or terminated prematurely or never opened for enrollment (select each that apply)?</w:t>
      </w:r>
    </w:p>
    <w:p w14:paraId="521CAE8A" w14:textId="3160CEC2" w:rsidR="0016786F" w:rsidRPr="00EA6ADA" w:rsidRDefault="0016786F" w:rsidP="0016786F">
      <w:pPr>
        <w:pStyle w:val="ListParagraph"/>
        <w:spacing w:after="0" w:line="240" w:lineRule="auto"/>
        <w:ind w:left="360"/>
        <w:rPr>
          <w:rFonts w:ascii="Arial" w:hAnsi="Arial" w:cs="Arial"/>
          <w:bCs/>
          <w:sz w:val="20"/>
          <w:szCs w:val="20"/>
        </w:rPr>
      </w:pPr>
    </w:p>
    <w:p w14:paraId="69E8AE28" w14:textId="1076310E" w:rsidR="0016786F" w:rsidRPr="00EA6ADA" w:rsidRDefault="00DD371E" w:rsidP="0016786F">
      <w:pPr>
        <w:pStyle w:val="ListParagraph"/>
        <w:spacing w:after="0" w:line="240" w:lineRule="auto"/>
        <w:ind w:left="360"/>
        <w:rPr>
          <w:rFonts w:ascii="Arial" w:hAnsi="Arial" w:cs="Arial"/>
          <w:bCs/>
          <w:sz w:val="20"/>
          <w:szCs w:val="20"/>
        </w:rPr>
      </w:pPr>
      <w:sdt>
        <w:sdtPr>
          <w:rPr>
            <w:rFonts w:ascii="Arial" w:hAnsi="Arial" w:cs="Arial"/>
            <w:bCs/>
            <w:sz w:val="20"/>
            <w:szCs w:val="20"/>
          </w:rPr>
          <w:id w:val="2050335309"/>
          <w14:checkbox>
            <w14:checked w14:val="0"/>
            <w14:checkedState w14:val="2612" w14:font="MS Gothic"/>
            <w14:uncheckedState w14:val="2610" w14:font="MS Gothic"/>
          </w14:checkbox>
        </w:sdtPr>
        <w:sdtEndPr/>
        <w:sdtContent>
          <w:r w:rsidR="0016786F" w:rsidRPr="00EA6ADA">
            <w:rPr>
              <w:rFonts w:ascii="Segoe UI Symbol" w:eastAsia="MS Gothic" w:hAnsi="Segoe UI Symbol" w:cs="Segoe UI Symbol"/>
              <w:bCs/>
              <w:sz w:val="20"/>
              <w:szCs w:val="20"/>
            </w:rPr>
            <w:t>☐</w:t>
          </w:r>
        </w:sdtContent>
      </w:sdt>
      <w:r w:rsidR="0016786F" w:rsidRPr="00EA6ADA">
        <w:rPr>
          <w:rFonts w:ascii="Arial" w:hAnsi="Arial" w:cs="Arial"/>
          <w:bCs/>
          <w:sz w:val="20"/>
          <w:szCs w:val="20"/>
        </w:rPr>
        <w:t xml:space="preserve"> Y</w:t>
      </w:r>
      <w:r w:rsidR="00EA0B19" w:rsidRPr="00EA6ADA">
        <w:rPr>
          <w:rFonts w:ascii="Arial" w:hAnsi="Arial" w:cs="Arial"/>
          <w:bCs/>
          <w:sz w:val="20"/>
          <w:szCs w:val="20"/>
        </w:rPr>
        <w:t>es</w:t>
      </w:r>
      <w:r w:rsidR="0016786F" w:rsidRPr="00EA6ADA">
        <w:rPr>
          <w:rFonts w:ascii="Arial" w:hAnsi="Arial" w:cs="Arial"/>
          <w:bCs/>
          <w:sz w:val="20"/>
          <w:szCs w:val="20"/>
        </w:rPr>
        <w:t>, this study was never opened for enrollment</w:t>
      </w:r>
    </w:p>
    <w:p w14:paraId="12BDB854" w14:textId="248FFC15" w:rsidR="0016786F" w:rsidRPr="00EA6ADA" w:rsidRDefault="00DD371E" w:rsidP="0016786F">
      <w:pPr>
        <w:pStyle w:val="ListParagraph"/>
        <w:spacing w:after="0" w:line="240" w:lineRule="auto"/>
        <w:ind w:left="360"/>
        <w:rPr>
          <w:rFonts w:ascii="Arial" w:hAnsi="Arial" w:cs="Arial"/>
          <w:bCs/>
          <w:sz w:val="20"/>
          <w:szCs w:val="20"/>
        </w:rPr>
      </w:pPr>
      <w:sdt>
        <w:sdtPr>
          <w:rPr>
            <w:rFonts w:ascii="Arial" w:hAnsi="Arial" w:cs="Arial"/>
            <w:bCs/>
            <w:sz w:val="20"/>
            <w:szCs w:val="20"/>
          </w:rPr>
          <w:id w:val="1478184391"/>
          <w14:checkbox>
            <w14:checked w14:val="0"/>
            <w14:checkedState w14:val="2612" w14:font="MS Gothic"/>
            <w14:uncheckedState w14:val="2610" w14:font="MS Gothic"/>
          </w14:checkbox>
        </w:sdtPr>
        <w:sdtEndPr/>
        <w:sdtContent>
          <w:r w:rsidR="0016786F" w:rsidRPr="00EA6ADA">
            <w:rPr>
              <w:rFonts w:ascii="Segoe UI Symbol" w:eastAsia="MS Gothic" w:hAnsi="Segoe UI Symbol" w:cs="Segoe UI Symbol"/>
              <w:bCs/>
              <w:sz w:val="20"/>
              <w:szCs w:val="20"/>
            </w:rPr>
            <w:t>☐</w:t>
          </w:r>
        </w:sdtContent>
      </w:sdt>
      <w:r w:rsidR="0016786F" w:rsidRPr="00EA6ADA">
        <w:rPr>
          <w:rFonts w:ascii="Arial" w:hAnsi="Arial" w:cs="Arial"/>
          <w:bCs/>
          <w:sz w:val="20"/>
          <w:szCs w:val="20"/>
        </w:rPr>
        <w:t xml:space="preserve"> Y</w:t>
      </w:r>
      <w:r w:rsidR="00EA0B19" w:rsidRPr="00EA6ADA">
        <w:rPr>
          <w:rFonts w:ascii="Arial" w:hAnsi="Arial" w:cs="Arial"/>
          <w:bCs/>
          <w:sz w:val="20"/>
          <w:szCs w:val="20"/>
        </w:rPr>
        <w:t>es</w:t>
      </w:r>
      <w:r w:rsidR="0016786F" w:rsidRPr="00EA6ADA">
        <w:rPr>
          <w:rFonts w:ascii="Arial" w:hAnsi="Arial" w:cs="Arial"/>
          <w:bCs/>
          <w:sz w:val="20"/>
          <w:szCs w:val="20"/>
        </w:rPr>
        <w:t>, this study was terminated prematurely</w:t>
      </w:r>
    </w:p>
    <w:p w14:paraId="6B122F14" w14:textId="50A008CA" w:rsidR="0016786F" w:rsidRPr="00EA6ADA" w:rsidRDefault="00DD371E" w:rsidP="0016786F">
      <w:pPr>
        <w:pStyle w:val="ListParagraph"/>
        <w:spacing w:after="0" w:line="240" w:lineRule="auto"/>
        <w:ind w:left="360"/>
        <w:rPr>
          <w:rFonts w:ascii="Arial" w:hAnsi="Arial" w:cs="Arial"/>
          <w:bCs/>
          <w:sz w:val="20"/>
          <w:szCs w:val="20"/>
        </w:rPr>
      </w:pPr>
      <w:sdt>
        <w:sdtPr>
          <w:rPr>
            <w:rFonts w:ascii="Arial" w:hAnsi="Arial" w:cs="Arial"/>
            <w:bCs/>
            <w:sz w:val="20"/>
            <w:szCs w:val="20"/>
          </w:rPr>
          <w:id w:val="-312643349"/>
          <w14:checkbox>
            <w14:checked w14:val="0"/>
            <w14:checkedState w14:val="2612" w14:font="MS Gothic"/>
            <w14:uncheckedState w14:val="2610" w14:font="MS Gothic"/>
          </w14:checkbox>
        </w:sdtPr>
        <w:sdtEndPr/>
        <w:sdtContent>
          <w:r w:rsidR="0016786F" w:rsidRPr="00EA6ADA">
            <w:rPr>
              <w:rFonts w:ascii="Segoe UI Symbol" w:eastAsia="MS Gothic" w:hAnsi="Segoe UI Symbol" w:cs="Segoe UI Symbol"/>
              <w:bCs/>
              <w:sz w:val="20"/>
              <w:szCs w:val="20"/>
            </w:rPr>
            <w:t>☐</w:t>
          </w:r>
        </w:sdtContent>
      </w:sdt>
      <w:r w:rsidR="0016786F" w:rsidRPr="00EA6ADA">
        <w:rPr>
          <w:rFonts w:ascii="Arial" w:hAnsi="Arial" w:cs="Arial"/>
          <w:bCs/>
          <w:sz w:val="20"/>
          <w:szCs w:val="20"/>
        </w:rPr>
        <w:t xml:space="preserve"> N</w:t>
      </w:r>
      <w:r w:rsidR="00EA0B19" w:rsidRPr="00EA6ADA">
        <w:rPr>
          <w:rFonts w:ascii="Arial" w:hAnsi="Arial" w:cs="Arial"/>
          <w:bCs/>
          <w:sz w:val="20"/>
          <w:szCs w:val="20"/>
        </w:rPr>
        <w:t>o</w:t>
      </w:r>
    </w:p>
    <w:p w14:paraId="483DF226" w14:textId="77777777" w:rsidR="0016786F" w:rsidRPr="00EA6ADA" w:rsidRDefault="0016786F" w:rsidP="0016786F">
      <w:pPr>
        <w:pStyle w:val="ListParagraph"/>
        <w:spacing w:after="0" w:line="240" w:lineRule="auto"/>
        <w:ind w:left="360"/>
        <w:rPr>
          <w:rFonts w:ascii="Arial" w:hAnsi="Arial" w:cs="Arial"/>
          <w:bCs/>
          <w:sz w:val="20"/>
          <w:szCs w:val="20"/>
        </w:rPr>
      </w:pPr>
    </w:p>
    <w:p w14:paraId="4EB935CF" w14:textId="3ADBBB80" w:rsidR="0016786F" w:rsidRPr="00EA6ADA" w:rsidRDefault="0016786F" w:rsidP="0016786F">
      <w:pPr>
        <w:pStyle w:val="ListParagraph"/>
        <w:spacing w:after="0" w:line="240" w:lineRule="auto"/>
        <w:ind w:left="360"/>
        <w:rPr>
          <w:rFonts w:ascii="Arial" w:hAnsi="Arial" w:cs="Arial"/>
          <w:bCs/>
          <w:color w:val="0000FF"/>
          <w:sz w:val="20"/>
          <w:szCs w:val="20"/>
        </w:rPr>
      </w:pPr>
      <w:r w:rsidRPr="00EA6ADA">
        <w:rPr>
          <w:rFonts w:ascii="Arial" w:hAnsi="Arial" w:cs="Arial"/>
          <w:bCs/>
          <w:color w:val="0000FF"/>
          <w:sz w:val="20"/>
          <w:szCs w:val="20"/>
        </w:rPr>
        <w:t>If “Yes”, please provide reasoning (max. 200 words):</w:t>
      </w:r>
    </w:p>
    <w:p w14:paraId="3B62CECD" w14:textId="77777777" w:rsidR="00BE7119" w:rsidRPr="00EA6ADA" w:rsidRDefault="00BE7119" w:rsidP="00E14F41">
      <w:pPr>
        <w:spacing w:after="0" w:line="240" w:lineRule="auto"/>
        <w:jc w:val="center"/>
        <w:rPr>
          <w:rFonts w:ascii="Arial" w:eastAsia="Times New Roman" w:hAnsi="Arial" w:cs="Arial"/>
          <w:b/>
          <w:sz w:val="20"/>
          <w:szCs w:val="20"/>
          <w:u w:val="single"/>
          <w:lang w:val="en-US"/>
        </w:rPr>
      </w:pPr>
    </w:p>
    <w:tbl>
      <w:tblPr>
        <w:tblStyle w:val="TableGrid"/>
        <w:tblW w:w="0" w:type="auto"/>
        <w:jc w:val="center"/>
        <w:tblLook w:val="04A0" w:firstRow="1" w:lastRow="0" w:firstColumn="1" w:lastColumn="0" w:noHBand="0" w:noVBand="1"/>
      </w:tblPr>
      <w:tblGrid>
        <w:gridCol w:w="10070"/>
      </w:tblGrid>
      <w:tr w:rsidR="0016786F" w:rsidRPr="00EA6ADA" w14:paraId="2D5F504E" w14:textId="77777777" w:rsidTr="00732E1C">
        <w:trPr>
          <w:trHeight w:val="390"/>
          <w:jc w:val="center"/>
        </w:trPr>
        <w:tc>
          <w:tcPr>
            <w:tcW w:w="10070" w:type="dxa"/>
            <w:vAlign w:val="center"/>
          </w:tcPr>
          <w:p w14:paraId="097A2162" w14:textId="77777777" w:rsidR="0016786F"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33241524"/>
                <w:placeholder>
                  <w:docPart w:val="45DE0D3911B242F89B4C97BC31139576"/>
                </w:placeholder>
                <w:showingPlcHdr/>
                <w:text/>
              </w:sdtPr>
              <w:sdtEndPr/>
              <w:sdtContent>
                <w:r w:rsidR="0016786F" w:rsidRPr="00EA6ADA">
                  <w:rPr>
                    <w:rStyle w:val="PlaceholderText"/>
                    <w:rFonts w:ascii="Arial" w:hAnsi="Arial" w:cs="Arial"/>
                    <w:sz w:val="20"/>
                    <w:szCs w:val="20"/>
                  </w:rPr>
                  <w:t>Click here to enter text.</w:t>
                </w:r>
              </w:sdtContent>
            </w:sdt>
            <w:r w:rsidR="0016786F" w:rsidRPr="00EA6ADA">
              <w:rPr>
                <w:rFonts w:ascii="Arial" w:hAnsi="Arial" w:cs="Arial"/>
                <w:sz w:val="20"/>
                <w:szCs w:val="20"/>
              </w:rPr>
              <w:tab/>
            </w:r>
          </w:p>
        </w:tc>
      </w:tr>
    </w:tbl>
    <w:p w14:paraId="38697A04" w14:textId="7FADD1C9" w:rsidR="00F14208" w:rsidRPr="00EA6ADA" w:rsidRDefault="00F14208" w:rsidP="004B75ED">
      <w:pPr>
        <w:spacing w:after="0" w:line="240" w:lineRule="auto"/>
        <w:rPr>
          <w:rFonts w:ascii="Arial" w:eastAsia="Times New Roman" w:hAnsi="Arial" w:cs="Arial"/>
          <w:b/>
          <w:sz w:val="20"/>
          <w:szCs w:val="20"/>
          <w:u w:val="single"/>
          <w:lang w:val="en-US"/>
        </w:rPr>
      </w:pPr>
    </w:p>
    <w:p w14:paraId="6C378F6D" w14:textId="73478BEF" w:rsidR="0016786F" w:rsidRPr="00EA6ADA" w:rsidRDefault="0016786F" w:rsidP="00487DE2">
      <w:pPr>
        <w:spacing w:after="0" w:line="240" w:lineRule="auto"/>
        <w:rPr>
          <w:rFonts w:ascii="Arial" w:eastAsia="Times New Roman" w:hAnsi="Arial" w:cs="Arial"/>
          <w:bCs/>
          <w:sz w:val="20"/>
          <w:szCs w:val="20"/>
          <w:lang w:val="en-US"/>
        </w:rPr>
      </w:pPr>
    </w:p>
    <w:p w14:paraId="78AFDFBD" w14:textId="1B816C3D" w:rsidR="0016786F" w:rsidRPr="00EA6ADA" w:rsidRDefault="00487DE2" w:rsidP="004B75ED">
      <w:pPr>
        <w:pStyle w:val="ListParagraph"/>
        <w:numPr>
          <w:ilvl w:val="0"/>
          <w:numId w:val="1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w:t>
      </w:r>
      <w:r w:rsidR="00777B2E" w:rsidRPr="00EA6ADA">
        <w:rPr>
          <w:rFonts w:ascii="Arial" w:eastAsia="Times New Roman" w:hAnsi="Arial" w:cs="Arial"/>
          <w:bCs/>
          <w:sz w:val="20"/>
          <w:szCs w:val="20"/>
          <w:lang w:val="en-US"/>
        </w:rPr>
        <w:t>s</w:t>
      </w:r>
      <w:r w:rsidRPr="00EA6ADA">
        <w:rPr>
          <w:rFonts w:ascii="Arial" w:eastAsia="Times New Roman" w:hAnsi="Arial" w:cs="Arial"/>
          <w:bCs/>
          <w:sz w:val="20"/>
          <w:szCs w:val="20"/>
          <w:lang w:val="en-US"/>
        </w:rPr>
        <w:t>, as applicable:</w:t>
      </w:r>
    </w:p>
    <w:p w14:paraId="3C50C0B4" w14:textId="77777777" w:rsidR="0016786F" w:rsidRPr="00EA6ADA" w:rsidRDefault="0016786F" w:rsidP="004B75ED">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E14F41" w:rsidRPr="00EA6ADA" w14:paraId="70C424B9" w14:textId="77777777" w:rsidTr="001A4F08">
        <w:trPr>
          <w:trHeight w:val="599"/>
          <w:jc w:val="center"/>
        </w:trPr>
        <w:tc>
          <w:tcPr>
            <w:tcW w:w="10070" w:type="dxa"/>
            <w:gridSpan w:val="2"/>
            <w:shd w:val="clear" w:color="auto" w:fill="E7E6E6" w:themeFill="background2"/>
            <w:vAlign w:val="center"/>
          </w:tcPr>
          <w:p w14:paraId="425FD03A" w14:textId="326C2679" w:rsidR="00E14F41" w:rsidRPr="00EA6ADA" w:rsidRDefault="00A312CA" w:rsidP="00777B2E">
            <w:pPr>
              <w:contextualSpacing/>
              <w:rPr>
                <w:rFonts w:ascii="Arial" w:eastAsia="Times New Roman" w:hAnsi="Arial" w:cs="Arial"/>
                <w:sz w:val="20"/>
                <w:szCs w:val="20"/>
                <w:lang w:val="en-US"/>
              </w:rPr>
            </w:pPr>
            <w:bookmarkStart w:id="1" w:name="_Hlk25765897"/>
            <w:r w:rsidRPr="00EA6ADA">
              <w:rPr>
                <w:rFonts w:ascii="Arial" w:eastAsia="Times New Roman" w:hAnsi="Arial" w:cs="Arial"/>
                <w:sz w:val="20"/>
                <w:szCs w:val="20"/>
                <w:lang w:val="en-US"/>
              </w:rPr>
              <w:t xml:space="preserve">If study was initially submitted using the </w:t>
            </w:r>
            <w:r w:rsidRPr="00EA6ADA">
              <w:rPr>
                <w:rFonts w:ascii="Arial" w:eastAsia="Times New Roman" w:hAnsi="Arial" w:cs="Arial"/>
                <w:b/>
                <w:bCs/>
                <w:sz w:val="20"/>
                <w:szCs w:val="20"/>
                <w:lang w:val="en-US"/>
              </w:rPr>
              <w:t>Application for Medical Chart Review</w:t>
            </w:r>
            <w:r w:rsidRPr="00EA6ADA">
              <w:rPr>
                <w:rFonts w:ascii="Arial" w:eastAsia="Times New Roman" w:hAnsi="Arial" w:cs="Arial"/>
                <w:sz w:val="20"/>
                <w:szCs w:val="20"/>
                <w:lang w:val="en-US"/>
              </w:rPr>
              <w:t>:</w:t>
            </w:r>
          </w:p>
        </w:tc>
      </w:tr>
      <w:tr w:rsidR="00E14F41" w:rsidRPr="00EA6ADA" w14:paraId="1376A527" w14:textId="77777777" w:rsidTr="00530011">
        <w:trPr>
          <w:trHeight w:val="409"/>
          <w:jc w:val="center"/>
        </w:trPr>
        <w:tc>
          <w:tcPr>
            <w:tcW w:w="7792" w:type="dxa"/>
            <w:vAlign w:val="center"/>
          </w:tcPr>
          <w:p w14:paraId="368AE291" w14:textId="79869B5F" w:rsidR="00E14F41" w:rsidRPr="00EA6ADA" w:rsidRDefault="00E14F41" w:rsidP="004031F8">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medical charts </w:t>
            </w:r>
            <w:r w:rsidR="004031F8">
              <w:rPr>
                <w:rFonts w:ascii="Arial" w:eastAsia="Times New Roman" w:hAnsi="Arial" w:cs="Arial"/>
                <w:sz w:val="20"/>
                <w:szCs w:val="20"/>
                <w:lang w:val="en-US"/>
              </w:rPr>
              <w:t>were planned for</w:t>
            </w:r>
            <w:r w:rsidRPr="00EA6ADA">
              <w:rPr>
                <w:rFonts w:ascii="Arial" w:eastAsia="Times New Roman" w:hAnsi="Arial" w:cs="Arial"/>
                <w:sz w:val="20"/>
                <w:szCs w:val="20"/>
                <w:lang w:val="en-US"/>
              </w:rPr>
              <w:t xml:space="preserve"> review at </w:t>
            </w:r>
            <w:r w:rsidR="00487DE2" w:rsidRPr="00EA6ADA">
              <w:rPr>
                <w:rFonts w:ascii="Arial" w:eastAsia="Times New Roman" w:hAnsi="Arial" w:cs="Arial"/>
                <w:sz w:val="20"/>
                <w:szCs w:val="20"/>
                <w:lang w:val="en-US"/>
              </w:rPr>
              <w:t>RVH</w:t>
            </w:r>
            <w:r w:rsidR="00A312CA" w:rsidRPr="00EA6ADA">
              <w:rPr>
                <w:rFonts w:ascii="Arial" w:eastAsia="Times New Roman" w:hAnsi="Arial" w:cs="Arial"/>
                <w:sz w:val="20"/>
                <w:szCs w:val="20"/>
                <w:lang w:val="en-US"/>
              </w:rPr>
              <w:t>?</w:t>
            </w:r>
          </w:p>
        </w:tc>
        <w:tc>
          <w:tcPr>
            <w:tcW w:w="2278" w:type="dxa"/>
            <w:vAlign w:val="center"/>
          </w:tcPr>
          <w:p w14:paraId="0922B496" w14:textId="77777777" w:rsidR="00E14F41" w:rsidRPr="00EA6ADA" w:rsidRDefault="00DD371E" w:rsidP="00E14F41">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682976358"/>
                <w:placeholder>
                  <w:docPart w:val="7D338990F86C41808F0F126A314F5B66"/>
                </w:placeholder>
                <w:showingPlcHdr/>
                <w:text/>
              </w:sdtPr>
              <w:sdtEndPr/>
              <w:sdtContent>
                <w:r w:rsidR="00E14F41" w:rsidRPr="00EA6ADA">
                  <w:rPr>
                    <w:rFonts w:ascii="Arial" w:eastAsia="Times New Roman" w:hAnsi="Arial" w:cs="Arial"/>
                    <w:color w:val="808080"/>
                    <w:sz w:val="20"/>
                    <w:szCs w:val="20"/>
                    <w:lang w:val="en-US"/>
                  </w:rPr>
                  <w:t>Click here to enter text.</w:t>
                </w:r>
              </w:sdtContent>
            </w:sdt>
          </w:p>
        </w:tc>
      </w:tr>
      <w:tr w:rsidR="00E14F41" w:rsidRPr="00EA6ADA" w14:paraId="54B3A0A1" w14:textId="77777777" w:rsidTr="00530011">
        <w:trPr>
          <w:trHeight w:val="427"/>
          <w:jc w:val="center"/>
        </w:trPr>
        <w:tc>
          <w:tcPr>
            <w:tcW w:w="7792" w:type="dxa"/>
            <w:vAlign w:val="center"/>
          </w:tcPr>
          <w:p w14:paraId="2E23249B" w14:textId="380EAF54" w:rsidR="00E14F41" w:rsidRPr="00EA6ADA" w:rsidRDefault="00E14F41" w:rsidP="004031F8">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medical charts </w:t>
            </w:r>
            <w:r w:rsidR="004031F8">
              <w:rPr>
                <w:rFonts w:ascii="Arial" w:eastAsia="Times New Roman" w:hAnsi="Arial" w:cs="Arial"/>
                <w:sz w:val="20"/>
                <w:szCs w:val="20"/>
                <w:lang w:val="en-US"/>
              </w:rPr>
              <w:t xml:space="preserve">were actually </w:t>
            </w:r>
            <w:r w:rsidRPr="00EA6ADA">
              <w:rPr>
                <w:rFonts w:ascii="Arial" w:eastAsia="Times New Roman" w:hAnsi="Arial" w:cs="Arial"/>
                <w:sz w:val="20"/>
                <w:szCs w:val="20"/>
                <w:lang w:val="en-US"/>
              </w:rPr>
              <w:t>review</w:t>
            </w:r>
            <w:r w:rsidR="004031F8">
              <w:rPr>
                <w:rFonts w:ascii="Arial" w:eastAsia="Times New Roman" w:hAnsi="Arial" w:cs="Arial"/>
                <w:sz w:val="20"/>
                <w:szCs w:val="20"/>
                <w:lang w:val="en-US"/>
              </w:rPr>
              <w:t xml:space="preserve">ed </w:t>
            </w:r>
            <w:r w:rsidRPr="00EA6ADA">
              <w:rPr>
                <w:rFonts w:ascii="Arial" w:eastAsia="Times New Roman" w:hAnsi="Arial" w:cs="Arial"/>
                <w:sz w:val="20"/>
                <w:szCs w:val="20"/>
                <w:lang w:val="en-US"/>
              </w:rPr>
              <w:t xml:space="preserve">at </w:t>
            </w:r>
            <w:r w:rsidR="00487DE2" w:rsidRPr="00EA6ADA">
              <w:rPr>
                <w:rFonts w:ascii="Arial" w:eastAsia="Times New Roman" w:hAnsi="Arial" w:cs="Arial"/>
                <w:sz w:val="20"/>
                <w:szCs w:val="20"/>
                <w:lang w:val="en-US"/>
              </w:rPr>
              <w:t>RVH</w:t>
            </w:r>
            <w:r w:rsidRPr="00EA6ADA">
              <w:rPr>
                <w:rFonts w:ascii="Arial" w:eastAsia="Times New Roman" w:hAnsi="Arial" w:cs="Arial"/>
                <w:sz w:val="20"/>
                <w:szCs w:val="20"/>
                <w:lang w:val="en-US"/>
              </w:rPr>
              <w:t>?</w:t>
            </w:r>
          </w:p>
        </w:tc>
        <w:tc>
          <w:tcPr>
            <w:tcW w:w="2278" w:type="dxa"/>
            <w:vAlign w:val="center"/>
          </w:tcPr>
          <w:p w14:paraId="1540095B" w14:textId="77777777" w:rsidR="00E14F41" w:rsidRPr="00EA6ADA" w:rsidRDefault="00DD371E" w:rsidP="00E14F41">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703363599"/>
                <w:placeholder>
                  <w:docPart w:val="4D303CE90A8E451296C6C1BB2BAE250A"/>
                </w:placeholder>
                <w:showingPlcHdr/>
                <w:text/>
              </w:sdtPr>
              <w:sdtEndPr/>
              <w:sdtContent>
                <w:r w:rsidR="00E14F41" w:rsidRPr="00EA6ADA">
                  <w:rPr>
                    <w:rFonts w:ascii="Arial" w:eastAsia="Times New Roman" w:hAnsi="Arial" w:cs="Arial"/>
                    <w:color w:val="808080"/>
                    <w:sz w:val="20"/>
                    <w:szCs w:val="20"/>
                    <w:lang w:val="en-US"/>
                  </w:rPr>
                  <w:t>Click here to enter text.</w:t>
                </w:r>
              </w:sdtContent>
            </w:sdt>
          </w:p>
        </w:tc>
      </w:tr>
      <w:bookmarkEnd w:id="1"/>
    </w:tbl>
    <w:p w14:paraId="0E40A11E" w14:textId="66D28051" w:rsidR="00E14F41" w:rsidRPr="00EA6ADA" w:rsidRDefault="00E14F41" w:rsidP="00E14F41">
      <w:pPr>
        <w:spacing w:after="0" w:line="240" w:lineRule="auto"/>
        <w:rPr>
          <w:rFonts w:ascii="Arial" w:hAnsi="Arial" w:cs="Arial"/>
          <w:bCs/>
          <w:iCs/>
          <w:sz w:val="20"/>
          <w:szCs w:val="20"/>
        </w:rPr>
      </w:pPr>
    </w:p>
    <w:p w14:paraId="3491A102" w14:textId="77777777" w:rsidR="00144CBF" w:rsidRPr="00EA6ADA" w:rsidRDefault="00144CBF" w:rsidP="00E14F41">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A312CA" w:rsidRPr="00EA6ADA" w14:paraId="3749E560" w14:textId="77777777" w:rsidTr="00F6598A">
        <w:trPr>
          <w:trHeight w:val="599"/>
          <w:jc w:val="center"/>
        </w:trPr>
        <w:tc>
          <w:tcPr>
            <w:tcW w:w="10070" w:type="dxa"/>
            <w:gridSpan w:val="2"/>
            <w:shd w:val="clear" w:color="auto" w:fill="E7E6E6" w:themeFill="background2"/>
            <w:vAlign w:val="center"/>
          </w:tcPr>
          <w:p w14:paraId="54435CBF" w14:textId="4DB9837D" w:rsidR="00A312CA" w:rsidRPr="00EA6ADA" w:rsidRDefault="00A312CA" w:rsidP="00777B2E">
            <w:pPr>
              <w:contextualSpacing/>
              <w:rPr>
                <w:rFonts w:ascii="Arial" w:eastAsia="Times New Roman" w:hAnsi="Arial" w:cs="Arial"/>
                <w:sz w:val="20"/>
                <w:szCs w:val="20"/>
                <w:lang w:val="en-US"/>
              </w:rPr>
            </w:pPr>
            <w:bookmarkStart w:id="2" w:name="_Hlk25837889"/>
            <w:r w:rsidRPr="00EA6ADA">
              <w:rPr>
                <w:rFonts w:ascii="Arial" w:eastAsia="Times New Roman" w:hAnsi="Arial" w:cs="Arial"/>
                <w:sz w:val="20"/>
                <w:szCs w:val="20"/>
                <w:lang w:val="en-US"/>
              </w:rPr>
              <w:t xml:space="preserve">If study was initially submitted using the </w:t>
            </w:r>
            <w:r w:rsidRPr="00EA6ADA">
              <w:rPr>
                <w:rFonts w:ascii="Arial" w:eastAsia="Times New Roman" w:hAnsi="Arial" w:cs="Arial"/>
                <w:b/>
                <w:bCs/>
                <w:sz w:val="20"/>
                <w:szCs w:val="20"/>
                <w:lang w:val="en-US"/>
              </w:rPr>
              <w:t>General Research Application</w:t>
            </w:r>
            <w:r w:rsidRPr="00EA6ADA">
              <w:rPr>
                <w:rFonts w:ascii="Arial" w:eastAsia="Times New Roman" w:hAnsi="Arial" w:cs="Arial"/>
                <w:sz w:val="20"/>
                <w:szCs w:val="20"/>
                <w:lang w:val="en-US"/>
              </w:rPr>
              <w:t>:</w:t>
            </w:r>
          </w:p>
        </w:tc>
      </w:tr>
      <w:tr w:rsidR="00487DE2" w:rsidRPr="00EA6ADA" w14:paraId="59957F90" w14:textId="77777777" w:rsidTr="004D6A8E">
        <w:trPr>
          <w:trHeight w:val="409"/>
          <w:jc w:val="center"/>
        </w:trPr>
        <w:tc>
          <w:tcPr>
            <w:tcW w:w="10070" w:type="dxa"/>
            <w:gridSpan w:val="2"/>
            <w:vAlign w:val="center"/>
          </w:tcPr>
          <w:p w14:paraId="63F8C474" w14:textId="04C545C8" w:rsidR="00487DE2" w:rsidRPr="00EA6ADA" w:rsidRDefault="00487DE2" w:rsidP="00F6598A">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How many study participants at RVH:</w:t>
            </w:r>
          </w:p>
        </w:tc>
      </w:tr>
      <w:tr w:rsidR="00A312CA" w:rsidRPr="00EA6ADA" w14:paraId="531AA623" w14:textId="77777777" w:rsidTr="00530011">
        <w:trPr>
          <w:trHeight w:val="409"/>
          <w:jc w:val="center"/>
        </w:trPr>
        <w:tc>
          <w:tcPr>
            <w:tcW w:w="7792" w:type="dxa"/>
            <w:vAlign w:val="center"/>
          </w:tcPr>
          <w:p w14:paraId="28F1737C" w14:textId="5CC47432" w:rsidR="00A312CA"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lastRenderedPageBreak/>
              <w:t>Were planned for enrollment?</w:t>
            </w:r>
          </w:p>
        </w:tc>
        <w:tc>
          <w:tcPr>
            <w:tcW w:w="2278" w:type="dxa"/>
            <w:vAlign w:val="center"/>
          </w:tcPr>
          <w:p w14:paraId="51E82D32" w14:textId="77777777" w:rsidR="00A312CA" w:rsidRPr="00EA6ADA" w:rsidRDefault="00DD371E"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408623585"/>
                <w:placeholder>
                  <w:docPart w:val="493A52EEAB5B44E3AD10EA9B053F5E4D"/>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61950B38" w14:textId="77777777" w:rsidTr="00530011">
        <w:trPr>
          <w:trHeight w:val="427"/>
          <w:jc w:val="center"/>
        </w:trPr>
        <w:tc>
          <w:tcPr>
            <w:tcW w:w="7792" w:type="dxa"/>
            <w:vAlign w:val="center"/>
          </w:tcPr>
          <w:p w14:paraId="406477CA" w14:textId="7645546B" w:rsidR="00A312CA"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Were consented?</w:t>
            </w:r>
          </w:p>
        </w:tc>
        <w:tc>
          <w:tcPr>
            <w:tcW w:w="2278" w:type="dxa"/>
            <w:vAlign w:val="center"/>
          </w:tcPr>
          <w:p w14:paraId="69544983" w14:textId="77777777" w:rsidR="00A312CA" w:rsidRPr="00EA6ADA" w:rsidRDefault="00DD371E"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452627319"/>
                <w:placeholder>
                  <w:docPart w:val="15F42C1839904F8AB5F61C8EFD55C2B4"/>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07073700" w14:textId="77777777" w:rsidTr="00530011">
        <w:trPr>
          <w:trHeight w:val="427"/>
          <w:jc w:val="center"/>
        </w:trPr>
        <w:tc>
          <w:tcPr>
            <w:tcW w:w="7792" w:type="dxa"/>
            <w:vAlign w:val="center"/>
          </w:tcPr>
          <w:p w14:paraId="4B7A8E43" w14:textId="089D64EC" w:rsidR="00A312CA"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Were enrolled?</w:t>
            </w:r>
          </w:p>
        </w:tc>
        <w:tc>
          <w:tcPr>
            <w:tcW w:w="2278" w:type="dxa"/>
            <w:vAlign w:val="center"/>
          </w:tcPr>
          <w:p w14:paraId="37B071B6" w14:textId="5D095F23" w:rsidR="00A312CA" w:rsidRPr="00EA6ADA" w:rsidRDefault="00DD371E"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625197411"/>
                <w:placeholder>
                  <w:docPart w:val="3BE4A365946E4C25928167BCD3A6E86C"/>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2A4071E1" w14:textId="77777777" w:rsidTr="00530011">
        <w:trPr>
          <w:trHeight w:val="427"/>
          <w:jc w:val="center"/>
        </w:trPr>
        <w:tc>
          <w:tcPr>
            <w:tcW w:w="7792" w:type="dxa"/>
            <w:vAlign w:val="center"/>
          </w:tcPr>
          <w:p w14:paraId="46EFB9A1" w14:textId="2FAE33A6" w:rsidR="00A312CA"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Completed the study intervention and follow-up?</w:t>
            </w:r>
          </w:p>
        </w:tc>
        <w:tc>
          <w:tcPr>
            <w:tcW w:w="2278" w:type="dxa"/>
            <w:vAlign w:val="center"/>
          </w:tcPr>
          <w:p w14:paraId="75B134B8" w14:textId="019D4922" w:rsidR="00A312CA" w:rsidRPr="00EA6ADA" w:rsidRDefault="00DD371E"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289976429"/>
                <w:placeholder>
                  <w:docPart w:val="8C39D1656593434488B88D62EEE297D6"/>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487DE2" w:rsidRPr="00EA6ADA" w14:paraId="22E0044E" w14:textId="77777777" w:rsidTr="00530011">
        <w:trPr>
          <w:trHeight w:val="427"/>
          <w:jc w:val="center"/>
        </w:trPr>
        <w:tc>
          <w:tcPr>
            <w:tcW w:w="7792" w:type="dxa"/>
            <w:vAlign w:val="center"/>
          </w:tcPr>
          <w:p w14:paraId="68864DFA" w14:textId="11BEF17F" w:rsidR="00487DE2"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Withdrew consent?</w:t>
            </w:r>
          </w:p>
        </w:tc>
        <w:tc>
          <w:tcPr>
            <w:tcW w:w="2278" w:type="dxa"/>
            <w:vAlign w:val="center"/>
          </w:tcPr>
          <w:p w14:paraId="036A5F8B" w14:textId="382D436D" w:rsidR="00487DE2" w:rsidRPr="00EA6ADA" w:rsidRDefault="00DD371E"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533733392"/>
                <w:placeholder>
                  <w:docPart w:val="55A518A915F5408598D501D9E8A8107F"/>
                </w:placeholder>
                <w:showingPlcHdr/>
                <w:text/>
              </w:sdtPr>
              <w:sdtEndPr/>
              <w:sdtContent>
                <w:r w:rsidR="00487DE2" w:rsidRPr="00EA6ADA">
                  <w:rPr>
                    <w:rFonts w:ascii="Arial" w:eastAsia="Times New Roman" w:hAnsi="Arial" w:cs="Arial"/>
                    <w:color w:val="808080"/>
                    <w:sz w:val="20"/>
                    <w:szCs w:val="20"/>
                    <w:lang w:val="en-US"/>
                  </w:rPr>
                  <w:t>Click here to enter text.</w:t>
                </w:r>
              </w:sdtContent>
            </w:sdt>
          </w:p>
        </w:tc>
      </w:tr>
      <w:tr w:rsidR="00D72969" w:rsidRPr="00EA6ADA" w14:paraId="3FECBFE6" w14:textId="77777777" w:rsidTr="00777B2E">
        <w:trPr>
          <w:trHeight w:val="1225"/>
          <w:jc w:val="center"/>
        </w:trPr>
        <w:tc>
          <w:tcPr>
            <w:tcW w:w="7792" w:type="dxa"/>
            <w:vAlign w:val="center"/>
          </w:tcPr>
          <w:p w14:paraId="78098829" w14:textId="66CE5531" w:rsidR="00487DE2" w:rsidRPr="00EA6ADA" w:rsidRDefault="00530011" w:rsidP="00530011">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t xml:space="preserve">Have there been any changes to the informed consent form(s) that the RVH REB has not been previously notified of? </w:t>
            </w:r>
          </w:p>
          <w:p w14:paraId="7FDC0125" w14:textId="624123DC" w:rsidR="00D72969" w:rsidRPr="00EA6ADA" w:rsidRDefault="00530011" w:rsidP="00530011">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“Yes”, please submit an Amendments, Notifications, and Ongoing Communication Form and other relevant documentation with this submission</w:t>
            </w:r>
          </w:p>
        </w:tc>
        <w:tc>
          <w:tcPr>
            <w:tcW w:w="2278" w:type="dxa"/>
            <w:vAlign w:val="center"/>
          </w:tcPr>
          <w:p w14:paraId="3624E187" w14:textId="25EC5FEA" w:rsidR="00D72969" w:rsidRPr="00EA6ADA" w:rsidRDefault="00DD371E" w:rsidP="00DE1A2A">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942839343"/>
                <w14:checkbox>
                  <w14:checked w14:val="0"/>
                  <w14:checkedState w14:val="2612" w14:font="MS Gothic"/>
                  <w14:uncheckedState w14:val="2610" w14:font="MS Gothic"/>
                </w14:checkbox>
              </w:sdtPr>
              <w:sdtEndPr/>
              <w:sdtContent>
                <w:r w:rsidR="00530011" w:rsidRPr="00EA6ADA">
                  <w:rPr>
                    <w:rFonts w:ascii="Segoe UI Symbol" w:eastAsia="MS Gothic" w:hAnsi="Segoe UI Symbol" w:cs="Segoe UI Symbol"/>
                    <w:bCs/>
                    <w:sz w:val="20"/>
                    <w:szCs w:val="20"/>
                    <w:lang w:val="en-US"/>
                  </w:rPr>
                  <w:t>☐</w:t>
                </w:r>
              </w:sdtContent>
            </w:sdt>
            <w:r w:rsidR="00530011"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900597376"/>
                <w14:checkbox>
                  <w14:checked w14:val="0"/>
                  <w14:checkedState w14:val="2612" w14:font="MS Gothic"/>
                  <w14:uncheckedState w14:val="2610" w14:font="MS Gothic"/>
                </w14:checkbox>
              </w:sdtPr>
              <w:sdtEndPr/>
              <w:sdtContent>
                <w:r w:rsidR="00530011" w:rsidRPr="00EA6ADA">
                  <w:rPr>
                    <w:rFonts w:ascii="Segoe UI Symbol" w:eastAsia="MS Gothic" w:hAnsi="Segoe UI Symbol" w:cs="Segoe UI Symbol"/>
                    <w:bCs/>
                    <w:sz w:val="20"/>
                    <w:szCs w:val="20"/>
                    <w:lang w:val="en-US"/>
                  </w:rPr>
                  <w:t>☐</w:t>
                </w:r>
              </w:sdtContent>
            </w:sdt>
            <w:r w:rsidR="00530011" w:rsidRPr="00EA6ADA">
              <w:rPr>
                <w:rFonts w:ascii="Arial" w:eastAsia="Times New Roman" w:hAnsi="Arial" w:cs="Arial"/>
                <w:bCs/>
                <w:sz w:val="20"/>
                <w:szCs w:val="20"/>
                <w:lang w:val="en-US"/>
              </w:rPr>
              <w:t xml:space="preserve"> No</w:t>
            </w:r>
          </w:p>
        </w:tc>
      </w:tr>
      <w:tr w:rsidR="00487DE2" w:rsidRPr="00EA6ADA" w14:paraId="052077D5" w14:textId="77777777" w:rsidTr="00777B2E">
        <w:trPr>
          <w:trHeight w:val="988"/>
          <w:jc w:val="center"/>
        </w:trPr>
        <w:tc>
          <w:tcPr>
            <w:tcW w:w="7792" w:type="dxa"/>
            <w:vAlign w:val="center"/>
          </w:tcPr>
          <w:p w14:paraId="2230E42F" w14:textId="102DA1C4" w:rsidR="00487DE2" w:rsidRPr="00EA6ADA" w:rsidRDefault="00487DE2" w:rsidP="00487DE2">
            <w:pPr>
              <w:rPr>
                <w:rFonts w:ascii="Arial" w:hAnsi="Arial" w:cs="Arial"/>
                <w:bCs/>
                <w:iCs/>
                <w:sz w:val="20"/>
                <w:szCs w:val="20"/>
              </w:rPr>
            </w:pPr>
            <w:r w:rsidRPr="00EA6ADA">
              <w:rPr>
                <w:rFonts w:ascii="Arial" w:hAnsi="Arial" w:cs="Arial"/>
                <w:bCs/>
                <w:iCs/>
                <w:sz w:val="20"/>
                <w:szCs w:val="20"/>
              </w:rPr>
              <w:t xml:space="preserve">Have all </w:t>
            </w:r>
            <w:r w:rsidR="00777B2E" w:rsidRPr="00EA6ADA">
              <w:rPr>
                <w:rFonts w:ascii="Arial" w:hAnsi="Arial" w:cs="Arial"/>
                <w:bCs/>
                <w:iCs/>
                <w:sz w:val="20"/>
                <w:szCs w:val="20"/>
              </w:rPr>
              <w:t xml:space="preserve">reportable events (e.g., </w:t>
            </w:r>
            <w:r w:rsidRPr="00EA6ADA">
              <w:rPr>
                <w:rFonts w:ascii="Arial" w:hAnsi="Arial" w:cs="Arial"/>
                <w:bCs/>
                <w:iCs/>
                <w:sz w:val="20"/>
                <w:szCs w:val="20"/>
              </w:rPr>
              <w:t>Serious Adverse Events (SAEs)</w:t>
            </w:r>
            <w:r w:rsidR="00777B2E" w:rsidRPr="00EA6ADA">
              <w:rPr>
                <w:rFonts w:ascii="Arial" w:hAnsi="Arial" w:cs="Arial"/>
                <w:bCs/>
                <w:iCs/>
                <w:sz w:val="20"/>
                <w:szCs w:val="20"/>
              </w:rPr>
              <w:t>, protocol deviations)</w:t>
            </w:r>
            <w:r w:rsidRPr="00EA6ADA">
              <w:rPr>
                <w:rFonts w:ascii="Arial" w:hAnsi="Arial" w:cs="Arial"/>
                <w:bCs/>
                <w:iCs/>
                <w:sz w:val="20"/>
                <w:szCs w:val="20"/>
              </w:rPr>
              <w:t xml:space="preserve"> been </w:t>
            </w:r>
            <w:r w:rsidR="00F52F8F">
              <w:rPr>
                <w:rFonts w:ascii="Arial" w:hAnsi="Arial" w:cs="Arial"/>
                <w:bCs/>
                <w:iCs/>
                <w:sz w:val="20"/>
                <w:szCs w:val="20"/>
              </w:rPr>
              <w:t>reported</w:t>
            </w:r>
            <w:r w:rsidR="00777B2E" w:rsidRPr="00EA6ADA">
              <w:rPr>
                <w:rFonts w:ascii="Arial" w:hAnsi="Arial" w:cs="Arial"/>
                <w:bCs/>
                <w:iCs/>
                <w:sz w:val="20"/>
                <w:szCs w:val="20"/>
              </w:rPr>
              <w:t xml:space="preserve"> </w:t>
            </w:r>
            <w:r w:rsidRPr="00EA6ADA">
              <w:rPr>
                <w:rFonts w:ascii="Arial" w:hAnsi="Arial" w:cs="Arial"/>
                <w:bCs/>
                <w:iCs/>
                <w:sz w:val="20"/>
                <w:szCs w:val="20"/>
              </w:rPr>
              <w:t>to the RVH REB?</w:t>
            </w:r>
          </w:p>
          <w:p w14:paraId="066D0F2A" w14:textId="4FFC6102" w:rsidR="00487DE2" w:rsidRPr="00EA6ADA" w:rsidRDefault="00487DE2" w:rsidP="00487DE2">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00777B2E" w:rsidRPr="00EA6ADA">
              <w:rPr>
                <w:rFonts w:ascii="Arial" w:eastAsia="Times New Roman" w:hAnsi="Arial" w:cs="Arial"/>
                <w:bCs/>
                <w:sz w:val="20"/>
                <w:szCs w:val="20"/>
                <w:lang w:val="en-US"/>
              </w:rPr>
              <w:t xml:space="preserve"> </w:t>
            </w:r>
            <w:sdt>
              <w:sdtPr>
                <w:rPr>
                  <w:rFonts w:ascii="Arial" w:eastAsia="Times New Roman" w:hAnsi="Arial" w:cs="Arial"/>
                  <w:sz w:val="20"/>
                  <w:szCs w:val="20"/>
                  <w:lang w:val="en-US"/>
                </w:rPr>
                <w:id w:val="-79911304"/>
                <w:placeholder>
                  <w:docPart w:val="58D6BA732393419A823FCFF0935142C1"/>
                </w:placeholder>
                <w:showingPlcHdr/>
                <w:text/>
              </w:sdtPr>
              <w:sdtEndPr/>
              <w:sdtContent>
                <w:r w:rsidR="00777B2E" w:rsidRPr="00EA6ADA">
                  <w:rPr>
                    <w:rFonts w:ascii="Arial" w:eastAsia="Times New Roman" w:hAnsi="Arial" w:cs="Arial"/>
                    <w:color w:val="808080"/>
                    <w:sz w:val="20"/>
                    <w:szCs w:val="20"/>
                    <w:lang w:val="en-US"/>
                  </w:rPr>
                  <w:t>Click here to enter text.</w:t>
                </w:r>
              </w:sdtContent>
            </w:sdt>
          </w:p>
        </w:tc>
        <w:tc>
          <w:tcPr>
            <w:tcW w:w="2278" w:type="dxa"/>
            <w:vAlign w:val="center"/>
          </w:tcPr>
          <w:p w14:paraId="20EB7CD3" w14:textId="03CE8735" w:rsidR="00777B2E" w:rsidRPr="00EA6ADA" w:rsidRDefault="00DD371E" w:rsidP="00DE1A2A">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2049718393"/>
                <w14:checkbox>
                  <w14:checked w14:val="0"/>
                  <w14:checkedState w14:val="2612" w14:font="MS Gothic"/>
                  <w14:uncheckedState w14:val="2610" w14:font="MS Gothic"/>
                </w14:checkbox>
              </w:sdtPr>
              <w:sdtEndPr/>
              <w:sdtContent>
                <w:r w:rsidR="00487DE2" w:rsidRPr="00EA6ADA">
                  <w:rPr>
                    <w:rFonts w:ascii="Segoe UI Symbol" w:eastAsia="MS Gothic" w:hAnsi="Segoe UI Symbol" w:cs="Segoe UI Symbol"/>
                    <w:bCs/>
                    <w:sz w:val="20"/>
                    <w:szCs w:val="20"/>
                    <w:lang w:val="en-US"/>
                  </w:rPr>
                  <w:t>☐</w:t>
                </w:r>
              </w:sdtContent>
            </w:sdt>
            <w:r w:rsidR="00487DE2"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655232534"/>
                <w14:checkbox>
                  <w14:checked w14:val="0"/>
                  <w14:checkedState w14:val="2612" w14:font="MS Gothic"/>
                  <w14:uncheckedState w14:val="2610" w14:font="MS Gothic"/>
                </w14:checkbox>
              </w:sdtPr>
              <w:sdtEndPr/>
              <w:sdtContent>
                <w:r w:rsidR="00487DE2" w:rsidRPr="00EA6ADA">
                  <w:rPr>
                    <w:rFonts w:ascii="Segoe UI Symbol" w:eastAsia="MS Gothic" w:hAnsi="Segoe UI Symbol" w:cs="Segoe UI Symbol"/>
                    <w:bCs/>
                    <w:sz w:val="20"/>
                    <w:szCs w:val="20"/>
                    <w:lang w:val="en-US"/>
                  </w:rPr>
                  <w:t>☐</w:t>
                </w:r>
              </w:sdtContent>
            </w:sdt>
            <w:r w:rsidR="00487DE2" w:rsidRPr="00EA6ADA">
              <w:rPr>
                <w:rFonts w:ascii="Arial" w:eastAsia="Times New Roman" w:hAnsi="Arial" w:cs="Arial"/>
                <w:bCs/>
                <w:sz w:val="20"/>
                <w:szCs w:val="20"/>
                <w:lang w:val="en-US"/>
              </w:rPr>
              <w:t xml:space="preserve"> No</w:t>
            </w:r>
          </w:p>
        </w:tc>
      </w:tr>
      <w:tr w:rsidR="00777B2E" w:rsidRPr="00EA6ADA" w14:paraId="1C88B8EF" w14:textId="77777777" w:rsidTr="00777B2E">
        <w:trPr>
          <w:trHeight w:val="971"/>
          <w:jc w:val="center"/>
        </w:trPr>
        <w:tc>
          <w:tcPr>
            <w:tcW w:w="7792" w:type="dxa"/>
            <w:vAlign w:val="center"/>
          </w:tcPr>
          <w:p w14:paraId="0321A7AD" w14:textId="51EA8740" w:rsidR="00777B2E" w:rsidRPr="00EA6ADA" w:rsidRDefault="00777B2E" w:rsidP="00487DE2">
            <w:pPr>
              <w:rPr>
                <w:rFonts w:ascii="Arial" w:hAnsi="Arial" w:cs="Arial"/>
                <w:bCs/>
                <w:iCs/>
                <w:sz w:val="20"/>
                <w:szCs w:val="20"/>
              </w:rPr>
            </w:pPr>
            <w:r w:rsidRPr="00EA6ADA">
              <w:rPr>
                <w:rFonts w:ascii="Arial" w:hAnsi="Arial" w:cs="Arial"/>
                <w:bCs/>
                <w:iCs/>
                <w:sz w:val="20"/>
                <w:szCs w:val="20"/>
              </w:rPr>
              <w:t>In the opinion of the Principal Investigator, is there a concern or trend in any SAEs that have occurred with study participants at RVH?</w:t>
            </w:r>
          </w:p>
          <w:p w14:paraId="1277E608" w14:textId="33C4D07E" w:rsidR="00777B2E" w:rsidRPr="00EA6ADA" w:rsidRDefault="00777B2E" w:rsidP="00487DE2">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sdt>
              <w:sdtPr>
                <w:rPr>
                  <w:rFonts w:ascii="Arial" w:eastAsia="Times New Roman" w:hAnsi="Arial" w:cs="Arial"/>
                  <w:sz w:val="20"/>
                  <w:szCs w:val="20"/>
                  <w:lang w:val="en-US"/>
                </w:rPr>
                <w:id w:val="296413115"/>
                <w:placeholder>
                  <w:docPart w:val="2EB976DD137C432682D45193BB86F3BE"/>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2338B577" w14:textId="77777777" w:rsidR="00777B2E" w:rsidRPr="00EA6ADA" w:rsidRDefault="00DD371E" w:rsidP="00777B2E">
            <w:pPr>
              <w:contextualSpacing/>
              <w:rPr>
                <w:rFonts w:ascii="Arial" w:eastAsia="Times New Roman" w:hAnsi="Arial" w:cs="Arial"/>
                <w:bCs/>
                <w:sz w:val="20"/>
                <w:szCs w:val="20"/>
                <w:lang w:val="en-US"/>
              </w:rPr>
            </w:pPr>
            <w:sdt>
              <w:sdtPr>
                <w:rPr>
                  <w:rFonts w:ascii="Arial" w:eastAsia="MS Gothic" w:hAnsi="Arial" w:cs="Arial"/>
                  <w:bCs/>
                  <w:sz w:val="20"/>
                  <w:szCs w:val="20"/>
                  <w:lang w:val="en-US"/>
                </w:rPr>
                <w:id w:val="-755906294"/>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357124776"/>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No</w:t>
            </w:r>
          </w:p>
          <w:p w14:paraId="1CC068FF" w14:textId="519661E8" w:rsidR="00777B2E" w:rsidRPr="00EA6ADA" w:rsidRDefault="00DD371E" w:rsidP="00777B2E">
            <w:pPr>
              <w:contextualSpacing/>
              <w:rPr>
                <w:rFonts w:ascii="Arial" w:eastAsia="MS Gothic" w:hAnsi="Arial" w:cs="Arial"/>
                <w:bCs/>
                <w:sz w:val="20"/>
                <w:szCs w:val="20"/>
                <w:lang w:val="en-US"/>
              </w:rPr>
            </w:pPr>
            <w:sdt>
              <w:sdtPr>
                <w:rPr>
                  <w:rFonts w:ascii="Arial" w:eastAsia="MS Gothic" w:hAnsi="Arial" w:cs="Arial"/>
                  <w:bCs/>
                  <w:sz w:val="20"/>
                  <w:szCs w:val="20"/>
                  <w:lang w:val="en-US"/>
                </w:rPr>
                <w:id w:val="1505636909"/>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No SAEs occurred</w:t>
            </w:r>
          </w:p>
        </w:tc>
      </w:tr>
      <w:bookmarkEnd w:id="2"/>
    </w:tbl>
    <w:p w14:paraId="7089ED2D" w14:textId="0C9E0901" w:rsidR="00A312CA" w:rsidRPr="00EA6ADA" w:rsidRDefault="00A312CA" w:rsidP="00E14F41">
      <w:pPr>
        <w:spacing w:after="0" w:line="240" w:lineRule="auto"/>
        <w:rPr>
          <w:rFonts w:ascii="Arial" w:hAnsi="Arial" w:cs="Arial"/>
          <w:bCs/>
          <w:iCs/>
          <w:sz w:val="20"/>
          <w:szCs w:val="20"/>
        </w:rPr>
      </w:pPr>
    </w:p>
    <w:p w14:paraId="25CC1134" w14:textId="77777777" w:rsidR="00EA6ADA" w:rsidRPr="00EA6ADA" w:rsidRDefault="00EA6ADA" w:rsidP="00E14F41">
      <w:pPr>
        <w:spacing w:after="0" w:line="240" w:lineRule="auto"/>
        <w:rPr>
          <w:rFonts w:ascii="Arial" w:hAnsi="Arial" w:cs="Arial"/>
          <w:bCs/>
          <w:iCs/>
          <w:sz w:val="20"/>
          <w:szCs w:val="20"/>
        </w:rPr>
      </w:pPr>
    </w:p>
    <w:p w14:paraId="2DD885A6" w14:textId="3C7F32CF" w:rsidR="00530011" w:rsidRPr="00EA6ADA" w:rsidRDefault="00EA6ADA" w:rsidP="00EA6ADA">
      <w:pPr>
        <w:pStyle w:val="ListParagraph"/>
        <w:numPr>
          <w:ilvl w:val="0"/>
          <w:numId w:val="12"/>
        </w:numPr>
        <w:spacing w:after="0" w:line="240" w:lineRule="auto"/>
        <w:rPr>
          <w:rFonts w:ascii="Arial" w:hAnsi="Arial" w:cs="Arial"/>
          <w:sz w:val="20"/>
          <w:szCs w:val="20"/>
        </w:rPr>
      </w:pPr>
      <w:r w:rsidRPr="00EA6ADA">
        <w:rPr>
          <w:rFonts w:ascii="Arial" w:hAnsi="Arial" w:cs="Arial"/>
          <w:sz w:val="20"/>
          <w:szCs w:val="20"/>
        </w:rPr>
        <w:t>Has there been any change in the Conflicts of Interest information provided in the initial (original) RVH REB application?</w:t>
      </w:r>
    </w:p>
    <w:p w14:paraId="76CCF3FB" w14:textId="57AF68CA" w:rsidR="00EA6ADA" w:rsidRPr="00EA6ADA" w:rsidRDefault="00EA6ADA" w:rsidP="00EA6ADA">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p>
    <w:p w14:paraId="43C9F587" w14:textId="30D8A60D" w:rsidR="00EA6ADA" w:rsidRPr="00EA6ADA" w:rsidRDefault="00EA6ADA" w:rsidP="00530011">
      <w:pPr>
        <w:spacing w:after="0" w:line="240" w:lineRule="auto"/>
        <w:rPr>
          <w:rFonts w:ascii="Arial" w:hAnsi="Arial" w:cs="Arial"/>
          <w:color w:val="FF0000"/>
          <w:sz w:val="20"/>
          <w:szCs w:val="20"/>
        </w:rPr>
      </w:pPr>
    </w:p>
    <w:tbl>
      <w:tblPr>
        <w:tblStyle w:val="TableGrid"/>
        <w:tblW w:w="0" w:type="auto"/>
        <w:jc w:val="center"/>
        <w:tblLook w:val="04A0" w:firstRow="1" w:lastRow="0" w:firstColumn="1" w:lastColumn="0" w:noHBand="0" w:noVBand="1"/>
      </w:tblPr>
      <w:tblGrid>
        <w:gridCol w:w="10070"/>
      </w:tblGrid>
      <w:tr w:rsidR="00EA6ADA" w:rsidRPr="00EA6ADA" w14:paraId="48878B72" w14:textId="77777777" w:rsidTr="00732E1C">
        <w:trPr>
          <w:trHeight w:val="390"/>
          <w:jc w:val="center"/>
        </w:trPr>
        <w:tc>
          <w:tcPr>
            <w:tcW w:w="10070" w:type="dxa"/>
            <w:vAlign w:val="center"/>
          </w:tcPr>
          <w:p w14:paraId="1EC6B7D8" w14:textId="77777777" w:rsidR="00EA6ADA"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1833518537"/>
                <w:placeholder>
                  <w:docPart w:val="359429B6D18C43E19D3087CD1337B006"/>
                </w:placeholder>
                <w:showingPlcHdr/>
                <w:text/>
              </w:sdtPr>
              <w:sdtEndPr/>
              <w:sdtContent>
                <w:r w:rsidR="00EA6ADA" w:rsidRPr="00EA6ADA">
                  <w:rPr>
                    <w:rStyle w:val="PlaceholderText"/>
                    <w:rFonts w:ascii="Arial" w:hAnsi="Arial" w:cs="Arial"/>
                    <w:sz w:val="20"/>
                    <w:szCs w:val="20"/>
                  </w:rPr>
                  <w:t>Click here to enter text.</w:t>
                </w:r>
              </w:sdtContent>
            </w:sdt>
            <w:r w:rsidR="00EA6ADA" w:rsidRPr="00EA6ADA">
              <w:rPr>
                <w:rFonts w:ascii="Arial" w:hAnsi="Arial" w:cs="Arial"/>
                <w:sz w:val="20"/>
                <w:szCs w:val="20"/>
              </w:rPr>
              <w:tab/>
            </w:r>
          </w:p>
        </w:tc>
      </w:tr>
    </w:tbl>
    <w:p w14:paraId="026720A3" w14:textId="77777777" w:rsidR="00EA6ADA" w:rsidRPr="00EA6ADA" w:rsidRDefault="00EA6ADA" w:rsidP="00530011">
      <w:pPr>
        <w:spacing w:after="0" w:line="240" w:lineRule="auto"/>
        <w:rPr>
          <w:rFonts w:ascii="Arial" w:hAnsi="Arial" w:cs="Arial"/>
          <w:color w:val="FF0000"/>
          <w:sz w:val="20"/>
          <w:szCs w:val="20"/>
        </w:rPr>
      </w:pPr>
    </w:p>
    <w:p w14:paraId="1B7C8C41" w14:textId="77777777" w:rsidR="00EA6ADA" w:rsidRPr="00EA6ADA" w:rsidRDefault="00EA6ADA" w:rsidP="00530011">
      <w:pPr>
        <w:spacing w:after="0" w:line="240" w:lineRule="auto"/>
        <w:rPr>
          <w:rFonts w:ascii="Arial" w:hAnsi="Arial" w:cs="Arial"/>
          <w:color w:val="FF0000"/>
          <w:sz w:val="20"/>
          <w:szCs w:val="20"/>
        </w:rPr>
      </w:pPr>
    </w:p>
    <w:p w14:paraId="6B908E82" w14:textId="63C34FCB" w:rsidR="00D72969" w:rsidRPr="00EA6ADA" w:rsidRDefault="00BB602F" w:rsidP="00EA6ADA">
      <w:pPr>
        <w:pStyle w:val="ListParagraph"/>
        <w:numPr>
          <w:ilvl w:val="0"/>
          <w:numId w:val="12"/>
        </w:numPr>
        <w:spacing w:after="0" w:line="240" w:lineRule="auto"/>
        <w:rPr>
          <w:rFonts w:ascii="Arial" w:hAnsi="Arial" w:cs="Arial"/>
          <w:bCs/>
          <w:iCs/>
          <w:sz w:val="20"/>
          <w:szCs w:val="20"/>
        </w:rPr>
      </w:pPr>
      <w:r w:rsidRPr="00EA6ADA">
        <w:rPr>
          <w:rFonts w:ascii="Arial" w:hAnsi="Arial" w:cs="Arial"/>
          <w:bCs/>
          <w:iCs/>
          <w:sz w:val="20"/>
          <w:szCs w:val="20"/>
        </w:rPr>
        <w:t xml:space="preserve">Have any results from this research been published, submitted for publication, or presented?  </w:t>
      </w:r>
      <w:sdt>
        <w:sdtPr>
          <w:rPr>
            <w:rFonts w:ascii="Arial" w:eastAsia="MS Gothic" w:hAnsi="Arial" w:cs="Arial"/>
            <w:bCs/>
            <w:sz w:val="20"/>
            <w:szCs w:val="20"/>
            <w:lang w:val="en-US"/>
          </w:rPr>
          <w:id w:val="304679720"/>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1007252061"/>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No</w:t>
      </w:r>
    </w:p>
    <w:p w14:paraId="56D90566" w14:textId="061EA4F5" w:rsidR="00BB602F" w:rsidRPr="00EA6ADA" w:rsidRDefault="00BB602F" w:rsidP="00BB602F">
      <w:pPr>
        <w:pStyle w:val="ListParagraph"/>
        <w:spacing w:after="0" w:line="240" w:lineRule="auto"/>
        <w:ind w:left="360"/>
        <w:rPr>
          <w:rFonts w:ascii="Arial" w:hAnsi="Arial" w:cs="Arial"/>
          <w:bCs/>
          <w:iCs/>
          <w:color w:val="0000FF"/>
          <w:sz w:val="20"/>
          <w:szCs w:val="20"/>
        </w:rPr>
      </w:pPr>
      <w:r w:rsidRPr="00EA6ADA">
        <w:rPr>
          <w:rFonts w:ascii="Arial" w:hAnsi="Arial" w:cs="Arial"/>
          <w:bCs/>
          <w:iCs/>
          <w:color w:val="0000FF"/>
          <w:sz w:val="20"/>
          <w:szCs w:val="20"/>
        </w:rPr>
        <w:t>If “Yes”, please provide details and attach available publications or abstracts (max. 200 words):</w:t>
      </w:r>
    </w:p>
    <w:p w14:paraId="5B477FF3" w14:textId="610468FD" w:rsidR="00BB602F" w:rsidRPr="00EA6ADA" w:rsidRDefault="00BB602F" w:rsidP="00BB602F">
      <w:pPr>
        <w:pStyle w:val="ListParagraph"/>
        <w:spacing w:after="0" w:line="240" w:lineRule="auto"/>
        <w:ind w:left="360"/>
        <w:rPr>
          <w:rFonts w:ascii="Arial" w:hAnsi="Arial" w:cs="Arial"/>
          <w:bCs/>
          <w:iCs/>
          <w:color w:val="0000FF"/>
          <w:sz w:val="20"/>
          <w:szCs w:val="20"/>
        </w:rPr>
      </w:pPr>
    </w:p>
    <w:tbl>
      <w:tblPr>
        <w:tblStyle w:val="TableGrid"/>
        <w:tblW w:w="0" w:type="auto"/>
        <w:jc w:val="center"/>
        <w:tblLook w:val="04A0" w:firstRow="1" w:lastRow="0" w:firstColumn="1" w:lastColumn="0" w:noHBand="0" w:noVBand="1"/>
      </w:tblPr>
      <w:tblGrid>
        <w:gridCol w:w="10070"/>
      </w:tblGrid>
      <w:tr w:rsidR="00BB602F" w:rsidRPr="00EA6ADA" w14:paraId="73B76A85" w14:textId="77777777" w:rsidTr="00732E1C">
        <w:trPr>
          <w:trHeight w:val="390"/>
          <w:jc w:val="center"/>
        </w:trPr>
        <w:tc>
          <w:tcPr>
            <w:tcW w:w="10070" w:type="dxa"/>
            <w:vAlign w:val="center"/>
          </w:tcPr>
          <w:p w14:paraId="71C37DA0" w14:textId="77777777" w:rsidR="00BB602F"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1137801569"/>
                <w:placeholder>
                  <w:docPart w:val="7D67997779AB4598B973550141172734"/>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tbl>
    <w:p w14:paraId="00C2F7DC" w14:textId="77777777" w:rsidR="00BB602F" w:rsidRPr="00EA6ADA" w:rsidRDefault="00BB602F" w:rsidP="00BB602F">
      <w:pPr>
        <w:pStyle w:val="ListParagraph"/>
        <w:ind w:left="360"/>
        <w:rPr>
          <w:rFonts w:ascii="Arial" w:hAnsi="Arial" w:cs="Arial"/>
          <w:bCs/>
          <w:iCs/>
          <w:color w:val="0000FF"/>
          <w:sz w:val="20"/>
          <w:szCs w:val="20"/>
        </w:rPr>
      </w:pPr>
    </w:p>
    <w:p w14:paraId="4D5BF3BD" w14:textId="08479B4B" w:rsidR="00BB602F" w:rsidRPr="00BB602F" w:rsidRDefault="00BB602F" w:rsidP="00BB602F">
      <w:pPr>
        <w:pStyle w:val="ListParagraph"/>
        <w:ind w:left="360"/>
        <w:rPr>
          <w:rFonts w:ascii="Arial" w:hAnsi="Arial" w:cs="Arial"/>
          <w:bCs/>
          <w:iCs/>
          <w:color w:val="0000FF"/>
          <w:sz w:val="20"/>
          <w:szCs w:val="20"/>
        </w:rPr>
      </w:pPr>
      <w:r w:rsidRPr="00BB602F">
        <w:rPr>
          <w:rFonts w:ascii="Arial" w:hAnsi="Arial" w:cs="Arial"/>
          <w:bCs/>
          <w:iCs/>
          <w:color w:val="0000FF"/>
          <w:sz w:val="20"/>
          <w:szCs w:val="20"/>
        </w:rPr>
        <w:t xml:space="preserve">If “No”, describe the plans for dissemination of the results or provide justification </w:t>
      </w:r>
      <w:r w:rsidRPr="00EA6ADA">
        <w:rPr>
          <w:rFonts w:ascii="Arial" w:hAnsi="Arial" w:cs="Arial"/>
          <w:bCs/>
          <w:iCs/>
          <w:color w:val="0000FF"/>
          <w:sz w:val="20"/>
          <w:szCs w:val="20"/>
        </w:rPr>
        <w:t xml:space="preserve">for </w:t>
      </w:r>
      <w:r w:rsidRPr="00BB602F">
        <w:rPr>
          <w:rFonts w:ascii="Arial" w:hAnsi="Arial" w:cs="Arial"/>
          <w:bCs/>
          <w:iCs/>
          <w:color w:val="0000FF"/>
          <w:sz w:val="20"/>
          <w:szCs w:val="20"/>
        </w:rPr>
        <w:t xml:space="preserve">why </w:t>
      </w:r>
      <w:r w:rsidRPr="00EA6ADA">
        <w:rPr>
          <w:rFonts w:ascii="Arial" w:hAnsi="Arial" w:cs="Arial"/>
          <w:bCs/>
          <w:iCs/>
          <w:color w:val="0000FF"/>
          <w:sz w:val="20"/>
          <w:szCs w:val="20"/>
        </w:rPr>
        <w:t xml:space="preserve">the </w:t>
      </w:r>
      <w:r w:rsidRPr="00BB602F">
        <w:rPr>
          <w:rFonts w:ascii="Arial" w:hAnsi="Arial" w:cs="Arial"/>
          <w:bCs/>
          <w:iCs/>
          <w:color w:val="0000FF"/>
          <w:sz w:val="20"/>
          <w:szCs w:val="20"/>
        </w:rPr>
        <w:t>results will not be disseminated</w:t>
      </w:r>
      <w:r w:rsidRPr="00EA6ADA">
        <w:rPr>
          <w:rFonts w:ascii="Arial" w:hAnsi="Arial" w:cs="Arial"/>
          <w:bCs/>
          <w:iCs/>
          <w:color w:val="0000FF"/>
          <w:sz w:val="20"/>
          <w:szCs w:val="20"/>
        </w:rPr>
        <w:t xml:space="preserve"> (max. 200 words):</w:t>
      </w:r>
      <w:r w:rsidRPr="00BB602F">
        <w:rPr>
          <w:rFonts w:ascii="Arial" w:hAnsi="Arial" w:cs="Arial"/>
          <w:bCs/>
          <w:iCs/>
          <w:color w:val="0000FF"/>
          <w:sz w:val="20"/>
          <w:szCs w:val="20"/>
        </w:rPr>
        <w:t xml:space="preserve"> </w:t>
      </w:r>
    </w:p>
    <w:tbl>
      <w:tblPr>
        <w:tblStyle w:val="TableGrid"/>
        <w:tblW w:w="0" w:type="auto"/>
        <w:jc w:val="center"/>
        <w:tblLook w:val="04A0" w:firstRow="1" w:lastRow="0" w:firstColumn="1" w:lastColumn="0" w:noHBand="0" w:noVBand="1"/>
      </w:tblPr>
      <w:tblGrid>
        <w:gridCol w:w="10070"/>
      </w:tblGrid>
      <w:tr w:rsidR="00BB602F" w:rsidRPr="00EA6ADA" w14:paraId="0B42552C" w14:textId="77777777" w:rsidTr="00732E1C">
        <w:trPr>
          <w:trHeight w:val="390"/>
          <w:jc w:val="center"/>
        </w:trPr>
        <w:tc>
          <w:tcPr>
            <w:tcW w:w="10070" w:type="dxa"/>
            <w:vAlign w:val="center"/>
          </w:tcPr>
          <w:bookmarkStart w:id="3" w:name="_Hlk25831262"/>
          <w:p w14:paraId="6D204D4C" w14:textId="77777777" w:rsidR="00BB602F"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1438717003"/>
                <w:placeholder>
                  <w:docPart w:val="7A12346C915D4FB89834EB0F1F987467"/>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bookmarkEnd w:id="3"/>
    </w:tbl>
    <w:p w14:paraId="76FE1AF9" w14:textId="57BA4116" w:rsidR="00BB602F" w:rsidRPr="00EA6ADA" w:rsidRDefault="00BB602F" w:rsidP="00BB602F">
      <w:pPr>
        <w:spacing w:after="0" w:line="240" w:lineRule="auto"/>
        <w:rPr>
          <w:rFonts w:ascii="Arial" w:hAnsi="Arial" w:cs="Arial"/>
          <w:bCs/>
          <w:iCs/>
          <w:sz w:val="20"/>
          <w:szCs w:val="20"/>
        </w:rPr>
      </w:pPr>
    </w:p>
    <w:p w14:paraId="1F5FBC77" w14:textId="36CDE20B" w:rsidR="00BB602F" w:rsidRPr="00EA6ADA" w:rsidRDefault="00BB602F" w:rsidP="00BB602F">
      <w:pPr>
        <w:spacing w:after="0" w:line="240" w:lineRule="auto"/>
        <w:rPr>
          <w:rFonts w:ascii="Arial" w:hAnsi="Arial" w:cs="Arial"/>
          <w:bCs/>
          <w:iCs/>
          <w:sz w:val="20"/>
          <w:szCs w:val="20"/>
        </w:rPr>
      </w:pPr>
    </w:p>
    <w:p w14:paraId="52BEFB2C" w14:textId="4A050EFE" w:rsidR="00BB602F" w:rsidRPr="00EA6ADA" w:rsidRDefault="00BB602F" w:rsidP="00EA6ADA">
      <w:pPr>
        <w:pStyle w:val="ListParagraph"/>
        <w:numPr>
          <w:ilvl w:val="0"/>
          <w:numId w:val="12"/>
        </w:numPr>
        <w:rPr>
          <w:rFonts w:ascii="Arial" w:eastAsia="Times New Roman" w:hAnsi="Arial" w:cs="Arial"/>
          <w:bCs/>
          <w:sz w:val="20"/>
          <w:szCs w:val="20"/>
          <w:lang w:val="en-US"/>
        </w:rPr>
      </w:pPr>
      <w:r w:rsidRPr="00EA6ADA">
        <w:rPr>
          <w:rFonts w:ascii="Arial" w:hAnsi="Arial" w:cs="Arial"/>
          <w:bCs/>
          <w:iCs/>
          <w:sz w:val="20"/>
          <w:szCs w:val="20"/>
        </w:rPr>
        <w:t>Will study participants be given the results of the study?</w:t>
      </w:r>
      <w:r w:rsidRPr="00EA6ADA">
        <w:rPr>
          <w:rFonts w:ascii="Arial" w:eastAsia="MS Gothic" w:hAnsi="Arial" w:cs="Arial"/>
          <w:bCs/>
          <w:sz w:val="20"/>
          <w:szCs w:val="20"/>
          <w:lang w:val="en-US"/>
        </w:rPr>
        <w:t xml:space="preserve"> </w:t>
      </w:r>
      <w:sdt>
        <w:sdtPr>
          <w:rPr>
            <w:rFonts w:ascii="Arial" w:eastAsia="MS Gothic" w:hAnsi="Arial" w:cs="Arial"/>
            <w:bCs/>
            <w:sz w:val="20"/>
            <w:szCs w:val="20"/>
            <w:lang w:val="en-US"/>
          </w:rPr>
          <w:id w:val="1102612127"/>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643807084"/>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No</w:t>
      </w:r>
    </w:p>
    <w:p w14:paraId="3F1D0582" w14:textId="60AB0239" w:rsidR="00BB602F" w:rsidRPr="00EA6ADA" w:rsidRDefault="00BB602F" w:rsidP="00BB602F">
      <w:pPr>
        <w:pStyle w:val="ListParagraph"/>
        <w:ind w:left="360"/>
        <w:rPr>
          <w:rFonts w:ascii="Arial" w:eastAsia="Times New Roman" w:hAnsi="Arial" w:cs="Arial"/>
          <w:bCs/>
          <w:color w:val="0000FF"/>
          <w:sz w:val="20"/>
          <w:szCs w:val="20"/>
          <w:lang w:val="en-US"/>
        </w:rPr>
      </w:pPr>
      <w:r w:rsidRPr="00EA6ADA">
        <w:rPr>
          <w:rFonts w:ascii="Arial" w:eastAsia="Times New Roman" w:hAnsi="Arial" w:cs="Arial"/>
          <w:bCs/>
          <w:color w:val="0000FF"/>
          <w:sz w:val="20"/>
          <w:szCs w:val="20"/>
          <w:lang w:val="en-US"/>
        </w:rPr>
        <w:t>If “No”, please provide reasoning (max. 200 words):</w:t>
      </w:r>
    </w:p>
    <w:tbl>
      <w:tblPr>
        <w:tblStyle w:val="TableGrid"/>
        <w:tblW w:w="0" w:type="auto"/>
        <w:jc w:val="center"/>
        <w:tblLook w:val="04A0" w:firstRow="1" w:lastRow="0" w:firstColumn="1" w:lastColumn="0" w:noHBand="0" w:noVBand="1"/>
      </w:tblPr>
      <w:tblGrid>
        <w:gridCol w:w="10070"/>
      </w:tblGrid>
      <w:tr w:rsidR="00BB602F" w:rsidRPr="00EA6ADA" w14:paraId="1D753DBB" w14:textId="77777777" w:rsidTr="00732E1C">
        <w:trPr>
          <w:trHeight w:val="390"/>
          <w:jc w:val="center"/>
        </w:trPr>
        <w:tc>
          <w:tcPr>
            <w:tcW w:w="10070" w:type="dxa"/>
            <w:vAlign w:val="center"/>
          </w:tcPr>
          <w:p w14:paraId="2146353E" w14:textId="77777777" w:rsidR="00BB602F"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200014584"/>
                <w:placeholder>
                  <w:docPart w:val="5C751A3832F7412FA39BD2CB8152025D"/>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tbl>
    <w:p w14:paraId="13659E69" w14:textId="1B813FE4" w:rsidR="00BB602F" w:rsidRPr="00EA6ADA" w:rsidRDefault="00BB602F" w:rsidP="00BB602F">
      <w:pPr>
        <w:spacing w:after="0" w:line="240" w:lineRule="auto"/>
        <w:rPr>
          <w:rFonts w:ascii="Arial" w:hAnsi="Arial" w:cs="Arial"/>
          <w:bCs/>
          <w:iCs/>
          <w:sz w:val="20"/>
          <w:szCs w:val="20"/>
        </w:rPr>
      </w:pPr>
    </w:p>
    <w:p w14:paraId="487CD8FB" w14:textId="789CF623" w:rsidR="00BB602F" w:rsidRPr="00EA6ADA" w:rsidRDefault="00BB602F" w:rsidP="00BB602F">
      <w:pPr>
        <w:spacing w:after="0" w:line="240" w:lineRule="auto"/>
        <w:rPr>
          <w:rFonts w:ascii="Arial" w:hAnsi="Arial" w:cs="Arial"/>
          <w:bCs/>
          <w:iCs/>
          <w:sz w:val="20"/>
          <w:szCs w:val="20"/>
        </w:rPr>
      </w:pPr>
    </w:p>
    <w:p w14:paraId="389B9E91" w14:textId="0D21D606" w:rsidR="00BB602F" w:rsidRPr="00EA6ADA" w:rsidRDefault="00BB602F" w:rsidP="00EA6ADA">
      <w:pPr>
        <w:pStyle w:val="ListParagraph"/>
        <w:numPr>
          <w:ilvl w:val="0"/>
          <w:numId w:val="12"/>
        </w:numPr>
        <w:spacing w:after="0" w:line="240" w:lineRule="auto"/>
        <w:rPr>
          <w:rFonts w:ascii="Arial" w:hAnsi="Arial" w:cs="Arial"/>
          <w:bCs/>
          <w:iCs/>
          <w:sz w:val="20"/>
          <w:szCs w:val="20"/>
        </w:rPr>
      </w:pPr>
      <w:r w:rsidRPr="00EA6ADA">
        <w:rPr>
          <w:rFonts w:ascii="Arial" w:hAnsi="Arial" w:cs="Arial"/>
          <w:bCs/>
          <w:iCs/>
          <w:sz w:val="20"/>
          <w:szCs w:val="20"/>
        </w:rPr>
        <w:t>If desired, please provide any additional information relevant to the closure of this study:</w:t>
      </w:r>
    </w:p>
    <w:p w14:paraId="2DAFCE4D" w14:textId="1E550D46" w:rsidR="00BB602F" w:rsidRPr="00EA6ADA" w:rsidRDefault="00BB602F" w:rsidP="00BB602F">
      <w:pPr>
        <w:spacing w:after="0" w:line="240" w:lineRule="auto"/>
        <w:rPr>
          <w:rFonts w:ascii="Arial" w:hAnsi="Arial" w:cs="Arial"/>
          <w:bCs/>
          <w:iCs/>
          <w:sz w:val="20"/>
          <w:szCs w:val="20"/>
        </w:rPr>
      </w:pPr>
    </w:p>
    <w:tbl>
      <w:tblPr>
        <w:tblStyle w:val="TableGrid"/>
        <w:tblW w:w="0" w:type="auto"/>
        <w:jc w:val="center"/>
        <w:tblLook w:val="04A0" w:firstRow="1" w:lastRow="0" w:firstColumn="1" w:lastColumn="0" w:noHBand="0" w:noVBand="1"/>
      </w:tblPr>
      <w:tblGrid>
        <w:gridCol w:w="10070"/>
      </w:tblGrid>
      <w:tr w:rsidR="00BB602F" w:rsidRPr="00EA6ADA" w14:paraId="48CA707C" w14:textId="77777777" w:rsidTr="00732E1C">
        <w:trPr>
          <w:trHeight w:val="390"/>
          <w:jc w:val="center"/>
        </w:trPr>
        <w:tc>
          <w:tcPr>
            <w:tcW w:w="10070" w:type="dxa"/>
            <w:vAlign w:val="center"/>
          </w:tcPr>
          <w:p w14:paraId="08AF5131" w14:textId="77777777" w:rsidR="00BB602F" w:rsidRPr="00EA6ADA" w:rsidRDefault="00DD371E" w:rsidP="00732E1C">
            <w:pPr>
              <w:tabs>
                <w:tab w:val="left" w:pos="1635"/>
                <w:tab w:val="center" w:pos="4747"/>
              </w:tabs>
              <w:rPr>
                <w:rFonts w:ascii="Arial" w:hAnsi="Arial" w:cs="Arial"/>
                <w:sz w:val="20"/>
                <w:szCs w:val="20"/>
              </w:rPr>
            </w:pPr>
            <w:sdt>
              <w:sdtPr>
                <w:rPr>
                  <w:rFonts w:ascii="Arial" w:hAnsi="Arial" w:cs="Arial"/>
                  <w:sz w:val="20"/>
                  <w:szCs w:val="20"/>
                </w:rPr>
                <w:id w:val="1688943389"/>
                <w:placeholder>
                  <w:docPart w:val="3E3072C6E39B4E91BB88070B522879AB"/>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tbl>
    <w:p w14:paraId="15C1826C" w14:textId="3BB529AC" w:rsidR="00BB602F" w:rsidRPr="00EA6ADA" w:rsidRDefault="00BB602F" w:rsidP="00BB602F">
      <w:pPr>
        <w:spacing w:after="0" w:line="240" w:lineRule="auto"/>
        <w:rPr>
          <w:rFonts w:ascii="Arial" w:hAnsi="Arial" w:cs="Arial"/>
          <w:b/>
          <w:sz w:val="20"/>
          <w:szCs w:val="20"/>
          <w:u w:val="single"/>
        </w:rPr>
      </w:pPr>
    </w:p>
    <w:p w14:paraId="300C8D6B" w14:textId="77777777" w:rsidR="00BB602F" w:rsidRPr="00EA6ADA" w:rsidRDefault="00BB602F" w:rsidP="00BB602F">
      <w:pPr>
        <w:spacing w:after="0" w:line="240" w:lineRule="auto"/>
        <w:rPr>
          <w:rFonts w:ascii="Arial" w:hAnsi="Arial" w:cs="Arial"/>
          <w:b/>
          <w:sz w:val="20"/>
          <w:szCs w:val="20"/>
          <w:u w:val="single"/>
        </w:rPr>
      </w:pPr>
    </w:p>
    <w:p w14:paraId="102A3EE0" w14:textId="106E094C" w:rsidR="00BB602F" w:rsidRPr="00EA6ADA" w:rsidRDefault="00EA0B19" w:rsidP="00EA6ADA">
      <w:pPr>
        <w:pStyle w:val="ListParagraph"/>
        <w:numPr>
          <w:ilvl w:val="0"/>
          <w:numId w:val="12"/>
        </w:numPr>
        <w:spacing w:after="0" w:line="240" w:lineRule="auto"/>
        <w:rPr>
          <w:rFonts w:ascii="Arial" w:hAnsi="Arial" w:cs="Arial"/>
          <w:bCs/>
          <w:sz w:val="20"/>
          <w:szCs w:val="20"/>
        </w:rPr>
      </w:pPr>
      <w:r w:rsidRPr="00EA6ADA">
        <w:rPr>
          <w:rFonts w:ascii="Arial" w:hAnsi="Arial" w:cs="Arial"/>
          <w:bCs/>
          <w:sz w:val="20"/>
          <w:szCs w:val="20"/>
        </w:rPr>
        <w:t>Person</w:t>
      </w:r>
      <w:r w:rsidR="00BB602F" w:rsidRPr="00EA6ADA">
        <w:rPr>
          <w:rFonts w:ascii="Arial" w:hAnsi="Arial" w:cs="Arial"/>
          <w:bCs/>
          <w:sz w:val="20"/>
          <w:szCs w:val="20"/>
        </w:rPr>
        <w:t xml:space="preserve"> </w:t>
      </w:r>
      <w:r w:rsidRPr="00EA6ADA">
        <w:rPr>
          <w:rFonts w:ascii="Arial" w:hAnsi="Arial" w:cs="Arial"/>
          <w:bCs/>
          <w:sz w:val="20"/>
          <w:szCs w:val="20"/>
        </w:rPr>
        <w:t xml:space="preserve">completing this </w:t>
      </w:r>
      <w:r w:rsidR="00BB602F" w:rsidRPr="00EA6ADA">
        <w:rPr>
          <w:rFonts w:ascii="Arial" w:hAnsi="Arial" w:cs="Arial"/>
          <w:bCs/>
          <w:sz w:val="20"/>
          <w:szCs w:val="20"/>
        </w:rPr>
        <w:t>form:</w:t>
      </w:r>
    </w:p>
    <w:p w14:paraId="3B17EA26" w14:textId="1F7E906B" w:rsidR="00BB602F" w:rsidRPr="00EA6ADA" w:rsidRDefault="00BB602F" w:rsidP="00BB602F">
      <w:pPr>
        <w:spacing w:after="0" w:line="240" w:lineRule="auto"/>
        <w:rPr>
          <w:rFonts w:ascii="Arial" w:hAnsi="Arial" w:cs="Arial"/>
          <w:b/>
          <w:sz w:val="20"/>
          <w:szCs w:val="20"/>
          <w:u w:val="single"/>
        </w:rPr>
      </w:pPr>
    </w:p>
    <w:tbl>
      <w:tblPr>
        <w:tblStyle w:val="TableGrid"/>
        <w:tblW w:w="10070" w:type="dxa"/>
        <w:tblLook w:val="04A0" w:firstRow="1" w:lastRow="0" w:firstColumn="1" w:lastColumn="0" w:noHBand="0" w:noVBand="1"/>
      </w:tblPr>
      <w:tblGrid>
        <w:gridCol w:w="3543"/>
        <w:gridCol w:w="3242"/>
        <w:gridCol w:w="3285"/>
      </w:tblGrid>
      <w:tr w:rsidR="00BB602F" w:rsidRPr="00BB602F" w14:paraId="723A9E1C" w14:textId="77777777" w:rsidTr="00732E1C">
        <w:trPr>
          <w:trHeight w:val="312"/>
        </w:trPr>
        <w:tc>
          <w:tcPr>
            <w:tcW w:w="3631" w:type="dxa"/>
            <w:vAlign w:val="center"/>
          </w:tcPr>
          <w:p w14:paraId="76304AF0"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First: </w:t>
            </w:r>
            <w:sdt>
              <w:sdtPr>
                <w:rPr>
                  <w:rFonts w:ascii="Arial" w:eastAsia="Times New Roman" w:hAnsi="Arial" w:cs="Arial"/>
                  <w:sz w:val="20"/>
                  <w:szCs w:val="20"/>
                  <w:lang w:val="en-US"/>
                </w:rPr>
                <w:id w:val="98463944"/>
                <w:placeholder>
                  <w:docPart w:val="CFB4F70E43444CC3B6498E52E116A054"/>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5B7D3E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Last: </w:t>
            </w:r>
            <w:sdt>
              <w:sdtPr>
                <w:rPr>
                  <w:rFonts w:ascii="Arial" w:eastAsia="Times New Roman" w:hAnsi="Arial" w:cs="Arial"/>
                  <w:sz w:val="20"/>
                  <w:szCs w:val="20"/>
                  <w:lang w:val="en-US"/>
                </w:rPr>
                <w:id w:val="1061212107"/>
                <w:placeholder>
                  <w:docPart w:val="174D1982D2CC44CAAB9927F0F59BE9F8"/>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849CC97"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Degree(s): </w:t>
            </w:r>
            <w:sdt>
              <w:sdtPr>
                <w:rPr>
                  <w:rFonts w:ascii="Arial" w:eastAsia="Times New Roman" w:hAnsi="Arial" w:cs="Arial"/>
                  <w:sz w:val="20"/>
                  <w:szCs w:val="20"/>
                  <w:lang w:val="en-US"/>
                </w:rPr>
                <w:id w:val="1264658055"/>
                <w:placeholder>
                  <w:docPart w:val="E92F1193ADA84C838E22C5E9BD0501A1"/>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5284A770" w14:textId="77777777" w:rsidTr="00732E1C">
        <w:trPr>
          <w:trHeight w:val="312"/>
        </w:trPr>
        <w:tc>
          <w:tcPr>
            <w:tcW w:w="3631" w:type="dxa"/>
            <w:vAlign w:val="center"/>
          </w:tcPr>
          <w:p w14:paraId="4DD08F88"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Institution: </w:t>
            </w:r>
            <w:sdt>
              <w:sdtPr>
                <w:rPr>
                  <w:rFonts w:ascii="Arial" w:eastAsia="Times New Roman" w:hAnsi="Arial" w:cs="Arial"/>
                  <w:sz w:val="20"/>
                  <w:szCs w:val="20"/>
                  <w:lang w:val="en-US"/>
                </w:rPr>
                <w:id w:val="918059344"/>
                <w:placeholder>
                  <w:docPart w:val="3EA61BC4DFB845AB9F02A8A184C483B3"/>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551F3BE2"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Program: </w:t>
            </w:r>
            <w:sdt>
              <w:sdtPr>
                <w:rPr>
                  <w:rFonts w:ascii="Arial" w:eastAsia="Times New Roman" w:hAnsi="Arial" w:cs="Arial"/>
                  <w:sz w:val="20"/>
                  <w:szCs w:val="20"/>
                  <w:lang w:val="en-US"/>
                </w:rPr>
                <w:id w:val="-1472596214"/>
                <w:placeholder>
                  <w:docPart w:val="E9CE3473E71D406689AC8D47341E92E6"/>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2A492106"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Department: </w:t>
            </w:r>
            <w:sdt>
              <w:sdtPr>
                <w:rPr>
                  <w:rFonts w:ascii="Arial" w:eastAsia="Times New Roman" w:hAnsi="Arial" w:cs="Arial"/>
                  <w:sz w:val="20"/>
                  <w:szCs w:val="20"/>
                  <w:lang w:val="en-US"/>
                </w:rPr>
                <w:id w:val="-740937940"/>
                <w:placeholder>
                  <w:docPart w:val="B86169B4F99B441D889BBD0069F4FBD8"/>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0CED5883" w14:textId="77777777" w:rsidTr="00732E1C">
        <w:trPr>
          <w:trHeight w:val="312"/>
        </w:trPr>
        <w:tc>
          <w:tcPr>
            <w:tcW w:w="3631" w:type="dxa"/>
            <w:vAlign w:val="center"/>
          </w:tcPr>
          <w:p w14:paraId="46185FB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Street Address: </w:t>
            </w:r>
            <w:sdt>
              <w:sdtPr>
                <w:rPr>
                  <w:rFonts w:ascii="Arial" w:eastAsia="Times New Roman" w:hAnsi="Arial" w:cs="Arial"/>
                  <w:sz w:val="20"/>
                  <w:szCs w:val="20"/>
                  <w:lang w:val="en-US"/>
                </w:rPr>
                <w:id w:val="-296213022"/>
                <w:placeholder>
                  <w:docPart w:val="3B4FECDDCDA84AA989379E7211D33A83"/>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01D864A"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Room/Suite #: </w:t>
            </w:r>
            <w:sdt>
              <w:sdtPr>
                <w:rPr>
                  <w:rFonts w:ascii="Arial" w:eastAsia="Times New Roman" w:hAnsi="Arial" w:cs="Arial"/>
                  <w:sz w:val="20"/>
                  <w:szCs w:val="20"/>
                  <w:lang w:val="en-US"/>
                </w:rPr>
                <w:id w:val="-1058473298"/>
                <w:placeholder>
                  <w:docPart w:val="96814C9CAD0D410295542B72D8364A0F"/>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77B59A4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City: </w:t>
            </w:r>
            <w:sdt>
              <w:sdtPr>
                <w:rPr>
                  <w:rFonts w:ascii="Arial" w:eastAsia="Times New Roman" w:hAnsi="Arial" w:cs="Arial"/>
                  <w:sz w:val="20"/>
                  <w:szCs w:val="20"/>
                  <w:lang w:val="en-US"/>
                </w:rPr>
                <w:id w:val="-925964948"/>
                <w:placeholder>
                  <w:docPart w:val="27B21E2703B844219971A5F85F270155"/>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3F88A6FF" w14:textId="77777777" w:rsidTr="00732E1C">
        <w:trPr>
          <w:trHeight w:val="312"/>
        </w:trPr>
        <w:tc>
          <w:tcPr>
            <w:tcW w:w="3631" w:type="dxa"/>
            <w:vAlign w:val="center"/>
          </w:tcPr>
          <w:p w14:paraId="086959A8"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Province: </w:t>
            </w:r>
            <w:sdt>
              <w:sdtPr>
                <w:rPr>
                  <w:rFonts w:ascii="Arial" w:eastAsia="Times New Roman" w:hAnsi="Arial" w:cs="Arial"/>
                  <w:sz w:val="20"/>
                  <w:szCs w:val="20"/>
                  <w:lang w:val="en-US"/>
                </w:rPr>
                <w:id w:val="399560492"/>
                <w:placeholder>
                  <w:docPart w:val="8162E88B0DEF4B52BDE5EF9502F8C987"/>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4CA1411F"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Postal Code: </w:t>
            </w:r>
            <w:sdt>
              <w:sdtPr>
                <w:rPr>
                  <w:rFonts w:ascii="Arial" w:eastAsia="Times New Roman" w:hAnsi="Arial" w:cs="Arial"/>
                  <w:sz w:val="20"/>
                  <w:szCs w:val="20"/>
                  <w:lang w:val="en-US"/>
                </w:rPr>
                <w:id w:val="-1365136217"/>
                <w:placeholder>
                  <w:docPart w:val="3D53ABDE2E924097AD8EA3C7945F3E32"/>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14C19DA"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Email: </w:t>
            </w:r>
            <w:sdt>
              <w:sdtPr>
                <w:rPr>
                  <w:rFonts w:ascii="Arial" w:eastAsia="Times New Roman" w:hAnsi="Arial" w:cs="Arial"/>
                  <w:sz w:val="20"/>
                  <w:szCs w:val="20"/>
                  <w:lang w:val="en-US"/>
                </w:rPr>
                <w:id w:val="-417785594"/>
                <w:placeholder>
                  <w:docPart w:val="79AF38E9B0C5447E90E3E3C9739E8E5C"/>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0D2AF9A0" w14:textId="77777777" w:rsidTr="00732E1C">
        <w:trPr>
          <w:trHeight w:val="312"/>
        </w:trPr>
        <w:tc>
          <w:tcPr>
            <w:tcW w:w="3631" w:type="dxa"/>
            <w:vAlign w:val="center"/>
          </w:tcPr>
          <w:p w14:paraId="787B6691"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Telephone: </w:t>
            </w:r>
            <w:sdt>
              <w:sdtPr>
                <w:rPr>
                  <w:rFonts w:ascii="Arial" w:eastAsia="Times New Roman" w:hAnsi="Arial" w:cs="Arial"/>
                  <w:sz w:val="20"/>
                  <w:szCs w:val="20"/>
                  <w:lang w:val="en-US"/>
                </w:rPr>
                <w:id w:val="130374605"/>
                <w:placeholder>
                  <w:docPart w:val="8D3898B889E14C6E84EF4FBE34A7B8E6"/>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11AB207"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Fax: </w:t>
            </w:r>
            <w:sdt>
              <w:sdtPr>
                <w:rPr>
                  <w:rFonts w:ascii="Arial" w:eastAsia="Times New Roman" w:hAnsi="Arial" w:cs="Arial"/>
                  <w:sz w:val="20"/>
                  <w:szCs w:val="20"/>
                  <w:lang w:val="en-US"/>
                </w:rPr>
                <w:id w:val="-841391429"/>
                <w:placeholder>
                  <w:docPart w:val="57B420521ECC4D3B9B20381C11FE3390"/>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82C7901"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RVH Affiliated?  </w:t>
            </w:r>
            <w:sdt>
              <w:sdtPr>
                <w:rPr>
                  <w:rFonts w:ascii="Arial" w:eastAsia="Times New Roman" w:hAnsi="Arial" w:cs="Arial"/>
                  <w:sz w:val="20"/>
                  <w:szCs w:val="20"/>
                  <w:lang w:val="en-US"/>
                </w:rPr>
                <w:id w:val="1548028497"/>
                <w14:checkbox>
                  <w14:checked w14:val="0"/>
                  <w14:checkedState w14:val="2612" w14:font="MS Gothic"/>
                  <w14:uncheckedState w14:val="2610" w14:font="MS Gothic"/>
                </w14:checkbox>
              </w:sdtPr>
              <w:sdtEndPr/>
              <w:sdtContent>
                <w:r w:rsidRPr="00BB602F">
                  <w:rPr>
                    <w:rFonts w:ascii="Segoe UI Symbol" w:eastAsia="Times New Roman" w:hAnsi="Segoe UI Symbol" w:cs="Segoe UI Symbol"/>
                    <w:sz w:val="20"/>
                    <w:szCs w:val="20"/>
                    <w:lang w:val="en-US"/>
                  </w:rPr>
                  <w:t>☐</w:t>
                </w:r>
              </w:sdtContent>
            </w:sdt>
            <w:r w:rsidRPr="00BB602F">
              <w:rPr>
                <w:rFonts w:ascii="Arial" w:eastAsia="Times New Roman" w:hAnsi="Arial" w:cs="Arial"/>
                <w:sz w:val="20"/>
                <w:szCs w:val="20"/>
                <w:lang w:val="en-US"/>
              </w:rPr>
              <w:t xml:space="preserve"> Yes     </w:t>
            </w:r>
            <w:sdt>
              <w:sdtPr>
                <w:rPr>
                  <w:rFonts w:ascii="Arial" w:eastAsia="Times New Roman" w:hAnsi="Arial" w:cs="Arial"/>
                  <w:sz w:val="20"/>
                  <w:szCs w:val="20"/>
                  <w:lang w:val="en-US"/>
                </w:rPr>
                <w:id w:val="216169647"/>
                <w14:checkbox>
                  <w14:checked w14:val="0"/>
                  <w14:checkedState w14:val="2612" w14:font="MS Gothic"/>
                  <w14:uncheckedState w14:val="2610" w14:font="MS Gothic"/>
                </w14:checkbox>
              </w:sdtPr>
              <w:sdtEndPr/>
              <w:sdtContent>
                <w:r w:rsidRPr="00BB602F">
                  <w:rPr>
                    <w:rFonts w:ascii="Segoe UI Symbol" w:eastAsia="Times New Roman" w:hAnsi="Segoe UI Symbol" w:cs="Segoe UI Symbol"/>
                    <w:sz w:val="20"/>
                    <w:szCs w:val="20"/>
                    <w:lang w:val="en-US"/>
                  </w:rPr>
                  <w:t>☐</w:t>
                </w:r>
              </w:sdtContent>
            </w:sdt>
            <w:r w:rsidRPr="00BB602F">
              <w:rPr>
                <w:rFonts w:ascii="Arial" w:eastAsia="Times New Roman" w:hAnsi="Arial" w:cs="Arial"/>
                <w:sz w:val="20"/>
                <w:szCs w:val="20"/>
                <w:lang w:val="en-US"/>
              </w:rPr>
              <w:t xml:space="preserve"> No</w:t>
            </w:r>
          </w:p>
        </w:tc>
      </w:tr>
    </w:tbl>
    <w:p w14:paraId="55771FD4" w14:textId="5642A48C" w:rsidR="00BB602F" w:rsidRPr="00EA0B19" w:rsidRDefault="00BB602F" w:rsidP="00EA0B19">
      <w:pPr>
        <w:spacing w:after="0" w:line="240" w:lineRule="auto"/>
        <w:rPr>
          <w:rFonts w:ascii="Arial" w:hAnsi="Arial" w:cs="Arial"/>
          <w:b/>
          <w:sz w:val="24"/>
          <w:szCs w:val="24"/>
          <w:u w:val="single"/>
        </w:rPr>
      </w:pPr>
    </w:p>
    <w:p w14:paraId="25EDB790" w14:textId="77777777" w:rsidR="00BB602F" w:rsidRPr="00EA0B19" w:rsidRDefault="00BB602F" w:rsidP="00BB602F">
      <w:pPr>
        <w:spacing w:after="0" w:line="240" w:lineRule="auto"/>
        <w:jc w:val="center"/>
        <w:rPr>
          <w:rFonts w:ascii="Arial" w:hAnsi="Arial" w:cs="Arial"/>
          <w:b/>
          <w:sz w:val="24"/>
          <w:szCs w:val="24"/>
          <w:u w:val="single"/>
        </w:rPr>
      </w:pPr>
    </w:p>
    <w:p w14:paraId="60699437" w14:textId="77777777" w:rsidR="00BB602F" w:rsidRPr="00EA0B19" w:rsidRDefault="00BB602F" w:rsidP="00BB602F">
      <w:pPr>
        <w:spacing w:after="0" w:line="240" w:lineRule="auto"/>
        <w:jc w:val="center"/>
        <w:rPr>
          <w:rFonts w:ascii="Arial" w:hAnsi="Arial" w:cs="Arial"/>
          <w:b/>
          <w:sz w:val="24"/>
          <w:szCs w:val="24"/>
          <w:u w:val="single"/>
        </w:rPr>
      </w:pPr>
    </w:p>
    <w:p w14:paraId="01B42F21" w14:textId="4205F459" w:rsidR="00EA0B19" w:rsidRPr="00EA0B19" w:rsidRDefault="00BB602F" w:rsidP="00EA0B19">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C: </w:t>
      </w:r>
      <w:r w:rsidR="00F26581">
        <w:rPr>
          <w:rFonts w:ascii="Arial" w:hAnsi="Arial" w:cs="Arial"/>
          <w:b/>
          <w:sz w:val="24"/>
          <w:szCs w:val="24"/>
          <w:u w:val="single"/>
        </w:rPr>
        <w:t xml:space="preserve">PRINCIPAL </w:t>
      </w:r>
      <w:r w:rsidRPr="00EA0B19">
        <w:rPr>
          <w:rFonts w:ascii="Arial" w:hAnsi="Arial" w:cs="Arial"/>
          <w:b/>
          <w:sz w:val="24"/>
          <w:szCs w:val="24"/>
          <w:u w:val="single"/>
        </w:rPr>
        <w:t xml:space="preserve">INVESTIGATOR </w:t>
      </w:r>
      <w:r w:rsidR="00F104E8">
        <w:rPr>
          <w:rFonts w:ascii="Arial" w:hAnsi="Arial" w:cs="Arial"/>
          <w:b/>
          <w:sz w:val="24"/>
          <w:szCs w:val="24"/>
          <w:u w:val="single"/>
        </w:rPr>
        <w:t xml:space="preserve">STATEMENT </w:t>
      </w:r>
      <w:r w:rsidR="00F26581">
        <w:rPr>
          <w:rFonts w:ascii="Arial" w:hAnsi="Arial" w:cs="Arial"/>
          <w:b/>
          <w:sz w:val="24"/>
          <w:szCs w:val="24"/>
          <w:u w:val="single"/>
        </w:rPr>
        <w:t>&amp;</w:t>
      </w:r>
      <w:r w:rsidR="00F104E8">
        <w:rPr>
          <w:rFonts w:ascii="Arial" w:hAnsi="Arial" w:cs="Arial"/>
          <w:b/>
          <w:sz w:val="24"/>
          <w:szCs w:val="24"/>
          <w:u w:val="single"/>
        </w:rPr>
        <w:t xml:space="preserve"> </w:t>
      </w:r>
      <w:r w:rsidRPr="00EA0B19">
        <w:rPr>
          <w:rFonts w:ascii="Arial" w:hAnsi="Arial" w:cs="Arial"/>
          <w:b/>
          <w:sz w:val="24"/>
          <w:szCs w:val="24"/>
          <w:u w:val="single"/>
        </w:rPr>
        <w:t>SIGNATURE</w:t>
      </w:r>
    </w:p>
    <w:p w14:paraId="0C0142CE" w14:textId="276CA1E5" w:rsidR="00EA0B19" w:rsidRPr="00EA0B19" w:rsidRDefault="00EA0B19" w:rsidP="00EA0B19">
      <w:pPr>
        <w:spacing w:after="0" w:line="240" w:lineRule="auto"/>
        <w:rPr>
          <w:rFonts w:ascii="Arial" w:hAnsi="Arial" w:cs="Arial"/>
          <w:b/>
          <w:sz w:val="24"/>
          <w:szCs w:val="24"/>
          <w:u w:val="single"/>
        </w:rPr>
      </w:pPr>
    </w:p>
    <w:p w14:paraId="0D8B857E" w14:textId="39DDD84D" w:rsidR="00EA0B19" w:rsidRDefault="00EA0B19" w:rsidP="00EA0B19">
      <w:pPr>
        <w:pStyle w:val="ListParagraph"/>
        <w:numPr>
          <w:ilvl w:val="0"/>
          <w:numId w:val="7"/>
        </w:numPr>
        <w:spacing w:after="0" w:line="240" w:lineRule="auto"/>
        <w:rPr>
          <w:rFonts w:ascii="Arial" w:hAnsi="Arial" w:cs="Arial"/>
          <w:bCs/>
          <w:sz w:val="20"/>
          <w:szCs w:val="20"/>
        </w:rPr>
      </w:pPr>
      <w:r w:rsidRPr="00EA0B19">
        <w:rPr>
          <w:rFonts w:ascii="Arial" w:hAnsi="Arial" w:cs="Arial"/>
          <w:bCs/>
          <w:sz w:val="20"/>
          <w:szCs w:val="20"/>
        </w:rPr>
        <w:t>I confirm that there is no further participant involvement and all data collection, clarification, and transfer is complete (including access to the study participant’s medical record)</w:t>
      </w:r>
    </w:p>
    <w:p w14:paraId="0EBFCC4E" w14:textId="77777777" w:rsidR="00F26581" w:rsidRPr="00EA0B19" w:rsidRDefault="00F26581" w:rsidP="00F26581">
      <w:pPr>
        <w:pStyle w:val="ListParagraph"/>
        <w:spacing w:after="0" w:line="240" w:lineRule="auto"/>
        <w:ind w:left="360"/>
        <w:rPr>
          <w:rFonts w:ascii="Arial" w:hAnsi="Arial" w:cs="Arial"/>
          <w:bCs/>
          <w:sz w:val="20"/>
          <w:szCs w:val="20"/>
        </w:rPr>
      </w:pPr>
    </w:p>
    <w:p w14:paraId="29504EDA" w14:textId="750113D1" w:rsidR="00EA0B19" w:rsidRDefault="00EA0B19" w:rsidP="00EA0B19">
      <w:pPr>
        <w:pStyle w:val="ListParagraph"/>
        <w:numPr>
          <w:ilvl w:val="0"/>
          <w:numId w:val="7"/>
        </w:numPr>
        <w:spacing w:after="0" w:line="240" w:lineRule="auto"/>
        <w:rPr>
          <w:rFonts w:ascii="Arial" w:hAnsi="Arial" w:cs="Arial"/>
          <w:bCs/>
          <w:sz w:val="20"/>
          <w:szCs w:val="20"/>
        </w:rPr>
      </w:pPr>
      <w:r w:rsidRPr="00EA0B19">
        <w:rPr>
          <w:rFonts w:ascii="Arial" w:hAnsi="Arial" w:cs="Arial"/>
          <w:bCs/>
          <w:sz w:val="20"/>
          <w:szCs w:val="20"/>
        </w:rPr>
        <w:t>I certify that the study data will be retained and disseminated according to applicable guidelines and regulations</w:t>
      </w:r>
    </w:p>
    <w:p w14:paraId="45622CD7" w14:textId="77777777" w:rsidR="00F26581" w:rsidRPr="00F26581" w:rsidRDefault="00F26581" w:rsidP="00F26581">
      <w:pPr>
        <w:spacing w:after="0" w:line="240" w:lineRule="auto"/>
        <w:rPr>
          <w:rFonts w:ascii="Arial" w:hAnsi="Arial" w:cs="Arial"/>
          <w:bCs/>
          <w:sz w:val="20"/>
          <w:szCs w:val="20"/>
        </w:rPr>
      </w:pPr>
    </w:p>
    <w:p w14:paraId="7085BC6C" w14:textId="3C301B7D" w:rsidR="00EA0B19" w:rsidRPr="00F104E8" w:rsidRDefault="00EA0B19" w:rsidP="00EA0B19">
      <w:pPr>
        <w:pStyle w:val="ListParagraph"/>
        <w:numPr>
          <w:ilvl w:val="0"/>
          <w:numId w:val="7"/>
        </w:numPr>
        <w:spacing w:after="0" w:line="240" w:lineRule="auto"/>
        <w:rPr>
          <w:rFonts w:ascii="Arial" w:hAnsi="Arial" w:cs="Arial"/>
          <w:b/>
          <w:sz w:val="24"/>
          <w:szCs w:val="24"/>
          <w:u w:val="single"/>
        </w:rPr>
      </w:pPr>
      <w:r w:rsidRPr="00F104E8">
        <w:rPr>
          <w:rFonts w:ascii="Arial" w:hAnsi="Arial" w:cs="Arial"/>
          <w:bCs/>
          <w:sz w:val="20"/>
          <w:szCs w:val="20"/>
        </w:rPr>
        <w:t>I request that the RVH REB study file be closed</w:t>
      </w:r>
    </w:p>
    <w:p w14:paraId="6E92BC54" w14:textId="0E4FE4D2" w:rsidR="00EA0B19" w:rsidRPr="00EA0B19" w:rsidRDefault="00EA0B19" w:rsidP="00EA0B19">
      <w:pPr>
        <w:spacing w:after="0" w:line="240" w:lineRule="auto"/>
        <w:rPr>
          <w:rFonts w:ascii="Arial" w:hAnsi="Arial" w:cs="Arial"/>
          <w:b/>
          <w:sz w:val="24"/>
          <w:szCs w:val="24"/>
          <w:u w:val="single"/>
        </w:rPr>
      </w:pPr>
    </w:p>
    <w:p w14:paraId="2A09FAF9" w14:textId="77777777" w:rsidR="00EA0B19" w:rsidRPr="00EA0B19" w:rsidRDefault="00EA0B19" w:rsidP="00EA0B19">
      <w:pPr>
        <w:spacing w:after="0" w:line="240" w:lineRule="auto"/>
        <w:rPr>
          <w:rFonts w:ascii="Arial" w:hAnsi="Arial" w:cs="Arial"/>
          <w:b/>
          <w:sz w:val="24"/>
          <w:szCs w:val="24"/>
          <w:u w:val="single"/>
        </w:rPr>
      </w:pPr>
    </w:p>
    <w:p w14:paraId="1ED67FD7" w14:textId="77777777" w:rsidR="00BB602F" w:rsidRPr="00EA0B19" w:rsidRDefault="00BB602F" w:rsidP="00BB602F">
      <w:pPr>
        <w:spacing w:after="0" w:line="240" w:lineRule="auto"/>
        <w:rPr>
          <w:rFonts w:ascii="Arial" w:hAnsi="Arial" w:cs="Arial"/>
          <w:bCs/>
          <w:iCs/>
          <w:sz w:val="20"/>
          <w:szCs w:val="20"/>
        </w:rPr>
      </w:pPr>
    </w:p>
    <w:p w14:paraId="51CBB43A" w14:textId="0ECDF61B" w:rsidR="00BB602F" w:rsidRPr="00EA0B19" w:rsidRDefault="00BB602F" w:rsidP="00BB602F">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BB602F" w:rsidRPr="00EA0B19" w14:paraId="0F51D634" w14:textId="77777777" w:rsidTr="00732E1C">
        <w:trPr>
          <w:trHeight w:val="390"/>
          <w:jc w:val="center"/>
        </w:trPr>
        <w:tc>
          <w:tcPr>
            <w:tcW w:w="3969" w:type="dxa"/>
            <w:vAlign w:val="center"/>
          </w:tcPr>
          <w:p w14:paraId="73B292FB" w14:textId="36C0215D" w:rsidR="00BB602F" w:rsidRPr="00EA0B19" w:rsidRDefault="00BB602F" w:rsidP="00DD371E">
            <w:pPr>
              <w:tabs>
                <w:tab w:val="left" w:pos="1635"/>
                <w:tab w:val="center" w:pos="4747"/>
              </w:tabs>
              <w:rPr>
                <w:rFonts w:ascii="Arial" w:hAnsi="Arial" w:cs="Arial"/>
                <w:sz w:val="20"/>
                <w:lang w:val="en-US"/>
              </w:rPr>
            </w:pPr>
            <w:bookmarkStart w:id="4" w:name="_GoBack"/>
            <w:bookmarkEnd w:id="4"/>
            <w:r w:rsidRPr="00EA0B19">
              <w:rPr>
                <w:rFonts w:ascii="Arial" w:hAnsi="Arial" w:cs="Arial"/>
                <w:sz w:val="20"/>
                <w:lang w:val="en-US"/>
              </w:rPr>
              <w:tab/>
            </w:r>
          </w:p>
        </w:tc>
        <w:tc>
          <w:tcPr>
            <w:tcW w:w="3455" w:type="dxa"/>
            <w:vAlign w:val="center"/>
          </w:tcPr>
          <w:p w14:paraId="24BD9C86" w14:textId="77777777" w:rsidR="00BB602F" w:rsidRPr="00EA0B19" w:rsidRDefault="00BB602F" w:rsidP="00732E1C">
            <w:pPr>
              <w:tabs>
                <w:tab w:val="left" w:pos="1635"/>
                <w:tab w:val="center" w:pos="4747"/>
              </w:tabs>
              <w:rPr>
                <w:rFonts w:ascii="Arial" w:hAnsi="Arial" w:cs="Arial"/>
                <w:sz w:val="20"/>
                <w:lang w:val="en-US"/>
              </w:rPr>
            </w:pPr>
          </w:p>
        </w:tc>
        <w:tc>
          <w:tcPr>
            <w:tcW w:w="2646" w:type="dxa"/>
            <w:vAlign w:val="center"/>
          </w:tcPr>
          <w:p w14:paraId="192A858B" w14:textId="4F8700EE" w:rsidR="00BB602F" w:rsidRPr="00EA0B19" w:rsidRDefault="00BB602F" w:rsidP="00DD371E">
            <w:pPr>
              <w:tabs>
                <w:tab w:val="left" w:pos="1635"/>
                <w:tab w:val="center" w:pos="4747"/>
              </w:tabs>
              <w:rPr>
                <w:rFonts w:ascii="Arial" w:hAnsi="Arial" w:cs="Arial"/>
                <w:sz w:val="20"/>
                <w:lang w:val="en-US"/>
              </w:rPr>
            </w:pPr>
          </w:p>
        </w:tc>
      </w:tr>
      <w:tr w:rsidR="00BB602F" w:rsidRPr="00EA0B19" w14:paraId="0ED38055" w14:textId="77777777" w:rsidTr="00732E1C">
        <w:trPr>
          <w:trHeight w:val="390"/>
          <w:jc w:val="center"/>
        </w:trPr>
        <w:tc>
          <w:tcPr>
            <w:tcW w:w="3969" w:type="dxa"/>
            <w:vAlign w:val="center"/>
          </w:tcPr>
          <w:p w14:paraId="51933EEA"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Principal Investigator</w:t>
            </w:r>
          </w:p>
        </w:tc>
        <w:tc>
          <w:tcPr>
            <w:tcW w:w="3455" w:type="dxa"/>
            <w:vAlign w:val="center"/>
          </w:tcPr>
          <w:p w14:paraId="18E16F6D"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Signature</w:t>
            </w:r>
          </w:p>
        </w:tc>
        <w:tc>
          <w:tcPr>
            <w:tcW w:w="2646" w:type="dxa"/>
            <w:vAlign w:val="center"/>
          </w:tcPr>
          <w:p w14:paraId="1B7C68F7"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Date</w:t>
            </w:r>
          </w:p>
        </w:tc>
      </w:tr>
    </w:tbl>
    <w:p w14:paraId="0E6725E8" w14:textId="7F2C55BA" w:rsidR="00BB602F" w:rsidRPr="00EA0B19" w:rsidRDefault="00BB602F" w:rsidP="00BB602F">
      <w:pPr>
        <w:spacing w:after="0" w:line="240" w:lineRule="auto"/>
        <w:rPr>
          <w:rFonts w:ascii="Arial" w:hAnsi="Arial" w:cs="Arial"/>
          <w:bCs/>
          <w:iCs/>
          <w:sz w:val="20"/>
          <w:szCs w:val="20"/>
        </w:rPr>
      </w:pPr>
    </w:p>
    <w:sectPr w:rsidR="00BB602F" w:rsidRPr="00EA0B19" w:rsidSect="0071264E">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9907" w14:textId="77777777" w:rsidR="00170367" w:rsidRDefault="00170367" w:rsidP="00016E47">
      <w:pPr>
        <w:spacing w:after="0" w:line="240" w:lineRule="auto"/>
      </w:pPr>
      <w:r>
        <w:separator/>
      </w:r>
    </w:p>
  </w:endnote>
  <w:endnote w:type="continuationSeparator" w:id="0">
    <w:p w14:paraId="6E5F3FBC" w14:textId="77777777" w:rsidR="00170367" w:rsidRDefault="00170367" w:rsidP="0001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BA97465" w14:textId="69BB43D3" w:rsidR="004B75ED" w:rsidRPr="004B75ED" w:rsidRDefault="004B75ED" w:rsidP="004B75ED">
            <w:pPr>
              <w:pStyle w:val="Footer"/>
              <w:rPr>
                <w:rFonts w:ascii="Arial" w:hAnsi="Arial" w:cs="Arial"/>
                <w:sz w:val="20"/>
                <w:szCs w:val="20"/>
              </w:rPr>
            </w:pPr>
            <w:r w:rsidRPr="004B75ED">
              <w:rPr>
                <w:rFonts w:ascii="Arial" w:hAnsi="Arial" w:cs="Arial"/>
                <w:sz w:val="20"/>
                <w:szCs w:val="20"/>
              </w:rPr>
              <w:t xml:space="preserve">RVH REB </w:t>
            </w:r>
            <w:r>
              <w:rPr>
                <w:rFonts w:ascii="Arial" w:hAnsi="Arial" w:cs="Arial"/>
                <w:sz w:val="20"/>
                <w:szCs w:val="20"/>
              </w:rPr>
              <w:t>Study Closure Form</w:t>
            </w:r>
          </w:p>
          <w:p w14:paraId="0EE32A46" w14:textId="77777777" w:rsidR="004B75ED" w:rsidRPr="00A23692" w:rsidRDefault="004B75ED" w:rsidP="004B75ED">
            <w:pPr>
              <w:pStyle w:val="Footer"/>
              <w:rPr>
                <w:rFonts w:ascii="Arial" w:hAnsi="Arial" w:cs="Arial"/>
              </w:rPr>
            </w:pPr>
            <w:r w:rsidRPr="004B75ED">
              <w:rPr>
                <w:rFonts w:ascii="Arial" w:hAnsi="Arial" w:cs="Arial"/>
                <w:sz w:val="20"/>
                <w:szCs w:val="20"/>
              </w:rPr>
              <w:t>Version/Date: 1.1/25-Nov-2019</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DD371E">
              <w:rPr>
                <w:rFonts w:ascii="Arial" w:hAnsi="Arial" w:cs="Arial"/>
                <w:b/>
                <w:bCs/>
                <w:noProof/>
                <w:sz w:val="20"/>
                <w:szCs w:val="20"/>
              </w:rPr>
              <w:t>4</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DD371E">
              <w:rPr>
                <w:rFonts w:ascii="Arial" w:hAnsi="Arial" w:cs="Arial"/>
                <w:b/>
                <w:bCs/>
                <w:noProof/>
                <w:sz w:val="20"/>
                <w:szCs w:val="20"/>
              </w:rPr>
              <w:t>4</w:t>
            </w:r>
            <w:r w:rsidRPr="004B75ED">
              <w:rPr>
                <w:rFonts w:ascii="Arial" w:hAnsi="Arial" w:cs="Arial"/>
                <w:b/>
                <w:bCs/>
                <w:sz w:val="20"/>
                <w:szCs w:val="20"/>
              </w:rPr>
              <w:fldChar w:fldCharType="end"/>
            </w:r>
          </w:p>
        </w:sdtContent>
      </w:sdt>
    </w:sdtContent>
  </w:sdt>
  <w:p w14:paraId="4E74653B" w14:textId="2423CB9F" w:rsidR="00C477C6" w:rsidRDefault="00DD371E" w:rsidP="0056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BA038" w14:textId="77777777" w:rsidR="00170367" w:rsidRDefault="00170367" w:rsidP="00016E47">
      <w:pPr>
        <w:spacing w:after="0" w:line="240" w:lineRule="auto"/>
      </w:pPr>
      <w:r>
        <w:separator/>
      </w:r>
    </w:p>
  </w:footnote>
  <w:footnote w:type="continuationSeparator" w:id="0">
    <w:p w14:paraId="193F8C85" w14:textId="77777777" w:rsidR="00170367" w:rsidRDefault="00170367" w:rsidP="00016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84"/>
    <w:multiLevelType w:val="hybridMultilevel"/>
    <w:tmpl w:val="ACD01D86"/>
    <w:lvl w:ilvl="0" w:tplc="C414EA08">
      <w:start w:val="1"/>
      <w:numFmt w:val="decimal"/>
      <w:lvlText w:val="%1."/>
      <w:lvlJc w:val="left"/>
      <w:pPr>
        <w:ind w:left="360" w:hanging="360"/>
      </w:pPr>
      <w:rPr>
        <w:rFonts w:hint="default"/>
        <w:b w:val="0"/>
        <w:bCs/>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C02ECD"/>
    <w:multiLevelType w:val="hybridMultilevel"/>
    <w:tmpl w:val="5800918A"/>
    <w:lvl w:ilvl="0" w:tplc="ECA885C4">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D264D7"/>
    <w:multiLevelType w:val="hybridMultilevel"/>
    <w:tmpl w:val="81400F0C"/>
    <w:lvl w:ilvl="0" w:tplc="C1544D8A">
      <w:start w:val="1"/>
      <w:numFmt w:val="decimal"/>
      <w:lvlText w:val="%1."/>
      <w:lvlJc w:val="left"/>
      <w:pPr>
        <w:ind w:left="360" w:hanging="360"/>
      </w:pPr>
      <w:rPr>
        <w:b w:val="0"/>
        <w:bCs/>
        <w:color w:val="auto"/>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0879BB"/>
    <w:multiLevelType w:val="hybridMultilevel"/>
    <w:tmpl w:val="53D6B2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991A9F"/>
    <w:multiLevelType w:val="hybridMultilevel"/>
    <w:tmpl w:val="D2105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B33050"/>
    <w:multiLevelType w:val="hybridMultilevel"/>
    <w:tmpl w:val="810C223A"/>
    <w:lvl w:ilvl="0" w:tplc="88B64F6E">
      <w:start w:val="1"/>
      <w:numFmt w:val="decimal"/>
      <w:lvlText w:val="%1."/>
      <w:lvlJc w:val="left"/>
      <w:pPr>
        <w:ind w:left="360" w:hanging="360"/>
      </w:pPr>
      <w:rPr>
        <w:rFonts w:hint="default"/>
        <w:sz w:val="20"/>
        <w:szCs w:val="16"/>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BD29B5"/>
    <w:multiLevelType w:val="hybridMultilevel"/>
    <w:tmpl w:val="984879DA"/>
    <w:lvl w:ilvl="0" w:tplc="10090001">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5504610"/>
    <w:multiLevelType w:val="hybridMultilevel"/>
    <w:tmpl w:val="AE2ED03C"/>
    <w:lvl w:ilvl="0" w:tplc="4C58236E">
      <w:start w:val="1"/>
      <w:numFmt w:val="decimal"/>
      <w:lvlText w:val="%1."/>
      <w:lvlJc w:val="left"/>
      <w:pPr>
        <w:ind w:left="785" w:hanging="360"/>
      </w:pPr>
      <w:rPr>
        <w:rFonts w:hint="default"/>
        <w:b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8" w15:restartNumberingAfterBreak="0">
    <w:nsid w:val="4767062D"/>
    <w:multiLevelType w:val="hybridMultilevel"/>
    <w:tmpl w:val="5A7222FE"/>
    <w:lvl w:ilvl="0" w:tplc="B45E2832">
      <w:start w:val="3"/>
      <w:numFmt w:val="decimal"/>
      <w:lvlText w:val="%1."/>
      <w:lvlJc w:val="left"/>
      <w:pPr>
        <w:ind w:left="360" w:hanging="360"/>
      </w:pPr>
      <w:rPr>
        <w:rFonts w:hint="default"/>
        <w:b w:val="0"/>
        <w:bCs/>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0A7683D"/>
    <w:multiLevelType w:val="hybridMultilevel"/>
    <w:tmpl w:val="76368B8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2E17B4"/>
    <w:multiLevelType w:val="hybridMultilevel"/>
    <w:tmpl w:val="F65CE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B74F8C"/>
    <w:multiLevelType w:val="hybridMultilevel"/>
    <w:tmpl w:val="E6A010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08F0D32"/>
    <w:multiLevelType w:val="hybridMultilevel"/>
    <w:tmpl w:val="427CEC04"/>
    <w:lvl w:ilvl="0" w:tplc="069259C4">
      <w:start w:val="1"/>
      <w:numFmt w:val="decimal"/>
      <w:lvlText w:val="%1."/>
      <w:lvlJc w:val="left"/>
      <w:pPr>
        <w:ind w:left="360" w:hanging="360"/>
      </w:pPr>
      <w:rPr>
        <w:b w:val="0"/>
        <w:bCs/>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92D7358"/>
    <w:multiLevelType w:val="hybridMultilevel"/>
    <w:tmpl w:val="F0C6750A"/>
    <w:lvl w:ilvl="0" w:tplc="104A2CA4">
      <w:start w:val="3"/>
      <w:numFmt w:val="decimal"/>
      <w:lvlText w:val="%1."/>
      <w:lvlJc w:val="left"/>
      <w:pPr>
        <w:ind w:left="360"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1"/>
  </w:num>
  <w:num w:numId="5">
    <w:abstractNumId w:val="1"/>
  </w:num>
  <w:num w:numId="6">
    <w:abstractNumId w:val="3"/>
  </w:num>
  <w:num w:numId="7">
    <w:abstractNumId w:val="6"/>
  </w:num>
  <w:num w:numId="8">
    <w:abstractNumId w:val="12"/>
  </w:num>
  <w:num w:numId="9">
    <w:abstractNumId w:val="2"/>
  </w:num>
  <w:num w:numId="10">
    <w:abstractNumId w:val="9"/>
  </w:num>
  <w:num w:numId="11">
    <w:abstractNumId w:val="5"/>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6E"/>
    <w:rsid w:val="00016E47"/>
    <w:rsid w:val="00103B4E"/>
    <w:rsid w:val="00144CBF"/>
    <w:rsid w:val="0016786F"/>
    <w:rsid w:val="00170367"/>
    <w:rsid w:val="001B7381"/>
    <w:rsid w:val="001E3FE8"/>
    <w:rsid w:val="00274424"/>
    <w:rsid w:val="004031F8"/>
    <w:rsid w:val="00487DE2"/>
    <w:rsid w:val="004B75ED"/>
    <w:rsid w:val="00530011"/>
    <w:rsid w:val="00590ADD"/>
    <w:rsid w:val="005E65CD"/>
    <w:rsid w:val="006014CE"/>
    <w:rsid w:val="006418A0"/>
    <w:rsid w:val="0071264E"/>
    <w:rsid w:val="00770AAA"/>
    <w:rsid w:val="00777B2E"/>
    <w:rsid w:val="0086603A"/>
    <w:rsid w:val="00926854"/>
    <w:rsid w:val="00932010"/>
    <w:rsid w:val="00965E0B"/>
    <w:rsid w:val="00A312CA"/>
    <w:rsid w:val="00B423DF"/>
    <w:rsid w:val="00BB602F"/>
    <w:rsid w:val="00BE7119"/>
    <w:rsid w:val="00C65C9B"/>
    <w:rsid w:val="00D72969"/>
    <w:rsid w:val="00D8160B"/>
    <w:rsid w:val="00DD2D6E"/>
    <w:rsid w:val="00DD371E"/>
    <w:rsid w:val="00DE1A2A"/>
    <w:rsid w:val="00E14F41"/>
    <w:rsid w:val="00EA0B19"/>
    <w:rsid w:val="00EA1267"/>
    <w:rsid w:val="00EA6ADA"/>
    <w:rsid w:val="00F104E8"/>
    <w:rsid w:val="00F14208"/>
    <w:rsid w:val="00F26581"/>
    <w:rsid w:val="00F52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8A8F5"/>
  <w15:chartTrackingRefBased/>
  <w15:docId w15:val="{5495F214-E139-483B-8A22-4466F4E9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47"/>
  </w:style>
  <w:style w:type="table" w:customStyle="1" w:styleId="TableGrid2">
    <w:name w:val="Table Grid2"/>
    <w:basedOn w:val="TableNormal"/>
    <w:next w:val="TableGrid"/>
    <w:uiPriority w:val="39"/>
    <w:rsid w:val="0001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47"/>
  </w:style>
  <w:style w:type="paragraph" w:styleId="ListParagraph">
    <w:name w:val="List Paragraph"/>
    <w:basedOn w:val="Normal"/>
    <w:uiPriority w:val="34"/>
    <w:qFormat/>
    <w:rsid w:val="00016E47"/>
    <w:pPr>
      <w:ind w:left="720"/>
      <w:contextualSpacing/>
    </w:pPr>
  </w:style>
  <w:style w:type="paragraph" w:styleId="BodyText">
    <w:name w:val="Body Text"/>
    <w:basedOn w:val="Normal"/>
    <w:link w:val="BodyTextChar"/>
    <w:rsid w:val="00274424"/>
    <w:pPr>
      <w:tabs>
        <w:tab w:val="left" w:pos="6210"/>
      </w:tabs>
      <w:spacing w:after="0" w:line="240" w:lineRule="auto"/>
    </w:pPr>
    <w:rPr>
      <w:rFonts w:ascii="Times New Roman" w:eastAsia="Times New Roman" w:hAnsi="Times New Roman" w:cs="Times New Roman"/>
      <w:b/>
      <w:i/>
      <w:iCs/>
      <w:sz w:val="20"/>
      <w:szCs w:val="20"/>
      <w:lang w:val="en-US"/>
    </w:rPr>
  </w:style>
  <w:style w:type="character" w:customStyle="1" w:styleId="BodyTextChar">
    <w:name w:val="Body Text Char"/>
    <w:basedOn w:val="DefaultParagraphFont"/>
    <w:link w:val="BodyText"/>
    <w:rsid w:val="00274424"/>
    <w:rPr>
      <w:rFonts w:ascii="Times New Roman" w:eastAsia="Times New Roman" w:hAnsi="Times New Roman" w:cs="Times New Roman"/>
      <w:b/>
      <w:i/>
      <w:iCs/>
      <w:sz w:val="20"/>
      <w:szCs w:val="20"/>
      <w:lang w:val="en-US"/>
    </w:rPr>
  </w:style>
  <w:style w:type="paragraph" w:customStyle="1" w:styleId="Style1">
    <w:name w:val="Style1"/>
    <w:basedOn w:val="Normal"/>
    <w:rsid w:val="00274424"/>
    <w:pPr>
      <w:spacing w:after="0" w:line="240" w:lineRule="auto"/>
      <w:outlineLvl w:val="0"/>
    </w:pPr>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274424"/>
    <w:rPr>
      <w:color w:val="0563C1" w:themeColor="hyperlink"/>
      <w:u w:val="single"/>
    </w:rPr>
  </w:style>
  <w:style w:type="character" w:customStyle="1" w:styleId="UnresolvedMention">
    <w:name w:val="Unresolved Mention"/>
    <w:basedOn w:val="DefaultParagraphFont"/>
    <w:uiPriority w:val="99"/>
    <w:semiHidden/>
    <w:unhideWhenUsed/>
    <w:rsid w:val="00274424"/>
    <w:rPr>
      <w:color w:val="605E5C"/>
      <w:shd w:val="clear" w:color="auto" w:fill="E1DFDD"/>
    </w:rPr>
  </w:style>
  <w:style w:type="table" w:customStyle="1" w:styleId="TableGrid11">
    <w:name w:val="Table Grid11"/>
    <w:basedOn w:val="TableNormal"/>
    <w:next w:val="TableGrid"/>
    <w:uiPriority w:val="39"/>
    <w:rsid w:val="002744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3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rvh.o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EC39C226A64432B74974A70473BE52"/>
        <w:category>
          <w:name w:val="General"/>
          <w:gallery w:val="placeholder"/>
        </w:category>
        <w:types>
          <w:type w:val="bbPlcHdr"/>
        </w:types>
        <w:behaviors>
          <w:behavior w:val="content"/>
        </w:behaviors>
        <w:guid w:val="{98857B13-23EC-42AD-BD85-5B3932D6031D}"/>
      </w:docPartPr>
      <w:docPartBody>
        <w:p w:rsidR="00E15E0F" w:rsidRDefault="00A66F65" w:rsidP="00A66F65">
          <w:pPr>
            <w:pStyle w:val="17EC39C226A64432B74974A70473BE52"/>
          </w:pPr>
          <w:r w:rsidRPr="000848DE">
            <w:rPr>
              <w:rStyle w:val="PlaceholderText"/>
              <w:rFonts w:ascii="Arial" w:hAnsi="Arial" w:cs="Arial"/>
              <w:sz w:val="20"/>
              <w:szCs w:val="20"/>
            </w:rPr>
            <w:t>Click here.</w:t>
          </w:r>
        </w:p>
      </w:docPartBody>
    </w:docPart>
    <w:docPart>
      <w:docPartPr>
        <w:name w:val="9D4B6B327B494AFDAA3943E8401149BA"/>
        <w:category>
          <w:name w:val="General"/>
          <w:gallery w:val="placeholder"/>
        </w:category>
        <w:types>
          <w:type w:val="bbPlcHdr"/>
        </w:types>
        <w:behaviors>
          <w:behavior w:val="content"/>
        </w:behaviors>
        <w:guid w:val="{09348996-A701-4689-9E6A-CCE8F07113F7}"/>
      </w:docPartPr>
      <w:docPartBody>
        <w:p w:rsidR="00E15E0F" w:rsidRDefault="00A66F65" w:rsidP="00A66F65">
          <w:pPr>
            <w:pStyle w:val="9D4B6B327B494AFDAA3943E8401149BA"/>
          </w:pPr>
          <w:r w:rsidRPr="000848DE">
            <w:rPr>
              <w:rStyle w:val="PlaceholderText"/>
              <w:rFonts w:ascii="Arial" w:hAnsi="Arial" w:cs="Arial"/>
              <w:sz w:val="20"/>
              <w:szCs w:val="20"/>
            </w:rPr>
            <w:t>Click here.</w:t>
          </w:r>
        </w:p>
      </w:docPartBody>
    </w:docPart>
    <w:docPart>
      <w:docPartPr>
        <w:name w:val="F2197D397C8646879FC7818DD35E73B5"/>
        <w:category>
          <w:name w:val="General"/>
          <w:gallery w:val="placeholder"/>
        </w:category>
        <w:types>
          <w:type w:val="bbPlcHdr"/>
        </w:types>
        <w:behaviors>
          <w:behavior w:val="content"/>
        </w:behaviors>
        <w:guid w:val="{7CF5F081-DDDD-40A0-BDB6-9D04798C23F8}"/>
      </w:docPartPr>
      <w:docPartBody>
        <w:p w:rsidR="00E15E0F" w:rsidRDefault="00A66F65" w:rsidP="00A66F65">
          <w:pPr>
            <w:pStyle w:val="F2197D397C8646879FC7818DD35E73B5"/>
          </w:pPr>
          <w:r w:rsidRPr="000848DE">
            <w:rPr>
              <w:rStyle w:val="PlaceholderText"/>
              <w:rFonts w:ascii="Arial" w:hAnsi="Arial" w:cs="Arial"/>
              <w:sz w:val="20"/>
              <w:szCs w:val="20"/>
            </w:rPr>
            <w:t>Click here.</w:t>
          </w:r>
        </w:p>
      </w:docPartBody>
    </w:docPart>
    <w:docPart>
      <w:docPartPr>
        <w:name w:val="B94CFA3D323B41BDAB9A467DC0CE0F3E"/>
        <w:category>
          <w:name w:val="General"/>
          <w:gallery w:val="placeholder"/>
        </w:category>
        <w:types>
          <w:type w:val="bbPlcHdr"/>
        </w:types>
        <w:behaviors>
          <w:behavior w:val="content"/>
        </w:behaviors>
        <w:guid w:val="{FBD17D83-4A4E-434E-A985-97829B83A67D}"/>
      </w:docPartPr>
      <w:docPartBody>
        <w:p w:rsidR="00E15E0F" w:rsidRDefault="00A66F65" w:rsidP="00A66F65">
          <w:pPr>
            <w:pStyle w:val="B94CFA3D323B41BDAB9A467DC0CE0F3E"/>
          </w:pPr>
          <w:r w:rsidRPr="000848DE">
            <w:rPr>
              <w:rStyle w:val="PlaceholderText"/>
              <w:rFonts w:ascii="Arial" w:hAnsi="Arial" w:cs="Arial"/>
              <w:sz w:val="20"/>
              <w:szCs w:val="20"/>
            </w:rPr>
            <w:t>Click here.</w:t>
          </w:r>
        </w:p>
      </w:docPartBody>
    </w:docPart>
    <w:docPart>
      <w:docPartPr>
        <w:name w:val="4BF0D25E0E054CB48BFC1651FF90B3E3"/>
        <w:category>
          <w:name w:val="General"/>
          <w:gallery w:val="placeholder"/>
        </w:category>
        <w:types>
          <w:type w:val="bbPlcHdr"/>
        </w:types>
        <w:behaviors>
          <w:behavior w:val="content"/>
        </w:behaviors>
        <w:guid w:val="{B5F8CB35-DEC9-4010-AB43-2F076A946F52}"/>
      </w:docPartPr>
      <w:docPartBody>
        <w:p w:rsidR="00E15E0F" w:rsidRDefault="00A66F65" w:rsidP="00A66F65">
          <w:pPr>
            <w:pStyle w:val="4BF0D25E0E054CB48BFC1651FF90B3E3"/>
          </w:pPr>
          <w:r w:rsidRPr="000848DE">
            <w:rPr>
              <w:rStyle w:val="PlaceholderText"/>
              <w:rFonts w:ascii="Arial" w:hAnsi="Arial" w:cs="Arial"/>
              <w:sz w:val="20"/>
              <w:szCs w:val="20"/>
            </w:rPr>
            <w:t>Click here.</w:t>
          </w:r>
        </w:p>
      </w:docPartBody>
    </w:docPart>
    <w:docPart>
      <w:docPartPr>
        <w:name w:val="5E76EF21ACBA47E39BB90A0046FB52E5"/>
        <w:category>
          <w:name w:val="General"/>
          <w:gallery w:val="placeholder"/>
        </w:category>
        <w:types>
          <w:type w:val="bbPlcHdr"/>
        </w:types>
        <w:behaviors>
          <w:behavior w:val="content"/>
        </w:behaviors>
        <w:guid w:val="{C6A44E63-C986-4B00-B447-D8432F432C9D}"/>
      </w:docPartPr>
      <w:docPartBody>
        <w:p w:rsidR="00E15E0F" w:rsidRDefault="00A66F65" w:rsidP="00A66F65">
          <w:pPr>
            <w:pStyle w:val="5E76EF21ACBA47E39BB90A0046FB52E5"/>
          </w:pPr>
          <w:r w:rsidRPr="000848DE">
            <w:rPr>
              <w:rStyle w:val="PlaceholderText"/>
              <w:rFonts w:ascii="Arial" w:hAnsi="Arial" w:cs="Arial"/>
              <w:sz w:val="20"/>
              <w:szCs w:val="20"/>
            </w:rPr>
            <w:t>Click here.</w:t>
          </w:r>
        </w:p>
      </w:docPartBody>
    </w:docPart>
    <w:docPart>
      <w:docPartPr>
        <w:name w:val="5538AA32B6414183837FE64C29F7423C"/>
        <w:category>
          <w:name w:val="General"/>
          <w:gallery w:val="placeholder"/>
        </w:category>
        <w:types>
          <w:type w:val="bbPlcHdr"/>
        </w:types>
        <w:behaviors>
          <w:behavior w:val="content"/>
        </w:behaviors>
        <w:guid w:val="{A890D6D4-EEAD-4837-AAF5-46D7059A1F66}"/>
      </w:docPartPr>
      <w:docPartBody>
        <w:p w:rsidR="00E15E0F" w:rsidRDefault="00A66F65" w:rsidP="00A66F65">
          <w:pPr>
            <w:pStyle w:val="5538AA32B6414183837FE64C29F7423C"/>
          </w:pPr>
          <w:r w:rsidRPr="000848DE">
            <w:rPr>
              <w:rStyle w:val="PlaceholderText"/>
              <w:rFonts w:ascii="Arial" w:hAnsi="Arial" w:cs="Arial"/>
              <w:sz w:val="20"/>
              <w:szCs w:val="20"/>
            </w:rPr>
            <w:t>Click here.</w:t>
          </w:r>
        </w:p>
      </w:docPartBody>
    </w:docPart>
    <w:docPart>
      <w:docPartPr>
        <w:name w:val="91D11B7F8543424CAF1E2AB15A49E2FC"/>
        <w:category>
          <w:name w:val="General"/>
          <w:gallery w:val="placeholder"/>
        </w:category>
        <w:types>
          <w:type w:val="bbPlcHdr"/>
        </w:types>
        <w:behaviors>
          <w:behavior w:val="content"/>
        </w:behaviors>
        <w:guid w:val="{C23E55E3-1EAD-4AA1-86D7-2B174694AD7B}"/>
      </w:docPartPr>
      <w:docPartBody>
        <w:p w:rsidR="00E15E0F" w:rsidRDefault="00A66F65" w:rsidP="00A66F65">
          <w:pPr>
            <w:pStyle w:val="91D11B7F8543424CAF1E2AB15A49E2FC"/>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763DED3242DD445DBFBD7772E7DDD96A"/>
        <w:category>
          <w:name w:val="General"/>
          <w:gallery w:val="placeholder"/>
        </w:category>
        <w:types>
          <w:type w:val="bbPlcHdr"/>
        </w:types>
        <w:behaviors>
          <w:behavior w:val="content"/>
        </w:behaviors>
        <w:guid w:val="{5E4B7D42-D233-4124-BE08-4267BE527A06}"/>
      </w:docPartPr>
      <w:docPartBody>
        <w:p w:rsidR="00E15E0F" w:rsidRDefault="00A66F65" w:rsidP="00A66F65">
          <w:pPr>
            <w:pStyle w:val="763DED3242DD445DBFBD7772E7DDD96A"/>
          </w:pPr>
          <w:r w:rsidRPr="000848DE">
            <w:rPr>
              <w:rStyle w:val="PlaceholderText"/>
              <w:rFonts w:ascii="Arial" w:hAnsi="Arial" w:cs="Arial"/>
              <w:sz w:val="20"/>
              <w:szCs w:val="20"/>
            </w:rPr>
            <w:t>Click here.</w:t>
          </w:r>
        </w:p>
      </w:docPartBody>
    </w:docPart>
    <w:docPart>
      <w:docPartPr>
        <w:name w:val="925CF41108E64273894DBF95F5352196"/>
        <w:category>
          <w:name w:val="General"/>
          <w:gallery w:val="placeholder"/>
        </w:category>
        <w:types>
          <w:type w:val="bbPlcHdr"/>
        </w:types>
        <w:behaviors>
          <w:behavior w:val="content"/>
        </w:behaviors>
        <w:guid w:val="{9EC3F8A5-8990-4F82-82E8-16E1EA7752A1}"/>
      </w:docPartPr>
      <w:docPartBody>
        <w:p w:rsidR="00E15E0F" w:rsidRDefault="00A66F65" w:rsidP="00A66F65">
          <w:pPr>
            <w:pStyle w:val="925CF41108E64273894DBF95F5352196"/>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BA36A3A3EA6542C7A3EAC1B838B50FAE"/>
        <w:category>
          <w:name w:val="General"/>
          <w:gallery w:val="placeholder"/>
        </w:category>
        <w:types>
          <w:type w:val="bbPlcHdr"/>
        </w:types>
        <w:behaviors>
          <w:behavior w:val="content"/>
        </w:behaviors>
        <w:guid w:val="{34ED58F7-0121-4A4F-BD79-09197292962B}"/>
      </w:docPartPr>
      <w:docPartBody>
        <w:p w:rsidR="00E15E0F" w:rsidRDefault="00A66F65" w:rsidP="00A66F65">
          <w:pPr>
            <w:pStyle w:val="BA36A3A3EA6542C7A3EAC1B838B50FAE"/>
          </w:pPr>
          <w:r w:rsidRPr="000848DE">
            <w:rPr>
              <w:rStyle w:val="PlaceholderText"/>
              <w:rFonts w:ascii="Arial" w:hAnsi="Arial" w:cs="Arial"/>
              <w:sz w:val="20"/>
              <w:szCs w:val="20"/>
            </w:rPr>
            <w:t>Click here.</w:t>
          </w:r>
        </w:p>
      </w:docPartBody>
    </w:docPart>
    <w:docPart>
      <w:docPartPr>
        <w:name w:val="947478443E14426EAD0EDCF18DF94493"/>
        <w:category>
          <w:name w:val="General"/>
          <w:gallery w:val="placeholder"/>
        </w:category>
        <w:types>
          <w:type w:val="bbPlcHdr"/>
        </w:types>
        <w:behaviors>
          <w:behavior w:val="content"/>
        </w:behaviors>
        <w:guid w:val="{518E8006-D073-4153-962D-62B39B376148}"/>
      </w:docPartPr>
      <w:docPartBody>
        <w:p w:rsidR="00E15E0F" w:rsidRDefault="00A66F65" w:rsidP="00A66F65">
          <w:pPr>
            <w:pStyle w:val="947478443E14426EAD0EDCF18DF94493"/>
          </w:pPr>
          <w:r w:rsidRPr="000848DE">
            <w:rPr>
              <w:rStyle w:val="PlaceholderText"/>
              <w:rFonts w:ascii="Arial" w:hAnsi="Arial" w:cs="Arial"/>
              <w:sz w:val="20"/>
              <w:szCs w:val="20"/>
            </w:rPr>
            <w:t>Click here.</w:t>
          </w:r>
        </w:p>
      </w:docPartBody>
    </w:docPart>
    <w:docPart>
      <w:docPartPr>
        <w:name w:val="7D338990F86C41808F0F126A314F5B66"/>
        <w:category>
          <w:name w:val="General"/>
          <w:gallery w:val="placeholder"/>
        </w:category>
        <w:types>
          <w:type w:val="bbPlcHdr"/>
        </w:types>
        <w:behaviors>
          <w:behavior w:val="content"/>
        </w:behaviors>
        <w:guid w:val="{DA2ED7C6-756B-4DCE-A3E6-0BBA0C3EF33A}"/>
      </w:docPartPr>
      <w:docPartBody>
        <w:p w:rsidR="00E15E0F" w:rsidRDefault="00A66F65" w:rsidP="00A66F65">
          <w:pPr>
            <w:pStyle w:val="7D338990F86C41808F0F126A314F5B66"/>
          </w:pPr>
          <w:r w:rsidRPr="00430A46">
            <w:rPr>
              <w:rStyle w:val="PlaceholderText"/>
            </w:rPr>
            <w:t>Click here to enter text.</w:t>
          </w:r>
        </w:p>
      </w:docPartBody>
    </w:docPart>
    <w:docPart>
      <w:docPartPr>
        <w:name w:val="4D303CE90A8E451296C6C1BB2BAE250A"/>
        <w:category>
          <w:name w:val="General"/>
          <w:gallery w:val="placeholder"/>
        </w:category>
        <w:types>
          <w:type w:val="bbPlcHdr"/>
        </w:types>
        <w:behaviors>
          <w:behavior w:val="content"/>
        </w:behaviors>
        <w:guid w:val="{38ECB0FC-D17A-415F-B10F-1FA6255D66E5}"/>
      </w:docPartPr>
      <w:docPartBody>
        <w:p w:rsidR="00E15E0F" w:rsidRDefault="00A66F65" w:rsidP="00A66F65">
          <w:pPr>
            <w:pStyle w:val="4D303CE90A8E451296C6C1BB2BAE250A"/>
          </w:pPr>
          <w:r w:rsidRPr="00430A46">
            <w:rPr>
              <w:rStyle w:val="PlaceholderText"/>
            </w:rPr>
            <w:t>Click here to enter text.</w:t>
          </w:r>
        </w:p>
      </w:docPartBody>
    </w:docPart>
    <w:docPart>
      <w:docPartPr>
        <w:name w:val="493A52EEAB5B44E3AD10EA9B053F5E4D"/>
        <w:category>
          <w:name w:val="General"/>
          <w:gallery w:val="placeholder"/>
        </w:category>
        <w:types>
          <w:type w:val="bbPlcHdr"/>
        </w:types>
        <w:behaviors>
          <w:behavior w:val="content"/>
        </w:behaviors>
        <w:guid w:val="{12445722-5220-406F-8283-297892E6E462}"/>
      </w:docPartPr>
      <w:docPartBody>
        <w:p w:rsidR="00E15E0F" w:rsidRDefault="00A66F65" w:rsidP="00A66F65">
          <w:pPr>
            <w:pStyle w:val="493A52EEAB5B44E3AD10EA9B053F5E4D"/>
          </w:pPr>
          <w:r w:rsidRPr="00430A46">
            <w:rPr>
              <w:rStyle w:val="PlaceholderText"/>
            </w:rPr>
            <w:t>Click here to enter text.</w:t>
          </w:r>
        </w:p>
      </w:docPartBody>
    </w:docPart>
    <w:docPart>
      <w:docPartPr>
        <w:name w:val="15F42C1839904F8AB5F61C8EFD55C2B4"/>
        <w:category>
          <w:name w:val="General"/>
          <w:gallery w:val="placeholder"/>
        </w:category>
        <w:types>
          <w:type w:val="bbPlcHdr"/>
        </w:types>
        <w:behaviors>
          <w:behavior w:val="content"/>
        </w:behaviors>
        <w:guid w:val="{72B6DF0F-F05A-4DC0-8969-212B221C7998}"/>
      </w:docPartPr>
      <w:docPartBody>
        <w:p w:rsidR="00E15E0F" w:rsidRDefault="00A66F65" w:rsidP="00A66F65">
          <w:pPr>
            <w:pStyle w:val="15F42C1839904F8AB5F61C8EFD55C2B4"/>
          </w:pPr>
          <w:r w:rsidRPr="00430A46">
            <w:rPr>
              <w:rStyle w:val="PlaceholderText"/>
            </w:rPr>
            <w:t>Click here to enter text.</w:t>
          </w:r>
        </w:p>
      </w:docPartBody>
    </w:docPart>
    <w:docPart>
      <w:docPartPr>
        <w:name w:val="3BE4A365946E4C25928167BCD3A6E86C"/>
        <w:category>
          <w:name w:val="General"/>
          <w:gallery w:val="placeholder"/>
        </w:category>
        <w:types>
          <w:type w:val="bbPlcHdr"/>
        </w:types>
        <w:behaviors>
          <w:behavior w:val="content"/>
        </w:behaviors>
        <w:guid w:val="{26063B53-2930-4C74-95AF-B5FBA61EA083}"/>
      </w:docPartPr>
      <w:docPartBody>
        <w:p w:rsidR="00E15E0F" w:rsidRDefault="00A66F65" w:rsidP="00A66F65">
          <w:pPr>
            <w:pStyle w:val="3BE4A365946E4C25928167BCD3A6E86C"/>
          </w:pPr>
          <w:r w:rsidRPr="00430A46">
            <w:rPr>
              <w:rStyle w:val="PlaceholderText"/>
            </w:rPr>
            <w:t>Click here to enter text.</w:t>
          </w:r>
        </w:p>
      </w:docPartBody>
    </w:docPart>
    <w:docPart>
      <w:docPartPr>
        <w:name w:val="8C39D1656593434488B88D62EEE297D6"/>
        <w:category>
          <w:name w:val="General"/>
          <w:gallery w:val="placeholder"/>
        </w:category>
        <w:types>
          <w:type w:val="bbPlcHdr"/>
        </w:types>
        <w:behaviors>
          <w:behavior w:val="content"/>
        </w:behaviors>
        <w:guid w:val="{D286F691-EFAD-4D5E-ABB0-A5371A68525D}"/>
      </w:docPartPr>
      <w:docPartBody>
        <w:p w:rsidR="00E15E0F" w:rsidRDefault="00A66F65" w:rsidP="00A66F65">
          <w:pPr>
            <w:pStyle w:val="8C39D1656593434488B88D62EEE297D6"/>
          </w:pPr>
          <w:r w:rsidRPr="00430A46">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86729225-1618-4330-B3EC-21C25D823936}"/>
      </w:docPartPr>
      <w:docPartBody>
        <w:p w:rsidR="00072AFB" w:rsidRDefault="00E15E0F">
          <w:r w:rsidRPr="00826623">
            <w:rPr>
              <w:rStyle w:val="PlaceholderText"/>
            </w:rPr>
            <w:t>Click or tap to enter a date.</w:t>
          </w:r>
        </w:p>
      </w:docPartBody>
    </w:docPart>
    <w:docPart>
      <w:docPartPr>
        <w:name w:val="45DE0D3911B242F89B4C97BC31139576"/>
        <w:category>
          <w:name w:val="General"/>
          <w:gallery w:val="placeholder"/>
        </w:category>
        <w:types>
          <w:type w:val="bbPlcHdr"/>
        </w:types>
        <w:behaviors>
          <w:behavior w:val="content"/>
        </w:behaviors>
        <w:guid w:val="{860A0988-0B9A-40DD-A990-30B98F5C0C0D}"/>
      </w:docPartPr>
      <w:docPartBody>
        <w:p w:rsidR="00072AFB" w:rsidRDefault="00E15E0F" w:rsidP="00E15E0F">
          <w:pPr>
            <w:pStyle w:val="45DE0D3911B242F89B4C97BC31139576"/>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55A518A915F5408598D501D9E8A8107F"/>
        <w:category>
          <w:name w:val="General"/>
          <w:gallery w:val="placeholder"/>
        </w:category>
        <w:types>
          <w:type w:val="bbPlcHdr"/>
        </w:types>
        <w:behaviors>
          <w:behavior w:val="content"/>
        </w:behaviors>
        <w:guid w:val="{7CFB097A-3137-4B24-A2EF-6845DBBD0074}"/>
      </w:docPartPr>
      <w:docPartBody>
        <w:p w:rsidR="00072AFB" w:rsidRDefault="00E15E0F" w:rsidP="00E15E0F">
          <w:pPr>
            <w:pStyle w:val="55A518A915F5408598D501D9E8A8107F"/>
          </w:pPr>
          <w:r w:rsidRPr="00430A46">
            <w:rPr>
              <w:rStyle w:val="PlaceholderText"/>
            </w:rPr>
            <w:t>Click here to enter text.</w:t>
          </w:r>
        </w:p>
      </w:docPartBody>
    </w:docPart>
    <w:docPart>
      <w:docPartPr>
        <w:name w:val="58D6BA732393419A823FCFF0935142C1"/>
        <w:category>
          <w:name w:val="General"/>
          <w:gallery w:val="placeholder"/>
        </w:category>
        <w:types>
          <w:type w:val="bbPlcHdr"/>
        </w:types>
        <w:behaviors>
          <w:behavior w:val="content"/>
        </w:behaviors>
        <w:guid w:val="{3CEEB79C-3C51-4824-B825-7845C14DBD57}"/>
      </w:docPartPr>
      <w:docPartBody>
        <w:p w:rsidR="00072AFB" w:rsidRDefault="00E15E0F" w:rsidP="00E15E0F">
          <w:pPr>
            <w:pStyle w:val="58D6BA732393419A823FCFF0935142C1"/>
          </w:pPr>
          <w:r w:rsidRPr="00430A46">
            <w:rPr>
              <w:rStyle w:val="PlaceholderText"/>
            </w:rPr>
            <w:t>Click here to enter text.</w:t>
          </w:r>
        </w:p>
      </w:docPartBody>
    </w:docPart>
    <w:docPart>
      <w:docPartPr>
        <w:name w:val="2EB976DD137C432682D45193BB86F3BE"/>
        <w:category>
          <w:name w:val="General"/>
          <w:gallery w:val="placeholder"/>
        </w:category>
        <w:types>
          <w:type w:val="bbPlcHdr"/>
        </w:types>
        <w:behaviors>
          <w:behavior w:val="content"/>
        </w:behaviors>
        <w:guid w:val="{7EE8086F-9459-4D6A-B720-BE5D79EFD651}"/>
      </w:docPartPr>
      <w:docPartBody>
        <w:p w:rsidR="00072AFB" w:rsidRDefault="00E15E0F" w:rsidP="00E15E0F">
          <w:pPr>
            <w:pStyle w:val="2EB976DD137C432682D45193BB86F3BE"/>
          </w:pPr>
          <w:r w:rsidRPr="00430A46">
            <w:rPr>
              <w:rStyle w:val="PlaceholderText"/>
            </w:rPr>
            <w:t>Click here to enter text.</w:t>
          </w:r>
        </w:p>
      </w:docPartBody>
    </w:docPart>
    <w:docPart>
      <w:docPartPr>
        <w:name w:val="7D67997779AB4598B973550141172734"/>
        <w:category>
          <w:name w:val="General"/>
          <w:gallery w:val="placeholder"/>
        </w:category>
        <w:types>
          <w:type w:val="bbPlcHdr"/>
        </w:types>
        <w:behaviors>
          <w:behavior w:val="content"/>
        </w:behaviors>
        <w:guid w:val="{B0EE7CC2-53FC-4C87-838B-9B916387118D}"/>
      </w:docPartPr>
      <w:docPartBody>
        <w:p w:rsidR="00072AFB" w:rsidRDefault="00E15E0F" w:rsidP="00E15E0F">
          <w:pPr>
            <w:pStyle w:val="7D67997779AB4598B973550141172734"/>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7A12346C915D4FB89834EB0F1F987467"/>
        <w:category>
          <w:name w:val="General"/>
          <w:gallery w:val="placeholder"/>
        </w:category>
        <w:types>
          <w:type w:val="bbPlcHdr"/>
        </w:types>
        <w:behaviors>
          <w:behavior w:val="content"/>
        </w:behaviors>
        <w:guid w:val="{D49AAFA7-47A4-45D5-AA8C-69CA9AE8BE54}"/>
      </w:docPartPr>
      <w:docPartBody>
        <w:p w:rsidR="00072AFB" w:rsidRDefault="00E15E0F" w:rsidP="00E15E0F">
          <w:pPr>
            <w:pStyle w:val="7A12346C915D4FB89834EB0F1F987467"/>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5C751A3832F7412FA39BD2CB8152025D"/>
        <w:category>
          <w:name w:val="General"/>
          <w:gallery w:val="placeholder"/>
        </w:category>
        <w:types>
          <w:type w:val="bbPlcHdr"/>
        </w:types>
        <w:behaviors>
          <w:behavior w:val="content"/>
        </w:behaviors>
        <w:guid w:val="{6A128046-B697-4CBC-BF88-6A7639B9A94C}"/>
      </w:docPartPr>
      <w:docPartBody>
        <w:p w:rsidR="00072AFB" w:rsidRDefault="00E15E0F" w:rsidP="00E15E0F">
          <w:pPr>
            <w:pStyle w:val="5C751A3832F7412FA39BD2CB8152025D"/>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3E3072C6E39B4E91BB88070B522879AB"/>
        <w:category>
          <w:name w:val="General"/>
          <w:gallery w:val="placeholder"/>
        </w:category>
        <w:types>
          <w:type w:val="bbPlcHdr"/>
        </w:types>
        <w:behaviors>
          <w:behavior w:val="content"/>
        </w:behaviors>
        <w:guid w:val="{FEC6F376-FC52-4E63-9B01-AAD29B56F514}"/>
      </w:docPartPr>
      <w:docPartBody>
        <w:p w:rsidR="00072AFB" w:rsidRDefault="00E15E0F" w:rsidP="00E15E0F">
          <w:pPr>
            <w:pStyle w:val="3E3072C6E39B4E91BB88070B522879AB"/>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CFB4F70E43444CC3B6498E52E116A054"/>
        <w:category>
          <w:name w:val="General"/>
          <w:gallery w:val="placeholder"/>
        </w:category>
        <w:types>
          <w:type w:val="bbPlcHdr"/>
        </w:types>
        <w:behaviors>
          <w:behavior w:val="content"/>
        </w:behaviors>
        <w:guid w:val="{EE5071A7-CC7E-442E-AA87-97099D73D2D0}"/>
      </w:docPartPr>
      <w:docPartBody>
        <w:p w:rsidR="00072AFB" w:rsidRDefault="00E15E0F" w:rsidP="00E15E0F">
          <w:pPr>
            <w:pStyle w:val="CFB4F70E43444CC3B6498E52E116A054"/>
          </w:pPr>
          <w:r w:rsidRPr="00430A46">
            <w:rPr>
              <w:rStyle w:val="PlaceholderText"/>
            </w:rPr>
            <w:t>Click her</w:t>
          </w:r>
          <w:r>
            <w:rPr>
              <w:rStyle w:val="PlaceholderText"/>
            </w:rPr>
            <w:t>e</w:t>
          </w:r>
          <w:r w:rsidRPr="00430A46">
            <w:rPr>
              <w:rStyle w:val="PlaceholderText"/>
            </w:rPr>
            <w:t>.</w:t>
          </w:r>
        </w:p>
      </w:docPartBody>
    </w:docPart>
    <w:docPart>
      <w:docPartPr>
        <w:name w:val="174D1982D2CC44CAAB9927F0F59BE9F8"/>
        <w:category>
          <w:name w:val="General"/>
          <w:gallery w:val="placeholder"/>
        </w:category>
        <w:types>
          <w:type w:val="bbPlcHdr"/>
        </w:types>
        <w:behaviors>
          <w:behavior w:val="content"/>
        </w:behaviors>
        <w:guid w:val="{2E6FC347-DEBB-4CB1-BCDA-CFC3BF283CBB}"/>
      </w:docPartPr>
      <w:docPartBody>
        <w:p w:rsidR="00072AFB" w:rsidRDefault="00E15E0F" w:rsidP="00E15E0F">
          <w:pPr>
            <w:pStyle w:val="174D1982D2CC44CAAB9927F0F59BE9F8"/>
          </w:pPr>
          <w:r w:rsidRPr="00430A46">
            <w:rPr>
              <w:rStyle w:val="PlaceholderText"/>
            </w:rPr>
            <w:t>Click her</w:t>
          </w:r>
          <w:r>
            <w:rPr>
              <w:rStyle w:val="PlaceholderText"/>
            </w:rPr>
            <w:t>e</w:t>
          </w:r>
          <w:r w:rsidRPr="00430A46">
            <w:rPr>
              <w:rStyle w:val="PlaceholderText"/>
            </w:rPr>
            <w:t>.</w:t>
          </w:r>
        </w:p>
      </w:docPartBody>
    </w:docPart>
    <w:docPart>
      <w:docPartPr>
        <w:name w:val="E92F1193ADA84C838E22C5E9BD0501A1"/>
        <w:category>
          <w:name w:val="General"/>
          <w:gallery w:val="placeholder"/>
        </w:category>
        <w:types>
          <w:type w:val="bbPlcHdr"/>
        </w:types>
        <w:behaviors>
          <w:behavior w:val="content"/>
        </w:behaviors>
        <w:guid w:val="{0DC46FAC-43A7-45BD-88C2-DC31D792A8B8}"/>
      </w:docPartPr>
      <w:docPartBody>
        <w:p w:rsidR="00072AFB" w:rsidRDefault="00E15E0F" w:rsidP="00E15E0F">
          <w:pPr>
            <w:pStyle w:val="E92F1193ADA84C838E22C5E9BD0501A1"/>
          </w:pPr>
          <w:r w:rsidRPr="00430A46">
            <w:rPr>
              <w:rStyle w:val="PlaceholderText"/>
            </w:rPr>
            <w:t>Click her</w:t>
          </w:r>
          <w:r>
            <w:rPr>
              <w:rStyle w:val="PlaceholderText"/>
            </w:rPr>
            <w:t>e</w:t>
          </w:r>
          <w:r w:rsidRPr="00430A46">
            <w:rPr>
              <w:rStyle w:val="PlaceholderText"/>
            </w:rPr>
            <w:t>.</w:t>
          </w:r>
        </w:p>
      </w:docPartBody>
    </w:docPart>
    <w:docPart>
      <w:docPartPr>
        <w:name w:val="3EA61BC4DFB845AB9F02A8A184C483B3"/>
        <w:category>
          <w:name w:val="General"/>
          <w:gallery w:val="placeholder"/>
        </w:category>
        <w:types>
          <w:type w:val="bbPlcHdr"/>
        </w:types>
        <w:behaviors>
          <w:behavior w:val="content"/>
        </w:behaviors>
        <w:guid w:val="{34C6A0DB-9E34-4A34-8B6F-25345F14E7A4}"/>
      </w:docPartPr>
      <w:docPartBody>
        <w:p w:rsidR="00072AFB" w:rsidRDefault="00E15E0F" w:rsidP="00E15E0F">
          <w:pPr>
            <w:pStyle w:val="3EA61BC4DFB845AB9F02A8A184C483B3"/>
          </w:pPr>
          <w:r w:rsidRPr="00430A46">
            <w:rPr>
              <w:rStyle w:val="PlaceholderText"/>
            </w:rPr>
            <w:t>Click her</w:t>
          </w:r>
          <w:r>
            <w:rPr>
              <w:rStyle w:val="PlaceholderText"/>
            </w:rPr>
            <w:t>e</w:t>
          </w:r>
          <w:r w:rsidRPr="00430A46">
            <w:rPr>
              <w:rStyle w:val="PlaceholderText"/>
            </w:rPr>
            <w:t>.</w:t>
          </w:r>
        </w:p>
      </w:docPartBody>
    </w:docPart>
    <w:docPart>
      <w:docPartPr>
        <w:name w:val="E9CE3473E71D406689AC8D47341E92E6"/>
        <w:category>
          <w:name w:val="General"/>
          <w:gallery w:val="placeholder"/>
        </w:category>
        <w:types>
          <w:type w:val="bbPlcHdr"/>
        </w:types>
        <w:behaviors>
          <w:behavior w:val="content"/>
        </w:behaviors>
        <w:guid w:val="{8E377B03-3C03-4931-B4B1-B42D991A1B1B}"/>
      </w:docPartPr>
      <w:docPartBody>
        <w:p w:rsidR="00072AFB" w:rsidRDefault="00E15E0F" w:rsidP="00E15E0F">
          <w:pPr>
            <w:pStyle w:val="E9CE3473E71D406689AC8D47341E92E6"/>
          </w:pPr>
          <w:r w:rsidRPr="00430A46">
            <w:rPr>
              <w:rStyle w:val="PlaceholderText"/>
            </w:rPr>
            <w:t>Click her</w:t>
          </w:r>
          <w:r>
            <w:rPr>
              <w:rStyle w:val="PlaceholderText"/>
            </w:rPr>
            <w:t>e</w:t>
          </w:r>
          <w:r w:rsidRPr="00430A46">
            <w:rPr>
              <w:rStyle w:val="PlaceholderText"/>
            </w:rPr>
            <w:t>.</w:t>
          </w:r>
        </w:p>
      </w:docPartBody>
    </w:docPart>
    <w:docPart>
      <w:docPartPr>
        <w:name w:val="B86169B4F99B441D889BBD0069F4FBD8"/>
        <w:category>
          <w:name w:val="General"/>
          <w:gallery w:val="placeholder"/>
        </w:category>
        <w:types>
          <w:type w:val="bbPlcHdr"/>
        </w:types>
        <w:behaviors>
          <w:behavior w:val="content"/>
        </w:behaviors>
        <w:guid w:val="{42A60721-2EAA-4B66-8203-CECBDCFE8843}"/>
      </w:docPartPr>
      <w:docPartBody>
        <w:p w:rsidR="00072AFB" w:rsidRDefault="00E15E0F" w:rsidP="00E15E0F">
          <w:pPr>
            <w:pStyle w:val="B86169B4F99B441D889BBD0069F4FBD8"/>
          </w:pPr>
          <w:r w:rsidRPr="00430A46">
            <w:rPr>
              <w:rStyle w:val="PlaceholderText"/>
            </w:rPr>
            <w:t>Click her</w:t>
          </w:r>
          <w:r>
            <w:rPr>
              <w:rStyle w:val="PlaceholderText"/>
            </w:rPr>
            <w:t>e</w:t>
          </w:r>
          <w:r w:rsidRPr="00430A46">
            <w:rPr>
              <w:rStyle w:val="PlaceholderText"/>
            </w:rPr>
            <w:t>.</w:t>
          </w:r>
        </w:p>
      </w:docPartBody>
    </w:docPart>
    <w:docPart>
      <w:docPartPr>
        <w:name w:val="3B4FECDDCDA84AA989379E7211D33A83"/>
        <w:category>
          <w:name w:val="General"/>
          <w:gallery w:val="placeholder"/>
        </w:category>
        <w:types>
          <w:type w:val="bbPlcHdr"/>
        </w:types>
        <w:behaviors>
          <w:behavior w:val="content"/>
        </w:behaviors>
        <w:guid w:val="{6992ED77-9BCA-4201-B713-358CD6E08E30}"/>
      </w:docPartPr>
      <w:docPartBody>
        <w:p w:rsidR="00072AFB" w:rsidRDefault="00E15E0F" w:rsidP="00E15E0F">
          <w:pPr>
            <w:pStyle w:val="3B4FECDDCDA84AA989379E7211D33A83"/>
          </w:pPr>
          <w:r w:rsidRPr="00430A46">
            <w:rPr>
              <w:rStyle w:val="PlaceholderText"/>
            </w:rPr>
            <w:t>Click her</w:t>
          </w:r>
          <w:r>
            <w:rPr>
              <w:rStyle w:val="PlaceholderText"/>
            </w:rPr>
            <w:t>e</w:t>
          </w:r>
          <w:r w:rsidRPr="00430A46">
            <w:rPr>
              <w:rStyle w:val="PlaceholderText"/>
            </w:rPr>
            <w:t>.</w:t>
          </w:r>
        </w:p>
      </w:docPartBody>
    </w:docPart>
    <w:docPart>
      <w:docPartPr>
        <w:name w:val="96814C9CAD0D410295542B72D8364A0F"/>
        <w:category>
          <w:name w:val="General"/>
          <w:gallery w:val="placeholder"/>
        </w:category>
        <w:types>
          <w:type w:val="bbPlcHdr"/>
        </w:types>
        <w:behaviors>
          <w:behavior w:val="content"/>
        </w:behaviors>
        <w:guid w:val="{4F801DE7-8C6A-40C5-96EA-8EE39E9DED7E}"/>
      </w:docPartPr>
      <w:docPartBody>
        <w:p w:rsidR="00072AFB" w:rsidRDefault="00E15E0F" w:rsidP="00E15E0F">
          <w:pPr>
            <w:pStyle w:val="96814C9CAD0D410295542B72D8364A0F"/>
          </w:pPr>
          <w:r w:rsidRPr="00430A46">
            <w:rPr>
              <w:rStyle w:val="PlaceholderText"/>
            </w:rPr>
            <w:t>Click her</w:t>
          </w:r>
          <w:r>
            <w:rPr>
              <w:rStyle w:val="PlaceholderText"/>
            </w:rPr>
            <w:t>e</w:t>
          </w:r>
          <w:r w:rsidRPr="00430A46">
            <w:rPr>
              <w:rStyle w:val="PlaceholderText"/>
            </w:rPr>
            <w:t>.</w:t>
          </w:r>
        </w:p>
      </w:docPartBody>
    </w:docPart>
    <w:docPart>
      <w:docPartPr>
        <w:name w:val="27B21E2703B844219971A5F85F270155"/>
        <w:category>
          <w:name w:val="General"/>
          <w:gallery w:val="placeholder"/>
        </w:category>
        <w:types>
          <w:type w:val="bbPlcHdr"/>
        </w:types>
        <w:behaviors>
          <w:behavior w:val="content"/>
        </w:behaviors>
        <w:guid w:val="{913CCE60-58EA-4DE8-AC9E-CBBE37FF4265}"/>
      </w:docPartPr>
      <w:docPartBody>
        <w:p w:rsidR="00072AFB" w:rsidRDefault="00E15E0F" w:rsidP="00E15E0F">
          <w:pPr>
            <w:pStyle w:val="27B21E2703B844219971A5F85F270155"/>
          </w:pPr>
          <w:r w:rsidRPr="00430A46">
            <w:rPr>
              <w:rStyle w:val="PlaceholderText"/>
            </w:rPr>
            <w:t>Click her</w:t>
          </w:r>
          <w:r>
            <w:rPr>
              <w:rStyle w:val="PlaceholderText"/>
            </w:rPr>
            <w:t>e</w:t>
          </w:r>
          <w:r w:rsidRPr="00430A46">
            <w:rPr>
              <w:rStyle w:val="PlaceholderText"/>
            </w:rPr>
            <w:t>.</w:t>
          </w:r>
        </w:p>
      </w:docPartBody>
    </w:docPart>
    <w:docPart>
      <w:docPartPr>
        <w:name w:val="8162E88B0DEF4B52BDE5EF9502F8C987"/>
        <w:category>
          <w:name w:val="General"/>
          <w:gallery w:val="placeholder"/>
        </w:category>
        <w:types>
          <w:type w:val="bbPlcHdr"/>
        </w:types>
        <w:behaviors>
          <w:behavior w:val="content"/>
        </w:behaviors>
        <w:guid w:val="{B1DD8264-599E-4A63-ADF1-169B7065E686}"/>
      </w:docPartPr>
      <w:docPartBody>
        <w:p w:rsidR="00072AFB" w:rsidRDefault="00E15E0F" w:rsidP="00E15E0F">
          <w:pPr>
            <w:pStyle w:val="8162E88B0DEF4B52BDE5EF9502F8C987"/>
          </w:pPr>
          <w:r w:rsidRPr="00430A46">
            <w:rPr>
              <w:rStyle w:val="PlaceholderText"/>
            </w:rPr>
            <w:t>Click her</w:t>
          </w:r>
          <w:r>
            <w:rPr>
              <w:rStyle w:val="PlaceholderText"/>
            </w:rPr>
            <w:t>e</w:t>
          </w:r>
          <w:r w:rsidRPr="00430A46">
            <w:rPr>
              <w:rStyle w:val="PlaceholderText"/>
            </w:rPr>
            <w:t>.</w:t>
          </w:r>
        </w:p>
      </w:docPartBody>
    </w:docPart>
    <w:docPart>
      <w:docPartPr>
        <w:name w:val="3D53ABDE2E924097AD8EA3C7945F3E32"/>
        <w:category>
          <w:name w:val="General"/>
          <w:gallery w:val="placeholder"/>
        </w:category>
        <w:types>
          <w:type w:val="bbPlcHdr"/>
        </w:types>
        <w:behaviors>
          <w:behavior w:val="content"/>
        </w:behaviors>
        <w:guid w:val="{1E2CF723-A31B-4D9F-BC50-8D3663F7A064}"/>
      </w:docPartPr>
      <w:docPartBody>
        <w:p w:rsidR="00072AFB" w:rsidRDefault="00E15E0F" w:rsidP="00E15E0F">
          <w:pPr>
            <w:pStyle w:val="3D53ABDE2E924097AD8EA3C7945F3E32"/>
          </w:pPr>
          <w:r w:rsidRPr="00430A46">
            <w:rPr>
              <w:rStyle w:val="PlaceholderText"/>
            </w:rPr>
            <w:t>Click her</w:t>
          </w:r>
          <w:r>
            <w:rPr>
              <w:rStyle w:val="PlaceholderText"/>
            </w:rPr>
            <w:t>e</w:t>
          </w:r>
          <w:r w:rsidRPr="00430A46">
            <w:rPr>
              <w:rStyle w:val="PlaceholderText"/>
            </w:rPr>
            <w:t>.</w:t>
          </w:r>
        </w:p>
      </w:docPartBody>
    </w:docPart>
    <w:docPart>
      <w:docPartPr>
        <w:name w:val="79AF38E9B0C5447E90E3E3C9739E8E5C"/>
        <w:category>
          <w:name w:val="General"/>
          <w:gallery w:val="placeholder"/>
        </w:category>
        <w:types>
          <w:type w:val="bbPlcHdr"/>
        </w:types>
        <w:behaviors>
          <w:behavior w:val="content"/>
        </w:behaviors>
        <w:guid w:val="{669A2161-AB6E-4C42-AA42-6BCE75FCEF15}"/>
      </w:docPartPr>
      <w:docPartBody>
        <w:p w:rsidR="00072AFB" w:rsidRDefault="00E15E0F" w:rsidP="00E15E0F">
          <w:pPr>
            <w:pStyle w:val="79AF38E9B0C5447E90E3E3C9739E8E5C"/>
          </w:pPr>
          <w:r w:rsidRPr="00430A46">
            <w:rPr>
              <w:rStyle w:val="PlaceholderText"/>
            </w:rPr>
            <w:t>Click her</w:t>
          </w:r>
          <w:r>
            <w:rPr>
              <w:rStyle w:val="PlaceholderText"/>
            </w:rPr>
            <w:t>e</w:t>
          </w:r>
          <w:r w:rsidRPr="00430A46">
            <w:rPr>
              <w:rStyle w:val="PlaceholderText"/>
            </w:rPr>
            <w:t>.</w:t>
          </w:r>
        </w:p>
      </w:docPartBody>
    </w:docPart>
    <w:docPart>
      <w:docPartPr>
        <w:name w:val="8D3898B889E14C6E84EF4FBE34A7B8E6"/>
        <w:category>
          <w:name w:val="General"/>
          <w:gallery w:val="placeholder"/>
        </w:category>
        <w:types>
          <w:type w:val="bbPlcHdr"/>
        </w:types>
        <w:behaviors>
          <w:behavior w:val="content"/>
        </w:behaviors>
        <w:guid w:val="{20A26386-C521-4283-B013-3B2AA40FCC4E}"/>
      </w:docPartPr>
      <w:docPartBody>
        <w:p w:rsidR="00072AFB" w:rsidRDefault="00E15E0F" w:rsidP="00E15E0F">
          <w:pPr>
            <w:pStyle w:val="8D3898B889E14C6E84EF4FBE34A7B8E6"/>
          </w:pPr>
          <w:r w:rsidRPr="00430A46">
            <w:rPr>
              <w:rStyle w:val="PlaceholderText"/>
            </w:rPr>
            <w:t>Click her</w:t>
          </w:r>
          <w:r>
            <w:rPr>
              <w:rStyle w:val="PlaceholderText"/>
            </w:rPr>
            <w:t>e</w:t>
          </w:r>
          <w:r w:rsidRPr="00430A46">
            <w:rPr>
              <w:rStyle w:val="PlaceholderText"/>
            </w:rPr>
            <w:t>.</w:t>
          </w:r>
        </w:p>
      </w:docPartBody>
    </w:docPart>
    <w:docPart>
      <w:docPartPr>
        <w:name w:val="57B420521ECC4D3B9B20381C11FE3390"/>
        <w:category>
          <w:name w:val="General"/>
          <w:gallery w:val="placeholder"/>
        </w:category>
        <w:types>
          <w:type w:val="bbPlcHdr"/>
        </w:types>
        <w:behaviors>
          <w:behavior w:val="content"/>
        </w:behaviors>
        <w:guid w:val="{FE8869A0-804A-4D87-A921-C0B624C4DC31}"/>
      </w:docPartPr>
      <w:docPartBody>
        <w:p w:rsidR="00072AFB" w:rsidRDefault="00E15E0F" w:rsidP="00E15E0F">
          <w:pPr>
            <w:pStyle w:val="57B420521ECC4D3B9B20381C11FE3390"/>
          </w:pPr>
          <w:r w:rsidRPr="00430A46">
            <w:rPr>
              <w:rStyle w:val="PlaceholderText"/>
            </w:rPr>
            <w:t>Click her</w:t>
          </w:r>
          <w:r>
            <w:rPr>
              <w:rStyle w:val="PlaceholderText"/>
            </w:rPr>
            <w:t>e</w:t>
          </w:r>
          <w:r w:rsidRPr="00430A46">
            <w:rPr>
              <w:rStyle w:val="PlaceholderText"/>
            </w:rPr>
            <w:t>.</w:t>
          </w:r>
        </w:p>
      </w:docPartBody>
    </w:docPart>
    <w:docPart>
      <w:docPartPr>
        <w:name w:val="359429B6D18C43E19D3087CD1337B006"/>
        <w:category>
          <w:name w:val="General"/>
          <w:gallery w:val="placeholder"/>
        </w:category>
        <w:types>
          <w:type w:val="bbPlcHdr"/>
        </w:types>
        <w:behaviors>
          <w:behavior w:val="content"/>
        </w:behaviors>
        <w:guid w:val="{5B1CE042-809E-4FDB-8C3C-8AC9CF9AB490}"/>
      </w:docPartPr>
      <w:docPartBody>
        <w:p w:rsidR="00072AFB" w:rsidRDefault="00E15E0F" w:rsidP="00E15E0F">
          <w:pPr>
            <w:pStyle w:val="359429B6D18C43E19D3087CD1337B006"/>
          </w:pPr>
          <w:r w:rsidRPr="00430A46">
            <w:rPr>
              <w:rStyle w:val="PlaceholderText"/>
            </w:rPr>
            <w:t>Click</w:t>
          </w:r>
          <w:r>
            <w:rPr>
              <w:rStyle w:val="PlaceholderText"/>
            </w:rPr>
            <w:t xml:space="preserve"> </w:t>
          </w:r>
          <w:r w:rsidRPr="00430A46">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65"/>
    <w:rsid w:val="00072AFB"/>
    <w:rsid w:val="004D54C3"/>
    <w:rsid w:val="00504436"/>
    <w:rsid w:val="00902B1C"/>
    <w:rsid w:val="00A66F65"/>
    <w:rsid w:val="00E15E0F"/>
    <w:rsid w:val="00F95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E0F"/>
    <w:rPr>
      <w:color w:val="808080"/>
    </w:rPr>
  </w:style>
  <w:style w:type="paragraph" w:customStyle="1" w:styleId="17EC39C226A64432B74974A70473BE52">
    <w:name w:val="17EC39C226A64432B74974A70473BE52"/>
    <w:rsid w:val="00A66F65"/>
  </w:style>
  <w:style w:type="paragraph" w:customStyle="1" w:styleId="9D4B6B327B494AFDAA3943E8401149BA">
    <w:name w:val="9D4B6B327B494AFDAA3943E8401149BA"/>
    <w:rsid w:val="00A66F65"/>
  </w:style>
  <w:style w:type="paragraph" w:customStyle="1" w:styleId="F2197D397C8646879FC7818DD35E73B5">
    <w:name w:val="F2197D397C8646879FC7818DD35E73B5"/>
    <w:rsid w:val="00A66F65"/>
  </w:style>
  <w:style w:type="paragraph" w:customStyle="1" w:styleId="B94CFA3D323B41BDAB9A467DC0CE0F3E">
    <w:name w:val="B94CFA3D323B41BDAB9A467DC0CE0F3E"/>
    <w:rsid w:val="00A66F65"/>
  </w:style>
  <w:style w:type="paragraph" w:customStyle="1" w:styleId="4BF0D25E0E054CB48BFC1651FF90B3E3">
    <w:name w:val="4BF0D25E0E054CB48BFC1651FF90B3E3"/>
    <w:rsid w:val="00A66F65"/>
  </w:style>
  <w:style w:type="paragraph" w:customStyle="1" w:styleId="5E76EF21ACBA47E39BB90A0046FB52E5">
    <w:name w:val="5E76EF21ACBA47E39BB90A0046FB52E5"/>
    <w:rsid w:val="00A66F65"/>
  </w:style>
  <w:style w:type="paragraph" w:customStyle="1" w:styleId="5538AA32B6414183837FE64C29F7423C">
    <w:name w:val="5538AA32B6414183837FE64C29F7423C"/>
    <w:rsid w:val="00A66F65"/>
  </w:style>
  <w:style w:type="paragraph" w:customStyle="1" w:styleId="91D11B7F8543424CAF1E2AB15A49E2FC">
    <w:name w:val="91D11B7F8543424CAF1E2AB15A49E2FC"/>
    <w:rsid w:val="00A66F65"/>
  </w:style>
  <w:style w:type="paragraph" w:customStyle="1" w:styleId="763DED3242DD445DBFBD7772E7DDD96A">
    <w:name w:val="763DED3242DD445DBFBD7772E7DDD96A"/>
    <w:rsid w:val="00A66F65"/>
  </w:style>
  <w:style w:type="paragraph" w:customStyle="1" w:styleId="925CF41108E64273894DBF95F5352196">
    <w:name w:val="925CF41108E64273894DBF95F5352196"/>
    <w:rsid w:val="00A66F65"/>
  </w:style>
  <w:style w:type="paragraph" w:customStyle="1" w:styleId="BA36A3A3EA6542C7A3EAC1B838B50FAE">
    <w:name w:val="BA36A3A3EA6542C7A3EAC1B838B50FAE"/>
    <w:rsid w:val="00A66F65"/>
  </w:style>
  <w:style w:type="paragraph" w:customStyle="1" w:styleId="947478443E14426EAD0EDCF18DF94493">
    <w:name w:val="947478443E14426EAD0EDCF18DF94493"/>
    <w:rsid w:val="00A66F65"/>
  </w:style>
  <w:style w:type="paragraph" w:customStyle="1" w:styleId="C0DC585A88FE4EEF8701530C9FD3D5E4">
    <w:name w:val="C0DC585A88FE4EEF8701530C9FD3D5E4"/>
    <w:rsid w:val="00A66F65"/>
  </w:style>
  <w:style w:type="paragraph" w:customStyle="1" w:styleId="2D0FE8A61B284B0DB0057ED988420DFE">
    <w:name w:val="2D0FE8A61B284B0DB0057ED988420DFE"/>
    <w:rsid w:val="00A66F65"/>
  </w:style>
  <w:style w:type="paragraph" w:customStyle="1" w:styleId="16D4D0EB735444E389C421BDFC6BFE08">
    <w:name w:val="16D4D0EB735444E389C421BDFC6BFE08"/>
    <w:rsid w:val="00A66F65"/>
  </w:style>
  <w:style w:type="paragraph" w:customStyle="1" w:styleId="7A49677DA999416DA921962745F72B02">
    <w:name w:val="7A49677DA999416DA921962745F72B02"/>
    <w:rsid w:val="00A66F65"/>
  </w:style>
  <w:style w:type="paragraph" w:customStyle="1" w:styleId="C3066899CC7A4F69B978128BCD95DA8E">
    <w:name w:val="C3066899CC7A4F69B978128BCD95DA8E"/>
    <w:rsid w:val="00A66F65"/>
  </w:style>
  <w:style w:type="paragraph" w:customStyle="1" w:styleId="C7A7BC926D874FED859FA2A3B1883BF3">
    <w:name w:val="C7A7BC926D874FED859FA2A3B1883BF3"/>
    <w:rsid w:val="00A66F65"/>
  </w:style>
  <w:style w:type="paragraph" w:customStyle="1" w:styleId="9431D525CBAA4F2783C03EAF20DDF0F2">
    <w:name w:val="9431D525CBAA4F2783C03EAF20DDF0F2"/>
    <w:rsid w:val="00A66F65"/>
  </w:style>
  <w:style w:type="paragraph" w:customStyle="1" w:styleId="7D338990F86C41808F0F126A314F5B66">
    <w:name w:val="7D338990F86C41808F0F126A314F5B66"/>
    <w:rsid w:val="00A66F65"/>
  </w:style>
  <w:style w:type="paragraph" w:customStyle="1" w:styleId="4D303CE90A8E451296C6C1BB2BAE250A">
    <w:name w:val="4D303CE90A8E451296C6C1BB2BAE250A"/>
    <w:rsid w:val="00A66F65"/>
  </w:style>
  <w:style w:type="paragraph" w:customStyle="1" w:styleId="C45381BB7FE84315B12E4323E4C8D9E8">
    <w:name w:val="C45381BB7FE84315B12E4323E4C8D9E8"/>
    <w:rsid w:val="00A66F65"/>
  </w:style>
  <w:style w:type="paragraph" w:customStyle="1" w:styleId="8E3280D91EC5433088EE547FE34E1C49">
    <w:name w:val="8E3280D91EC5433088EE547FE34E1C49"/>
    <w:rsid w:val="00A66F65"/>
  </w:style>
  <w:style w:type="paragraph" w:customStyle="1" w:styleId="10311A61B86B4702A317B6E7230A66C3">
    <w:name w:val="10311A61B86B4702A317B6E7230A66C3"/>
    <w:rsid w:val="00A66F65"/>
  </w:style>
  <w:style w:type="paragraph" w:customStyle="1" w:styleId="493A52EEAB5B44E3AD10EA9B053F5E4D">
    <w:name w:val="493A52EEAB5B44E3AD10EA9B053F5E4D"/>
    <w:rsid w:val="00A66F65"/>
  </w:style>
  <w:style w:type="paragraph" w:customStyle="1" w:styleId="15F42C1839904F8AB5F61C8EFD55C2B4">
    <w:name w:val="15F42C1839904F8AB5F61C8EFD55C2B4"/>
    <w:rsid w:val="00A66F65"/>
  </w:style>
  <w:style w:type="paragraph" w:customStyle="1" w:styleId="3BE4A365946E4C25928167BCD3A6E86C">
    <w:name w:val="3BE4A365946E4C25928167BCD3A6E86C"/>
    <w:rsid w:val="00A66F65"/>
  </w:style>
  <w:style w:type="paragraph" w:customStyle="1" w:styleId="8C39D1656593434488B88D62EEE297D6">
    <w:name w:val="8C39D1656593434488B88D62EEE297D6"/>
    <w:rsid w:val="00A66F65"/>
  </w:style>
  <w:style w:type="paragraph" w:customStyle="1" w:styleId="3226CEBE33D34B66BB1BDA33421B0FFA">
    <w:name w:val="3226CEBE33D34B66BB1BDA33421B0FFA"/>
    <w:rsid w:val="00A66F65"/>
  </w:style>
  <w:style w:type="paragraph" w:customStyle="1" w:styleId="B600583CEAC746DCB890F45438283AA3">
    <w:name w:val="B600583CEAC746DCB890F45438283AA3"/>
    <w:rsid w:val="00A66F65"/>
  </w:style>
  <w:style w:type="paragraph" w:customStyle="1" w:styleId="ACCF24A250884964933186586181F680">
    <w:name w:val="ACCF24A250884964933186586181F680"/>
    <w:rsid w:val="00A66F65"/>
  </w:style>
  <w:style w:type="paragraph" w:customStyle="1" w:styleId="20123161521A44AD836F9F155272742D">
    <w:name w:val="20123161521A44AD836F9F155272742D"/>
    <w:rsid w:val="00A66F65"/>
  </w:style>
  <w:style w:type="paragraph" w:customStyle="1" w:styleId="3158130450E049148CAD17C53D0510E7">
    <w:name w:val="3158130450E049148CAD17C53D0510E7"/>
    <w:rsid w:val="00A66F65"/>
  </w:style>
  <w:style w:type="paragraph" w:customStyle="1" w:styleId="5E82076722CB49779F5791929ED23148">
    <w:name w:val="5E82076722CB49779F5791929ED23148"/>
    <w:rsid w:val="00A66F65"/>
  </w:style>
  <w:style w:type="paragraph" w:customStyle="1" w:styleId="94D5B02C13FB483E8C6F8A2EB6DB0C07">
    <w:name w:val="94D5B02C13FB483E8C6F8A2EB6DB0C07"/>
    <w:rsid w:val="00A66F65"/>
  </w:style>
  <w:style w:type="paragraph" w:customStyle="1" w:styleId="3A42464AFDAC4F548A05E1690640B4D9">
    <w:name w:val="3A42464AFDAC4F548A05E1690640B4D9"/>
    <w:rsid w:val="00A66F65"/>
  </w:style>
  <w:style w:type="paragraph" w:customStyle="1" w:styleId="E2B32F0C3AB64931871F9FAB70638367">
    <w:name w:val="E2B32F0C3AB64931871F9FAB70638367"/>
    <w:rsid w:val="00A66F65"/>
  </w:style>
  <w:style w:type="paragraph" w:customStyle="1" w:styleId="77C6B6D8E44D44C4AAFC9B78015550EE">
    <w:name w:val="77C6B6D8E44D44C4AAFC9B78015550EE"/>
    <w:rsid w:val="00A66F65"/>
  </w:style>
  <w:style w:type="paragraph" w:customStyle="1" w:styleId="F70101A0111B48CCA61A8C83E72267A7">
    <w:name w:val="F70101A0111B48CCA61A8C83E72267A7"/>
    <w:rsid w:val="00A66F65"/>
  </w:style>
  <w:style w:type="paragraph" w:customStyle="1" w:styleId="089822482ADD4969B986382D1A8D4E55">
    <w:name w:val="089822482ADD4969B986382D1A8D4E55"/>
    <w:rsid w:val="00A66F65"/>
  </w:style>
  <w:style w:type="paragraph" w:customStyle="1" w:styleId="45DE0D3911B242F89B4C97BC31139576">
    <w:name w:val="45DE0D3911B242F89B4C97BC31139576"/>
    <w:rsid w:val="00E15E0F"/>
  </w:style>
  <w:style w:type="paragraph" w:customStyle="1" w:styleId="55A518A915F5408598D501D9E8A8107F">
    <w:name w:val="55A518A915F5408598D501D9E8A8107F"/>
    <w:rsid w:val="00E15E0F"/>
  </w:style>
  <w:style w:type="paragraph" w:customStyle="1" w:styleId="497836CCE075453D9D9E619142F8A37C">
    <w:name w:val="497836CCE075453D9D9E619142F8A37C"/>
    <w:rsid w:val="00E15E0F"/>
  </w:style>
  <w:style w:type="paragraph" w:customStyle="1" w:styleId="93A5519317104E98AF2A24AB1063C2B6">
    <w:name w:val="93A5519317104E98AF2A24AB1063C2B6"/>
    <w:rsid w:val="00E15E0F"/>
  </w:style>
  <w:style w:type="paragraph" w:customStyle="1" w:styleId="141901AB65544DEA8DF04403377D30C6">
    <w:name w:val="141901AB65544DEA8DF04403377D30C6"/>
    <w:rsid w:val="00E15E0F"/>
  </w:style>
  <w:style w:type="paragraph" w:customStyle="1" w:styleId="9D262CF1E196428C835BEFA72E90610C">
    <w:name w:val="9D262CF1E196428C835BEFA72E90610C"/>
    <w:rsid w:val="00E15E0F"/>
  </w:style>
  <w:style w:type="paragraph" w:customStyle="1" w:styleId="31E7AC8092A644AC8943C90D597603EA">
    <w:name w:val="31E7AC8092A644AC8943C90D597603EA"/>
    <w:rsid w:val="00E15E0F"/>
  </w:style>
  <w:style w:type="paragraph" w:customStyle="1" w:styleId="2BB3F973F06843C08B4F29901A824909">
    <w:name w:val="2BB3F973F06843C08B4F29901A824909"/>
    <w:rsid w:val="00E15E0F"/>
  </w:style>
  <w:style w:type="paragraph" w:customStyle="1" w:styleId="F15C2172D53E445AA77433BE81256CF9">
    <w:name w:val="F15C2172D53E445AA77433BE81256CF9"/>
    <w:rsid w:val="00E15E0F"/>
  </w:style>
  <w:style w:type="paragraph" w:customStyle="1" w:styleId="48858DEC41364DD685870EAC0B89E7D4">
    <w:name w:val="48858DEC41364DD685870EAC0B89E7D4"/>
    <w:rsid w:val="00E15E0F"/>
  </w:style>
  <w:style w:type="paragraph" w:customStyle="1" w:styleId="66C63EBA015145C28E66AF5C41DBE976">
    <w:name w:val="66C63EBA015145C28E66AF5C41DBE976"/>
    <w:rsid w:val="00E15E0F"/>
  </w:style>
  <w:style w:type="paragraph" w:customStyle="1" w:styleId="2D4B3B84F6D04C45B123288C1F493C33">
    <w:name w:val="2D4B3B84F6D04C45B123288C1F493C33"/>
    <w:rsid w:val="00E15E0F"/>
  </w:style>
  <w:style w:type="paragraph" w:customStyle="1" w:styleId="58D6BA732393419A823FCFF0935142C1">
    <w:name w:val="58D6BA732393419A823FCFF0935142C1"/>
    <w:rsid w:val="00E15E0F"/>
  </w:style>
  <w:style w:type="paragraph" w:customStyle="1" w:styleId="2EB976DD137C432682D45193BB86F3BE">
    <w:name w:val="2EB976DD137C432682D45193BB86F3BE"/>
    <w:rsid w:val="00E15E0F"/>
  </w:style>
  <w:style w:type="paragraph" w:customStyle="1" w:styleId="7D67997779AB4598B973550141172734">
    <w:name w:val="7D67997779AB4598B973550141172734"/>
    <w:rsid w:val="00E15E0F"/>
  </w:style>
  <w:style w:type="paragraph" w:customStyle="1" w:styleId="7A12346C915D4FB89834EB0F1F987467">
    <w:name w:val="7A12346C915D4FB89834EB0F1F987467"/>
    <w:rsid w:val="00E15E0F"/>
  </w:style>
  <w:style w:type="paragraph" w:customStyle="1" w:styleId="5C751A3832F7412FA39BD2CB8152025D">
    <w:name w:val="5C751A3832F7412FA39BD2CB8152025D"/>
    <w:rsid w:val="00E15E0F"/>
  </w:style>
  <w:style w:type="paragraph" w:customStyle="1" w:styleId="3E3072C6E39B4E91BB88070B522879AB">
    <w:name w:val="3E3072C6E39B4E91BB88070B522879AB"/>
    <w:rsid w:val="00E15E0F"/>
  </w:style>
  <w:style w:type="paragraph" w:customStyle="1" w:styleId="05E4BA6B3298493F9530206EB4FDA2EB">
    <w:name w:val="05E4BA6B3298493F9530206EB4FDA2EB"/>
    <w:rsid w:val="00E15E0F"/>
  </w:style>
  <w:style w:type="paragraph" w:customStyle="1" w:styleId="21D44BB78CA44DEEA9EED1DC555BD4E3">
    <w:name w:val="21D44BB78CA44DEEA9EED1DC555BD4E3"/>
    <w:rsid w:val="00E15E0F"/>
  </w:style>
  <w:style w:type="paragraph" w:customStyle="1" w:styleId="F13CC28AF56D4826A7A2356849D16117">
    <w:name w:val="F13CC28AF56D4826A7A2356849D16117"/>
    <w:rsid w:val="00E15E0F"/>
  </w:style>
  <w:style w:type="paragraph" w:customStyle="1" w:styleId="52D239775FBE431883520095EB35F8C1">
    <w:name w:val="52D239775FBE431883520095EB35F8C1"/>
    <w:rsid w:val="00E15E0F"/>
  </w:style>
  <w:style w:type="paragraph" w:customStyle="1" w:styleId="368F5A22B2C54FB9BCBE14D892C070EC">
    <w:name w:val="368F5A22B2C54FB9BCBE14D892C070EC"/>
    <w:rsid w:val="00E15E0F"/>
  </w:style>
  <w:style w:type="paragraph" w:customStyle="1" w:styleId="657FDF943CE94EEC82DC8339FA1CFA71">
    <w:name w:val="657FDF943CE94EEC82DC8339FA1CFA71"/>
    <w:rsid w:val="00E15E0F"/>
  </w:style>
  <w:style w:type="paragraph" w:customStyle="1" w:styleId="76959127DF494176BA19570336A367A7">
    <w:name w:val="76959127DF494176BA19570336A367A7"/>
    <w:rsid w:val="00E15E0F"/>
  </w:style>
  <w:style w:type="paragraph" w:customStyle="1" w:styleId="C08FEB60423442119A83B460E44A2C5A">
    <w:name w:val="C08FEB60423442119A83B460E44A2C5A"/>
    <w:rsid w:val="00E15E0F"/>
  </w:style>
  <w:style w:type="paragraph" w:customStyle="1" w:styleId="87A6C372452B471596A4AB363699FA4A">
    <w:name w:val="87A6C372452B471596A4AB363699FA4A"/>
    <w:rsid w:val="00E15E0F"/>
  </w:style>
  <w:style w:type="paragraph" w:customStyle="1" w:styleId="B7B7654724354E049DB270877A2D6934">
    <w:name w:val="B7B7654724354E049DB270877A2D6934"/>
    <w:rsid w:val="00E15E0F"/>
  </w:style>
  <w:style w:type="paragraph" w:customStyle="1" w:styleId="00FE31A948034E94879F905055D70762">
    <w:name w:val="00FE31A948034E94879F905055D70762"/>
    <w:rsid w:val="00E15E0F"/>
  </w:style>
  <w:style w:type="paragraph" w:customStyle="1" w:styleId="3C81A6F91380477AA964D578493F2586">
    <w:name w:val="3C81A6F91380477AA964D578493F2586"/>
    <w:rsid w:val="00E15E0F"/>
  </w:style>
  <w:style w:type="paragraph" w:customStyle="1" w:styleId="0A150B92F0AE4D2DA8C90D4891110C5E">
    <w:name w:val="0A150B92F0AE4D2DA8C90D4891110C5E"/>
    <w:rsid w:val="00E15E0F"/>
  </w:style>
  <w:style w:type="paragraph" w:customStyle="1" w:styleId="DBB0F6A2E01F4239A0A491A5C1607266">
    <w:name w:val="DBB0F6A2E01F4239A0A491A5C1607266"/>
    <w:rsid w:val="00E15E0F"/>
  </w:style>
  <w:style w:type="paragraph" w:customStyle="1" w:styleId="B9E742D0FDEE454CAECA06098E755DF0">
    <w:name w:val="B9E742D0FDEE454CAECA06098E755DF0"/>
    <w:rsid w:val="00E15E0F"/>
  </w:style>
  <w:style w:type="paragraph" w:customStyle="1" w:styleId="9E1DC6B070094C89ADF25B02D6B63982">
    <w:name w:val="9E1DC6B070094C89ADF25B02D6B63982"/>
    <w:rsid w:val="00E15E0F"/>
  </w:style>
  <w:style w:type="paragraph" w:customStyle="1" w:styleId="CFB4F70E43444CC3B6498E52E116A054">
    <w:name w:val="CFB4F70E43444CC3B6498E52E116A054"/>
    <w:rsid w:val="00E15E0F"/>
  </w:style>
  <w:style w:type="paragraph" w:customStyle="1" w:styleId="174D1982D2CC44CAAB9927F0F59BE9F8">
    <w:name w:val="174D1982D2CC44CAAB9927F0F59BE9F8"/>
    <w:rsid w:val="00E15E0F"/>
  </w:style>
  <w:style w:type="paragraph" w:customStyle="1" w:styleId="E92F1193ADA84C838E22C5E9BD0501A1">
    <w:name w:val="E92F1193ADA84C838E22C5E9BD0501A1"/>
    <w:rsid w:val="00E15E0F"/>
  </w:style>
  <w:style w:type="paragraph" w:customStyle="1" w:styleId="3EA61BC4DFB845AB9F02A8A184C483B3">
    <w:name w:val="3EA61BC4DFB845AB9F02A8A184C483B3"/>
    <w:rsid w:val="00E15E0F"/>
  </w:style>
  <w:style w:type="paragraph" w:customStyle="1" w:styleId="E9CE3473E71D406689AC8D47341E92E6">
    <w:name w:val="E9CE3473E71D406689AC8D47341E92E6"/>
    <w:rsid w:val="00E15E0F"/>
  </w:style>
  <w:style w:type="paragraph" w:customStyle="1" w:styleId="B86169B4F99B441D889BBD0069F4FBD8">
    <w:name w:val="B86169B4F99B441D889BBD0069F4FBD8"/>
    <w:rsid w:val="00E15E0F"/>
  </w:style>
  <w:style w:type="paragraph" w:customStyle="1" w:styleId="3B4FECDDCDA84AA989379E7211D33A83">
    <w:name w:val="3B4FECDDCDA84AA989379E7211D33A83"/>
    <w:rsid w:val="00E15E0F"/>
  </w:style>
  <w:style w:type="paragraph" w:customStyle="1" w:styleId="96814C9CAD0D410295542B72D8364A0F">
    <w:name w:val="96814C9CAD0D410295542B72D8364A0F"/>
    <w:rsid w:val="00E15E0F"/>
  </w:style>
  <w:style w:type="paragraph" w:customStyle="1" w:styleId="27B21E2703B844219971A5F85F270155">
    <w:name w:val="27B21E2703B844219971A5F85F270155"/>
    <w:rsid w:val="00E15E0F"/>
  </w:style>
  <w:style w:type="paragraph" w:customStyle="1" w:styleId="8162E88B0DEF4B52BDE5EF9502F8C987">
    <w:name w:val="8162E88B0DEF4B52BDE5EF9502F8C987"/>
    <w:rsid w:val="00E15E0F"/>
  </w:style>
  <w:style w:type="paragraph" w:customStyle="1" w:styleId="3D53ABDE2E924097AD8EA3C7945F3E32">
    <w:name w:val="3D53ABDE2E924097AD8EA3C7945F3E32"/>
    <w:rsid w:val="00E15E0F"/>
  </w:style>
  <w:style w:type="paragraph" w:customStyle="1" w:styleId="79AF38E9B0C5447E90E3E3C9739E8E5C">
    <w:name w:val="79AF38E9B0C5447E90E3E3C9739E8E5C"/>
    <w:rsid w:val="00E15E0F"/>
  </w:style>
  <w:style w:type="paragraph" w:customStyle="1" w:styleId="8D3898B889E14C6E84EF4FBE34A7B8E6">
    <w:name w:val="8D3898B889E14C6E84EF4FBE34A7B8E6"/>
    <w:rsid w:val="00E15E0F"/>
  </w:style>
  <w:style w:type="paragraph" w:customStyle="1" w:styleId="57B420521ECC4D3B9B20381C11FE3390">
    <w:name w:val="57B420521ECC4D3B9B20381C11FE3390"/>
    <w:rsid w:val="00E15E0F"/>
  </w:style>
  <w:style w:type="paragraph" w:customStyle="1" w:styleId="359429B6D18C43E19D3087CD1337B006">
    <w:name w:val="359429B6D18C43E19D3087CD1337B006"/>
    <w:rsid w:val="00E15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B3DD-23A1-4466-856F-7F22BEE4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FC8F3C68</Template>
  <TotalTime>55</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Victoria Regional Health Centre</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Cruise, Kelly</dc:creator>
  <cp:keywords/>
  <dc:description/>
  <cp:lastModifiedBy>Cruise, Kelly</cp:lastModifiedBy>
  <cp:revision>12</cp:revision>
  <dcterms:created xsi:type="dcterms:W3CDTF">2019-11-28T15:25:00Z</dcterms:created>
  <dcterms:modified xsi:type="dcterms:W3CDTF">2019-11-28T19:07:00Z</dcterms:modified>
</cp:coreProperties>
</file>