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8877E" w14:textId="77777777" w:rsidR="006F1D51" w:rsidRDefault="006F1D51" w:rsidP="006F1D51">
      <w:pPr>
        <w:jc w:val="center"/>
        <w:rPr>
          <w:rFonts w:ascii="Arial" w:hAnsi="Arial" w:cs="Arial"/>
          <w:b/>
          <w:sz w:val="36"/>
          <w:szCs w:val="36"/>
        </w:rPr>
      </w:pPr>
    </w:p>
    <w:p w14:paraId="58C66E14" w14:textId="77CA34C5" w:rsidR="006F1D51" w:rsidRDefault="006F1D51" w:rsidP="006F1D51">
      <w:pPr>
        <w:jc w:val="center"/>
        <w:rPr>
          <w:rFonts w:ascii="Arial" w:hAnsi="Arial" w:cs="Arial"/>
          <w:b/>
          <w:sz w:val="36"/>
          <w:szCs w:val="36"/>
        </w:rPr>
      </w:pPr>
      <w:r>
        <w:rPr>
          <w:noProof/>
          <w:lang w:eastAsia="en-CA"/>
        </w:rPr>
        <w:drawing>
          <wp:inline distT="0" distB="0" distL="0" distR="0" wp14:anchorId="23576AAC" wp14:editId="6BA3FAC2">
            <wp:extent cx="1612900" cy="537210"/>
            <wp:effectExtent l="0" t="0" r="0" b="0"/>
            <wp:docPr id="3" name="Picture 3" descr="S:\Medical Staff Admin\Research\RESEARCH MANAGER FILES\Logos &amp; Photos\Logos\REB Logo\RVH-Research-Ethics-Board-Logo.png"/>
            <wp:cNvGraphicFramePr/>
            <a:graphic xmlns:a="http://schemas.openxmlformats.org/drawingml/2006/main">
              <a:graphicData uri="http://schemas.openxmlformats.org/drawingml/2006/picture">
                <pic:pic xmlns:pic="http://schemas.openxmlformats.org/drawingml/2006/picture">
                  <pic:nvPicPr>
                    <pic:cNvPr id="3" name="Picture 3" descr="S:\Medical Staff Admin\Research\RESEARCH MANAGER FILES\Logos &amp; Photos\Logos\REB Logo\RVH-Research-Ethics-Board-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537210"/>
                    </a:xfrm>
                    <a:prstGeom prst="rect">
                      <a:avLst/>
                    </a:prstGeom>
                    <a:noFill/>
                    <a:ln>
                      <a:noFill/>
                    </a:ln>
                  </pic:spPr>
                </pic:pic>
              </a:graphicData>
            </a:graphic>
          </wp:inline>
        </w:drawing>
      </w:r>
    </w:p>
    <w:p w14:paraId="0FAEE91D" w14:textId="77777777" w:rsidR="006F1D51" w:rsidRDefault="006F1D51" w:rsidP="006F1D51">
      <w:pPr>
        <w:jc w:val="center"/>
        <w:rPr>
          <w:rFonts w:ascii="Arial" w:hAnsi="Arial" w:cs="Arial"/>
          <w:b/>
          <w:sz w:val="36"/>
          <w:szCs w:val="36"/>
        </w:rPr>
      </w:pPr>
    </w:p>
    <w:p w14:paraId="6378F53E" w14:textId="4F79D360" w:rsidR="006F1D51" w:rsidRPr="00057A0B" w:rsidRDefault="006F1D51" w:rsidP="006F1D51">
      <w:pPr>
        <w:jc w:val="center"/>
        <w:rPr>
          <w:rFonts w:ascii="Arial" w:hAnsi="Arial" w:cs="Arial"/>
          <w:b/>
          <w:sz w:val="36"/>
          <w:szCs w:val="36"/>
        </w:rPr>
      </w:pPr>
      <w:r w:rsidRPr="00057A0B">
        <w:rPr>
          <w:rFonts w:ascii="Arial" w:hAnsi="Arial" w:cs="Arial"/>
          <w:b/>
          <w:sz w:val="36"/>
          <w:szCs w:val="36"/>
        </w:rPr>
        <w:t>AMENDMENTS, NOTIFICATIONS, ONGOING</w:t>
      </w:r>
    </w:p>
    <w:p w14:paraId="32652BE2" w14:textId="77777777" w:rsidR="006F1D51" w:rsidRPr="00057A0B" w:rsidRDefault="006F1D51" w:rsidP="006F1D51">
      <w:pPr>
        <w:jc w:val="center"/>
        <w:rPr>
          <w:rFonts w:ascii="Arial" w:hAnsi="Arial" w:cs="Arial"/>
          <w:b/>
          <w:sz w:val="36"/>
          <w:szCs w:val="36"/>
        </w:rPr>
      </w:pPr>
      <w:r w:rsidRPr="00057A0B">
        <w:rPr>
          <w:rFonts w:ascii="Arial" w:hAnsi="Arial" w:cs="Arial"/>
          <w:b/>
          <w:sz w:val="36"/>
          <w:szCs w:val="36"/>
        </w:rPr>
        <w:t>COMMUNICATION FORM</w:t>
      </w:r>
    </w:p>
    <w:p w14:paraId="6E514734" w14:textId="77777777" w:rsidR="006F1D51" w:rsidRDefault="006F1D51" w:rsidP="006F1D51">
      <w:pPr>
        <w:jc w:val="center"/>
        <w:rPr>
          <w:rFonts w:ascii="Arial" w:hAnsi="Arial" w:cs="Arial"/>
          <w:b/>
          <w:sz w:val="22"/>
          <w:szCs w:val="22"/>
        </w:rPr>
      </w:pPr>
    </w:p>
    <w:p w14:paraId="3F258862" w14:textId="77777777" w:rsidR="006F1D51" w:rsidRPr="00057A0B" w:rsidRDefault="006F1D51" w:rsidP="006F1D51">
      <w:pPr>
        <w:jc w:val="center"/>
        <w:rPr>
          <w:rFonts w:ascii="Arial" w:hAnsi="Arial" w:cs="Arial"/>
          <w:b/>
          <w:sz w:val="22"/>
          <w:szCs w:val="22"/>
        </w:rPr>
      </w:pPr>
    </w:p>
    <w:p w14:paraId="1DEDE00F" w14:textId="77777777" w:rsidR="006F1D51" w:rsidRPr="00057A0B" w:rsidRDefault="006F1D51" w:rsidP="006F1D51">
      <w:pPr>
        <w:jc w:val="center"/>
        <w:rPr>
          <w:rFonts w:ascii="Arial" w:hAnsi="Arial" w:cs="Arial"/>
          <w:b/>
          <w:sz w:val="32"/>
          <w:szCs w:val="32"/>
          <w:u w:val="single"/>
          <w:lang w:val="en-US"/>
        </w:rPr>
      </w:pPr>
      <w:r w:rsidRPr="00213BAC">
        <w:rPr>
          <w:rFonts w:ascii="Arial" w:hAnsi="Arial" w:cs="Arial"/>
          <w:b/>
          <w:sz w:val="32"/>
          <w:szCs w:val="32"/>
          <w:u w:val="single"/>
          <w:lang w:val="en-US"/>
        </w:rPr>
        <w:t>INSTRUCTIONS</w:t>
      </w:r>
    </w:p>
    <w:p w14:paraId="49B96BBA" w14:textId="77777777" w:rsidR="006F1D51" w:rsidRPr="00A4162D" w:rsidRDefault="006F1D51" w:rsidP="006F1D51">
      <w:pPr>
        <w:pStyle w:val="ListParagraph"/>
        <w:numPr>
          <w:ilvl w:val="0"/>
          <w:numId w:val="1"/>
        </w:numPr>
        <w:spacing w:before="240"/>
        <w:rPr>
          <w:rFonts w:ascii="Arial" w:hAnsi="Arial" w:cs="Arial"/>
          <w:sz w:val="20"/>
          <w:u w:val="single"/>
          <w:lang w:val="en-US"/>
        </w:rPr>
      </w:pPr>
      <w:r w:rsidRPr="00A4162D">
        <w:rPr>
          <w:rFonts w:ascii="Arial" w:hAnsi="Arial" w:cs="Arial"/>
          <w:sz w:val="20"/>
          <w:lang w:val="en-US" w:eastAsia="ja-JP"/>
        </w:rPr>
        <w:t xml:space="preserve">This form is required for the submission of all amendments, notifications, and ongoing communication related to research (interventional or observational) that has received prior approval from the Royal Victoria Regional Health Centre (RVH) Research Ethics Board (REB).  </w:t>
      </w:r>
    </w:p>
    <w:p w14:paraId="696694F6" w14:textId="77777777" w:rsidR="006F1D51" w:rsidRPr="00A4162D" w:rsidRDefault="006F1D51" w:rsidP="006F1D51">
      <w:pPr>
        <w:pStyle w:val="ListParagraph"/>
        <w:numPr>
          <w:ilvl w:val="0"/>
          <w:numId w:val="1"/>
        </w:numPr>
        <w:spacing w:before="240"/>
        <w:rPr>
          <w:rFonts w:ascii="Arial" w:hAnsi="Arial" w:cs="Arial"/>
          <w:sz w:val="20"/>
          <w:u w:val="single"/>
          <w:lang w:val="en-US"/>
        </w:rPr>
      </w:pPr>
      <w:r w:rsidRPr="00A4162D">
        <w:rPr>
          <w:rFonts w:ascii="Arial" w:hAnsi="Arial" w:cs="Arial"/>
          <w:sz w:val="20"/>
          <w:lang w:val="en-US" w:eastAsia="ja-JP"/>
        </w:rPr>
        <w:t xml:space="preserve">Applicants are responsible for ensuring that all documents requiring </w:t>
      </w:r>
      <w:r>
        <w:rPr>
          <w:rFonts w:ascii="Arial" w:hAnsi="Arial" w:cs="Arial"/>
          <w:sz w:val="20"/>
          <w:lang w:val="en-US" w:eastAsia="ja-JP"/>
        </w:rPr>
        <w:t xml:space="preserve">RVH </w:t>
      </w:r>
      <w:r w:rsidRPr="00A4162D">
        <w:rPr>
          <w:rFonts w:ascii="Arial" w:hAnsi="Arial" w:cs="Arial"/>
          <w:sz w:val="20"/>
          <w:lang w:val="en-US" w:eastAsia="ja-JP"/>
        </w:rPr>
        <w:t>REB approval accompany this form.</w:t>
      </w:r>
    </w:p>
    <w:p w14:paraId="1F6D8BC5" w14:textId="77777777" w:rsidR="006F1D51" w:rsidRPr="00A4162D" w:rsidRDefault="006F1D51" w:rsidP="006F1D51">
      <w:pPr>
        <w:pStyle w:val="ListParagraph"/>
        <w:numPr>
          <w:ilvl w:val="0"/>
          <w:numId w:val="1"/>
        </w:numPr>
        <w:spacing w:before="240"/>
        <w:rPr>
          <w:rFonts w:ascii="Arial" w:hAnsi="Arial" w:cs="Arial"/>
          <w:sz w:val="20"/>
          <w:u w:val="single"/>
          <w:lang w:val="en-US"/>
        </w:rPr>
      </w:pPr>
      <w:r w:rsidRPr="00A4162D">
        <w:rPr>
          <w:rFonts w:ascii="Arial" w:hAnsi="Arial" w:cs="Arial"/>
          <w:sz w:val="20"/>
          <w:lang w:val="en-US" w:eastAsia="ja-JP"/>
        </w:rPr>
        <w:t xml:space="preserve">All changes to study documents must be submitted using </w:t>
      </w:r>
      <w:r>
        <w:rPr>
          <w:rFonts w:ascii="Arial" w:hAnsi="Arial" w:cs="Arial"/>
          <w:sz w:val="20"/>
          <w:lang w:val="en-US" w:eastAsia="ja-JP"/>
        </w:rPr>
        <w:t>track</w:t>
      </w:r>
      <w:r w:rsidRPr="00A4162D">
        <w:rPr>
          <w:rFonts w:ascii="Arial" w:hAnsi="Arial" w:cs="Arial"/>
          <w:sz w:val="20"/>
          <w:lang w:val="en-US" w:eastAsia="ja-JP"/>
        </w:rPr>
        <w:t xml:space="preserve"> </w:t>
      </w:r>
      <w:r>
        <w:rPr>
          <w:rFonts w:ascii="Arial" w:hAnsi="Arial" w:cs="Arial"/>
          <w:sz w:val="20"/>
          <w:lang w:val="en-US" w:eastAsia="ja-JP"/>
        </w:rPr>
        <w:t>c</w:t>
      </w:r>
      <w:r w:rsidRPr="00A4162D">
        <w:rPr>
          <w:rFonts w:ascii="Arial" w:hAnsi="Arial" w:cs="Arial"/>
          <w:sz w:val="20"/>
          <w:lang w:val="en-US" w:eastAsia="ja-JP"/>
        </w:rPr>
        <w:t xml:space="preserve">hanges to clearly demonstrate </w:t>
      </w:r>
      <w:r>
        <w:rPr>
          <w:rFonts w:ascii="Arial" w:hAnsi="Arial" w:cs="Arial"/>
          <w:sz w:val="20"/>
          <w:lang w:val="en-US" w:eastAsia="ja-JP"/>
        </w:rPr>
        <w:t xml:space="preserve">revisions </w:t>
      </w:r>
      <w:r w:rsidRPr="00A4162D">
        <w:rPr>
          <w:rFonts w:ascii="Arial" w:hAnsi="Arial" w:cs="Arial"/>
          <w:sz w:val="20"/>
          <w:lang w:val="en-US" w:eastAsia="ja-JP"/>
        </w:rPr>
        <w:t xml:space="preserve">made to previously approved documents.  </w:t>
      </w:r>
    </w:p>
    <w:p w14:paraId="4897B558" w14:textId="77777777" w:rsidR="006F1D51" w:rsidRPr="00057A0B" w:rsidRDefault="006F1D51" w:rsidP="006F1D51">
      <w:pPr>
        <w:pStyle w:val="ListParagraph"/>
        <w:spacing w:before="240"/>
        <w:rPr>
          <w:rFonts w:ascii="Arial" w:hAnsi="Arial" w:cs="Arial"/>
          <w:sz w:val="22"/>
          <w:szCs w:val="22"/>
          <w:u w:val="single"/>
          <w:lang w:val="en-US"/>
        </w:rPr>
      </w:pPr>
    </w:p>
    <w:p w14:paraId="7F14D452" w14:textId="77777777" w:rsidR="006F1D51" w:rsidRPr="00FE7465" w:rsidRDefault="006F1D51" w:rsidP="006F1D51">
      <w:pPr>
        <w:jc w:val="center"/>
        <w:rPr>
          <w:rFonts w:ascii="Arial" w:hAnsi="Arial" w:cs="Arial"/>
          <w:b/>
          <w:sz w:val="32"/>
          <w:szCs w:val="32"/>
          <w:u w:val="single"/>
          <w:lang w:val="en-US"/>
        </w:rPr>
      </w:pPr>
      <w:r w:rsidRPr="00FE7465">
        <w:rPr>
          <w:rFonts w:ascii="Arial" w:hAnsi="Arial" w:cs="Arial"/>
          <w:b/>
          <w:sz w:val="32"/>
          <w:szCs w:val="32"/>
          <w:u w:val="single"/>
          <w:lang w:val="en-US"/>
        </w:rPr>
        <w:t>SUBMISSION PROCEDURE</w:t>
      </w:r>
    </w:p>
    <w:p w14:paraId="5D224872" w14:textId="77777777" w:rsidR="006F1D51" w:rsidRPr="003553D8" w:rsidRDefault="006F1D51" w:rsidP="006F1D51">
      <w:pPr>
        <w:rPr>
          <w:rFonts w:ascii="Arial" w:hAnsi="Arial" w:cs="Arial"/>
          <w:bCs/>
          <w:sz w:val="22"/>
          <w:szCs w:val="22"/>
          <w:lang w:val="en-US"/>
        </w:rPr>
      </w:pPr>
    </w:p>
    <w:p w14:paraId="07422498" w14:textId="77777777" w:rsidR="006F1D51" w:rsidRPr="00A4162D" w:rsidRDefault="006F1D51" w:rsidP="006F1D51">
      <w:pPr>
        <w:numPr>
          <w:ilvl w:val="0"/>
          <w:numId w:val="2"/>
        </w:numPr>
        <w:rPr>
          <w:rFonts w:ascii="Arial" w:hAnsi="Arial" w:cs="Arial"/>
          <w:bCs/>
          <w:sz w:val="20"/>
          <w:lang w:val="en-US"/>
        </w:rPr>
      </w:pPr>
      <w:r w:rsidRPr="00A4162D">
        <w:rPr>
          <w:rFonts w:ascii="Arial" w:hAnsi="Arial" w:cs="Arial"/>
          <w:sz w:val="20"/>
        </w:rPr>
        <w:t xml:space="preserve">Please submit three (3) paper copies and one (1) scanned or electronic copy </w:t>
      </w:r>
      <w:r w:rsidRPr="00A4162D">
        <w:rPr>
          <w:rFonts w:ascii="Arial" w:hAnsi="Arial" w:cs="Arial"/>
          <w:bCs/>
          <w:sz w:val="20"/>
          <w:lang w:val="en-US"/>
        </w:rPr>
        <w:t>of this form accompanied by any supporting documentation to the address below. Do not staple any sections of your submission; use paperclips to keep copies together.</w:t>
      </w:r>
    </w:p>
    <w:p w14:paraId="393F80F3" w14:textId="77777777" w:rsidR="006C2DFB" w:rsidRDefault="006C2DFB" w:rsidP="006F1D51">
      <w:pPr>
        <w:ind w:left="360"/>
        <w:rPr>
          <w:rFonts w:ascii="Arial" w:hAnsi="Arial" w:cs="Arial"/>
          <w:bCs/>
          <w:sz w:val="20"/>
          <w:lang w:val="en-US"/>
        </w:rPr>
      </w:pPr>
    </w:p>
    <w:p w14:paraId="1E453BF7" w14:textId="77777777" w:rsidR="006F1D51" w:rsidRPr="00A4162D" w:rsidRDefault="006F1D51" w:rsidP="006F1D51">
      <w:pPr>
        <w:ind w:left="360"/>
        <w:rPr>
          <w:rFonts w:ascii="Arial" w:hAnsi="Arial" w:cs="Arial"/>
          <w:bCs/>
          <w:sz w:val="20"/>
          <w:lang w:val="en-US"/>
        </w:rPr>
      </w:pPr>
      <w:r w:rsidRPr="00A4162D">
        <w:rPr>
          <w:rFonts w:ascii="Arial" w:hAnsi="Arial" w:cs="Arial"/>
          <w:bCs/>
          <w:sz w:val="20"/>
          <w:lang w:val="en-US"/>
        </w:rPr>
        <w:t>RVH Research Ethics Board</w:t>
      </w:r>
    </w:p>
    <w:p w14:paraId="611A3172" w14:textId="77777777" w:rsidR="006F1D51" w:rsidRPr="00A4162D" w:rsidRDefault="006F1D51" w:rsidP="006F1D51">
      <w:pPr>
        <w:ind w:left="360"/>
        <w:rPr>
          <w:rFonts w:ascii="Arial" w:hAnsi="Arial" w:cs="Arial"/>
          <w:bCs/>
          <w:sz w:val="20"/>
          <w:lang w:val="en-US"/>
        </w:rPr>
      </w:pPr>
      <w:r w:rsidRPr="00A4162D">
        <w:rPr>
          <w:rFonts w:ascii="Arial" w:hAnsi="Arial" w:cs="Arial"/>
          <w:bCs/>
          <w:sz w:val="20"/>
          <w:lang w:val="en-US"/>
        </w:rPr>
        <w:t>Centre for Education &amp; Research, Room 3357</w:t>
      </w:r>
    </w:p>
    <w:p w14:paraId="44E7BD87" w14:textId="77777777" w:rsidR="006F1D51" w:rsidRPr="00A4162D" w:rsidRDefault="006F1D51" w:rsidP="006F1D51">
      <w:pPr>
        <w:ind w:left="360"/>
        <w:rPr>
          <w:rFonts w:ascii="Arial" w:hAnsi="Arial" w:cs="Arial"/>
          <w:bCs/>
          <w:sz w:val="20"/>
          <w:lang w:val="en-US"/>
        </w:rPr>
      </w:pPr>
      <w:r w:rsidRPr="00A4162D">
        <w:rPr>
          <w:rFonts w:ascii="Arial" w:hAnsi="Arial" w:cs="Arial"/>
          <w:bCs/>
          <w:sz w:val="20"/>
          <w:lang w:val="en-US"/>
        </w:rPr>
        <w:t>Royal Victoria Regional Health Centre</w:t>
      </w:r>
    </w:p>
    <w:p w14:paraId="095EB917" w14:textId="77777777" w:rsidR="006F1D51" w:rsidRPr="00A4162D" w:rsidRDefault="006F1D51" w:rsidP="006F1D51">
      <w:pPr>
        <w:ind w:left="360"/>
        <w:rPr>
          <w:rFonts w:ascii="Arial" w:hAnsi="Arial" w:cs="Arial"/>
          <w:bCs/>
          <w:sz w:val="20"/>
          <w:lang w:val="en-US"/>
        </w:rPr>
      </w:pPr>
      <w:r w:rsidRPr="00A4162D">
        <w:rPr>
          <w:rFonts w:ascii="Arial" w:hAnsi="Arial" w:cs="Arial"/>
          <w:bCs/>
          <w:sz w:val="20"/>
          <w:lang w:val="en-US"/>
        </w:rPr>
        <w:t xml:space="preserve">201 Georgian Drive, Barrie, ON </w:t>
      </w:r>
    </w:p>
    <w:p w14:paraId="11EF610E" w14:textId="77777777" w:rsidR="006F1D51" w:rsidRPr="00944E7D" w:rsidRDefault="006F1D51" w:rsidP="006F1D51">
      <w:pPr>
        <w:ind w:left="360"/>
        <w:rPr>
          <w:rFonts w:ascii="Arial" w:hAnsi="Arial" w:cs="Arial"/>
          <w:bCs/>
          <w:color w:val="0563C1" w:themeColor="hyperlink"/>
          <w:sz w:val="20"/>
          <w:u w:val="single"/>
          <w:lang w:val="en-US"/>
        </w:rPr>
      </w:pPr>
      <w:r w:rsidRPr="00944E7D">
        <w:rPr>
          <w:rFonts w:ascii="Arial" w:hAnsi="Arial" w:cs="Arial"/>
          <w:bCs/>
          <w:sz w:val="20"/>
          <w:lang w:val="en-US"/>
        </w:rPr>
        <w:t>L4M 6M2</w:t>
      </w:r>
    </w:p>
    <w:p w14:paraId="276B0452" w14:textId="77777777" w:rsidR="006F1D51" w:rsidRPr="00944E7D" w:rsidRDefault="006F1D51" w:rsidP="006F1D51">
      <w:pPr>
        <w:ind w:left="360"/>
        <w:rPr>
          <w:rFonts w:ascii="Arial" w:hAnsi="Arial" w:cs="Arial"/>
          <w:bCs/>
          <w:color w:val="0563C1" w:themeColor="hyperlink"/>
          <w:sz w:val="20"/>
          <w:u w:val="single"/>
          <w:lang w:val="en-US"/>
        </w:rPr>
      </w:pPr>
      <w:r w:rsidRPr="00944E7D">
        <w:rPr>
          <w:rFonts w:ascii="Arial" w:hAnsi="Arial" w:cs="Arial"/>
          <w:bCs/>
          <w:color w:val="0563C1" w:themeColor="hyperlink"/>
          <w:sz w:val="20"/>
          <w:u w:val="single"/>
          <w:lang w:val="en-US"/>
        </w:rPr>
        <w:t xml:space="preserve">Email: </w:t>
      </w:r>
      <w:hyperlink r:id="rId9" w:history="1">
        <w:r w:rsidRPr="00944E7D">
          <w:rPr>
            <w:rFonts w:ascii="Arial" w:hAnsi="Arial" w:cs="Arial"/>
            <w:bCs/>
            <w:color w:val="0563C1" w:themeColor="hyperlink"/>
            <w:sz w:val="20"/>
            <w:u w:val="single"/>
            <w:lang w:val="en-US"/>
          </w:rPr>
          <w:t>ethics@rvh.on.ca</w:t>
        </w:r>
      </w:hyperlink>
    </w:p>
    <w:p w14:paraId="5BD20015" w14:textId="6F76CB55" w:rsidR="00B669B4" w:rsidRDefault="006F1D51" w:rsidP="006F1D51">
      <w:pPr>
        <w:ind w:firstLine="360"/>
        <w:rPr>
          <w:rFonts w:ascii="Arial" w:hAnsi="Arial" w:cs="Arial"/>
          <w:bCs/>
          <w:color w:val="0563C1" w:themeColor="hyperlink"/>
          <w:sz w:val="20"/>
          <w:u w:val="single"/>
          <w:lang w:val="en-US"/>
        </w:rPr>
      </w:pPr>
      <w:r w:rsidRPr="00944E7D">
        <w:rPr>
          <w:rFonts w:ascii="Arial" w:hAnsi="Arial" w:cs="Arial"/>
          <w:bCs/>
          <w:color w:val="0563C1" w:themeColor="hyperlink"/>
          <w:sz w:val="20"/>
          <w:u w:val="single"/>
          <w:lang w:val="en-US"/>
        </w:rPr>
        <w:t>Phone: 705-728-9090 Ext. 43318</w:t>
      </w:r>
    </w:p>
    <w:p w14:paraId="3B6377A9" w14:textId="71F26AEE" w:rsidR="006F1D51" w:rsidRDefault="006F1D51" w:rsidP="006F1D51">
      <w:pPr>
        <w:ind w:firstLine="360"/>
        <w:rPr>
          <w:rFonts w:ascii="Arial" w:hAnsi="Arial" w:cs="Arial"/>
          <w:bCs/>
          <w:color w:val="0563C1" w:themeColor="hyperlink"/>
          <w:sz w:val="20"/>
          <w:u w:val="single"/>
          <w:lang w:val="en-US"/>
        </w:rPr>
      </w:pPr>
    </w:p>
    <w:p w14:paraId="7BFD12CF" w14:textId="36C79433" w:rsidR="006F1D51" w:rsidRDefault="006F1D51" w:rsidP="006F1D51">
      <w:pPr>
        <w:ind w:firstLine="360"/>
        <w:rPr>
          <w:rFonts w:ascii="Arial" w:hAnsi="Arial" w:cs="Arial"/>
          <w:bCs/>
          <w:color w:val="0563C1" w:themeColor="hyperlink"/>
          <w:sz w:val="20"/>
          <w:u w:val="single"/>
          <w:lang w:val="en-US"/>
        </w:rPr>
      </w:pPr>
    </w:p>
    <w:p w14:paraId="218D2BE4" w14:textId="3FD9889E" w:rsidR="006F1D51" w:rsidRDefault="006F1D51" w:rsidP="006F1D51">
      <w:pPr>
        <w:ind w:firstLine="360"/>
        <w:rPr>
          <w:rFonts w:ascii="Arial" w:hAnsi="Arial" w:cs="Arial"/>
          <w:bCs/>
          <w:color w:val="0563C1" w:themeColor="hyperlink"/>
          <w:sz w:val="20"/>
          <w:u w:val="single"/>
          <w:lang w:val="en-US"/>
        </w:rPr>
      </w:pPr>
    </w:p>
    <w:p w14:paraId="175AF77B" w14:textId="17D4FA9C" w:rsidR="006F1D51" w:rsidRDefault="006F1D51" w:rsidP="006F1D51">
      <w:pPr>
        <w:ind w:firstLine="360"/>
        <w:rPr>
          <w:rFonts w:ascii="Arial" w:hAnsi="Arial" w:cs="Arial"/>
          <w:bCs/>
          <w:color w:val="0563C1" w:themeColor="hyperlink"/>
          <w:sz w:val="20"/>
          <w:u w:val="single"/>
          <w:lang w:val="en-US"/>
        </w:rPr>
      </w:pPr>
    </w:p>
    <w:p w14:paraId="609EECBD" w14:textId="4BED0618" w:rsidR="006F1D51" w:rsidRDefault="006F1D51" w:rsidP="006F1D51">
      <w:pPr>
        <w:ind w:firstLine="360"/>
        <w:rPr>
          <w:rFonts w:ascii="Arial" w:hAnsi="Arial" w:cs="Arial"/>
          <w:bCs/>
          <w:color w:val="0563C1" w:themeColor="hyperlink"/>
          <w:sz w:val="20"/>
          <w:u w:val="single"/>
          <w:lang w:val="en-US"/>
        </w:rPr>
      </w:pPr>
    </w:p>
    <w:p w14:paraId="5F0FB516" w14:textId="78A2FC2F" w:rsidR="006F1D51" w:rsidRDefault="006F1D51" w:rsidP="006F1D51">
      <w:pPr>
        <w:ind w:firstLine="360"/>
        <w:rPr>
          <w:rFonts w:ascii="Arial" w:hAnsi="Arial" w:cs="Arial"/>
          <w:bCs/>
          <w:color w:val="0563C1" w:themeColor="hyperlink"/>
          <w:sz w:val="20"/>
          <w:u w:val="single"/>
          <w:lang w:val="en-US"/>
        </w:rPr>
      </w:pPr>
    </w:p>
    <w:p w14:paraId="1FB18632" w14:textId="7875EE06" w:rsidR="006F1D51" w:rsidRDefault="006F1D51" w:rsidP="006F1D51">
      <w:pPr>
        <w:ind w:firstLine="360"/>
        <w:rPr>
          <w:rFonts w:ascii="Arial" w:hAnsi="Arial" w:cs="Arial"/>
          <w:bCs/>
          <w:color w:val="0563C1" w:themeColor="hyperlink"/>
          <w:sz w:val="20"/>
          <w:u w:val="single"/>
          <w:lang w:val="en-US"/>
        </w:rPr>
      </w:pPr>
    </w:p>
    <w:p w14:paraId="5F394F6B" w14:textId="47DBC753" w:rsidR="006F1D51" w:rsidRDefault="006F1D51" w:rsidP="006F1D51">
      <w:pPr>
        <w:ind w:firstLine="360"/>
        <w:rPr>
          <w:rFonts w:ascii="Arial" w:hAnsi="Arial" w:cs="Arial"/>
          <w:bCs/>
          <w:color w:val="0563C1" w:themeColor="hyperlink"/>
          <w:sz w:val="20"/>
          <w:u w:val="single"/>
          <w:lang w:val="en-US"/>
        </w:rPr>
      </w:pPr>
    </w:p>
    <w:p w14:paraId="557A8B53" w14:textId="77777777" w:rsidR="006F1D51" w:rsidRDefault="006F1D51" w:rsidP="006F1D51">
      <w:pPr>
        <w:ind w:firstLine="360"/>
        <w:rPr>
          <w:rFonts w:ascii="Arial" w:hAnsi="Arial" w:cs="Arial"/>
          <w:bCs/>
          <w:color w:val="0563C1" w:themeColor="hyperlink"/>
          <w:sz w:val="20"/>
          <w:u w:val="single"/>
          <w:lang w:val="en-US"/>
        </w:rPr>
      </w:pPr>
    </w:p>
    <w:p w14:paraId="44A0A07A" w14:textId="61393A37" w:rsidR="006F1D51" w:rsidRDefault="006F1D51" w:rsidP="006F1D51">
      <w:pPr>
        <w:ind w:firstLine="360"/>
        <w:rPr>
          <w:rFonts w:ascii="Arial" w:hAnsi="Arial" w:cs="Arial"/>
          <w:bCs/>
          <w:color w:val="0563C1" w:themeColor="hyperlink"/>
          <w:sz w:val="20"/>
          <w:u w:val="single"/>
          <w:lang w:val="en-US"/>
        </w:rPr>
      </w:pPr>
    </w:p>
    <w:p w14:paraId="6B7B3E46" w14:textId="7210EBA7" w:rsidR="006F1D51" w:rsidRDefault="006F1D51" w:rsidP="006F1D51">
      <w:pPr>
        <w:ind w:firstLine="360"/>
        <w:rPr>
          <w:rFonts w:ascii="Arial" w:hAnsi="Arial" w:cs="Arial"/>
          <w:bCs/>
          <w:color w:val="0563C1" w:themeColor="hyperlink"/>
          <w:sz w:val="20"/>
          <w:u w:val="single"/>
          <w:lang w:val="en-US"/>
        </w:rPr>
      </w:pPr>
    </w:p>
    <w:p w14:paraId="0E2D58FC" w14:textId="7CBB8400" w:rsidR="006F1D51" w:rsidRDefault="006F1D51" w:rsidP="006F1D51">
      <w:pPr>
        <w:ind w:firstLine="360"/>
        <w:rPr>
          <w:rFonts w:ascii="Arial" w:hAnsi="Arial" w:cs="Arial"/>
          <w:bCs/>
          <w:color w:val="0563C1" w:themeColor="hyperlink"/>
          <w:sz w:val="20"/>
          <w:u w:val="single"/>
          <w:lang w:val="en-US"/>
        </w:rPr>
      </w:pPr>
    </w:p>
    <w:p w14:paraId="40C3E6A4" w14:textId="3673F81F" w:rsidR="006F1D51" w:rsidRDefault="006F1D51" w:rsidP="006F1D51">
      <w:pPr>
        <w:ind w:firstLine="360"/>
        <w:rPr>
          <w:rFonts w:ascii="Arial" w:hAnsi="Arial" w:cs="Arial"/>
          <w:bCs/>
          <w:color w:val="0563C1" w:themeColor="hyperlink"/>
          <w:sz w:val="20"/>
          <w:u w:val="single"/>
          <w:lang w:val="en-US"/>
        </w:rPr>
      </w:pPr>
    </w:p>
    <w:p w14:paraId="1A028F3C" w14:textId="6F3DBFB2" w:rsidR="006F1D51" w:rsidRDefault="006F1D51" w:rsidP="006F1D51">
      <w:pPr>
        <w:ind w:firstLine="360"/>
        <w:rPr>
          <w:rFonts w:ascii="Arial" w:hAnsi="Arial" w:cs="Arial"/>
          <w:bCs/>
          <w:color w:val="0563C1" w:themeColor="hyperlink"/>
          <w:sz w:val="20"/>
          <w:u w:val="single"/>
          <w:lang w:val="en-US"/>
        </w:rPr>
      </w:pPr>
    </w:p>
    <w:p w14:paraId="0DD81992" w14:textId="3659AB9D" w:rsidR="006F1D51" w:rsidRDefault="006F1D51" w:rsidP="006F1D51">
      <w:pPr>
        <w:ind w:firstLine="360"/>
        <w:rPr>
          <w:rFonts w:ascii="Arial" w:hAnsi="Arial" w:cs="Arial"/>
          <w:bCs/>
          <w:color w:val="0563C1" w:themeColor="hyperlink"/>
          <w:sz w:val="20"/>
          <w:u w:val="single"/>
          <w:lang w:val="en-US"/>
        </w:rPr>
      </w:pPr>
    </w:p>
    <w:p w14:paraId="1215FA24" w14:textId="77777777" w:rsidR="000346CB" w:rsidRDefault="000346CB" w:rsidP="006F1D51">
      <w:pPr>
        <w:spacing w:line="360" w:lineRule="auto"/>
        <w:jc w:val="center"/>
        <w:rPr>
          <w:rFonts w:ascii="Arial" w:hAnsi="Arial" w:cs="Arial"/>
          <w:b/>
          <w:szCs w:val="24"/>
          <w:u w:val="single"/>
        </w:rPr>
      </w:pPr>
    </w:p>
    <w:p w14:paraId="368170DB" w14:textId="77777777" w:rsidR="006F1D51" w:rsidRPr="007222C4" w:rsidRDefault="006F1D51" w:rsidP="006F1D51">
      <w:pPr>
        <w:spacing w:line="360" w:lineRule="auto"/>
        <w:jc w:val="center"/>
        <w:rPr>
          <w:rFonts w:ascii="Arial" w:hAnsi="Arial" w:cs="Arial"/>
          <w:b/>
          <w:szCs w:val="24"/>
          <w:u w:val="single"/>
        </w:rPr>
      </w:pPr>
      <w:r w:rsidRPr="00013B10">
        <w:rPr>
          <w:rFonts w:ascii="Arial" w:hAnsi="Arial" w:cs="Arial"/>
          <w:b/>
          <w:szCs w:val="24"/>
          <w:u w:val="single"/>
        </w:rPr>
        <w:lastRenderedPageBreak/>
        <w:t>SECTION A: STUDY INFORMATION</w:t>
      </w:r>
      <w:r w:rsidRPr="00D80745">
        <w:rPr>
          <w:rFonts w:ascii="Calibri" w:hAnsi="Calibri"/>
          <w:noProof/>
          <w:sz w:val="20"/>
          <w:lang w:eastAsia="en-CA"/>
        </w:rPr>
        <mc:AlternateContent>
          <mc:Choice Requires="wps">
            <w:drawing>
              <wp:anchor distT="0" distB="0" distL="114300" distR="114300" simplePos="0" relativeHeight="251659264" behindDoc="1" locked="0" layoutInCell="1" allowOverlap="1" wp14:anchorId="1ED35DCC" wp14:editId="2DC22597">
                <wp:simplePos x="0" y="0"/>
                <wp:positionH relativeFrom="column">
                  <wp:posOffset>2646045</wp:posOffset>
                </wp:positionH>
                <wp:positionV relativeFrom="paragraph">
                  <wp:posOffset>-579755</wp:posOffset>
                </wp:positionV>
                <wp:extent cx="4154400" cy="230400"/>
                <wp:effectExtent l="0" t="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400" cy="230400"/>
                        </a:xfrm>
                        <a:prstGeom prst="rect">
                          <a:avLst/>
                        </a:prstGeom>
                        <a:solidFill>
                          <a:sysClr val="window" lastClr="FFFFFF">
                            <a:lumMod val="95000"/>
                          </a:sysClr>
                        </a:solidFill>
                        <a:ln w="9525">
                          <a:solidFill>
                            <a:srgbClr val="000000"/>
                          </a:solidFill>
                          <a:miter lim="800000"/>
                          <a:headEnd/>
                          <a:tailEnd/>
                        </a:ln>
                      </wps:spPr>
                      <wps:txbx>
                        <w:txbxContent>
                          <w:p w14:paraId="5190AE74" w14:textId="77777777" w:rsidR="00414330" w:rsidRDefault="00414330" w:rsidP="006F1D51">
                            <w:pPr>
                              <w:tabs>
                                <w:tab w:val="left" w:pos="4590"/>
                              </w:tabs>
                              <w:ind w:right="-202"/>
                              <w:rPr>
                                <w:rFonts w:ascii="Arial" w:hAnsi="Arial" w:cs="Arial"/>
                                <w:b/>
                                <w:bCs/>
                                <w:sz w:val="18"/>
                              </w:rPr>
                            </w:pPr>
                            <w:r>
                              <w:rPr>
                                <w:rFonts w:ascii="Arial" w:hAnsi="Arial" w:cs="Arial"/>
                                <w:b/>
                                <w:bCs/>
                                <w:sz w:val="18"/>
                              </w:rPr>
                              <w:t>REB STUDY NUMBER:                                                       (Internal Use Only)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D35DCC" id="_x0000_t202" coordsize="21600,21600" o:spt="202" path="m,l,21600r21600,l21600,xe">
                <v:stroke joinstyle="miter"/>
                <v:path gradientshapeok="t" o:connecttype="rect"/>
              </v:shapetype>
              <v:shape id="Text Box 2" o:spid="_x0000_s1026" type="#_x0000_t202" style="position:absolute;left:0;text-align:left;margin-left:208.35pt;margin-top:-45.65pt;width:327.1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" fillcolor="#f2f2f2">
                <v:textbox>
                  <w:txbxContent>
                    <w:p w14:paraId="5190AE74" w14:textId="77777777" w:rsidR="00414330" w:rsidRDefault="00414330" w:rsidP="006F1D51">
                      <w:pPr>
                        <w:tabs>
                          <w:tab w:val="left" w:pos="4590"/>
                        </w:tabs>
                        <w:ind w:right="-202"/>
                        <w:rPr>
                          <w:rFonts w:ascii="Arial" w:hAnsi="Arial" w:cs="Arial"/>
                          <w:b/>
                          <w:bCs/>
                          <w:sz w:val="18"/>
                        </w:rPr>
                      </w:pPr>
                      <w:r>
                        <w:rPr>
                          <w:rFonts w:ascii="Arial" w:hAnsi="Arial" w:cs="Arial"/>
                          <w:b/>
                          <w:bCs/>
                          <w:sz w:val="18"/>
                        </w:rPr>
                        <w:t>REB STUDY NUMBER:                                                       (Internal Use Only) only)</w:t>
                      </w:r>
                    </w:p>
                  </w:txbxContent>
                </v:textbox>
              </v:shape>
            </w:pict>
          </mc:Fallback>
        </mc:AlternateContent>
      </w:r>
    </w:p>
    <w:tbl>
      <w:tblPr>
        <w:tblStyle w:val="TableGrid1"/>
        <w:tblW w:w="10070" w:type="dxa"/>
        <w:jc w:val="center"/>
        <w:tblLayout w:type="fixed"/>
        <w:tblLook w:val="04A0" w:firstRow="1" w:lastRow="0" w:firstColumn="1" w:lastColumn="0" w:noHBand="0" w:noVBand="1"/>
      </w:tblPr>
      <w:tblGrid>
        <w:gridCol w:w="4992"/>
        <w:gridCol w:w="2375"/>
        <w:gridCol w:w="2703"/>
      </w:tblGrid>
      <w:tr w:rsidR="006F1D51" w:rsidRPr="007222C4" w14:paraId="505FE5CB" w14:textId="77777777" w:rsidTr="00BC0703">
        <w:trPr>
          <w:cantSplit/>
          <w:trHeight w:val="567"/>
          <w:jc w:val="center"/>
        </w:trPr>
        <w:tc>
          <w:tcPr>
            <w:tcW w:w="9792" w:type="dxa"/>
            <w:gridSpan w:val="3"/>
            <w:vAlign w:val="center"/>
          </w:tcPr>
          <w:p w14:paraId="17CA8BBF" w14:textId="77777777" w:rsidR="006F1D51" w:rsidRPr="007222C4" w:rsidRDefault="006F1D51" w:rsidP="0090776A">
            <w:pPr>
              <w:rPr>
                <w:rFonts w:ascii="Arial" w:eastAsiaTheme="minorHAnsi" w:hAnsi="Arial" w:cs="Arial"/>
                <w:sz w:val="20"/>
              </w:rPr>
            </w:pPr>
            <w:r w:rsidRPr="007222C4">
              <w:rPr>
                <w:rFonts w:ascii="Arial" w:eastAsiaTheme="minorHAnsi" w:hAnsi="Arial" w:cs="Arial"/>
                <w:sz w:val="20"/>
              </w:rPr>
              <w:t xml:space="preserve">Full Study Title: </w:t>
            </w:r>
            <w:sdt>
              <w:sdtPr>
                <w:rPr>
                  <w:rFonts w:ascii="Arial" w:eastAsiaTheme="minorHAnsi" w:hAnsi="Arial" w:cs="Arial"/>
                  <w:sz w:val="20"/>
                </w:rPr>
                <w:id w:val="907739549"/>
                <w:placeholder>
                  <w:docPart w:val="AAF486708256468582FC93BEAEE7107F"/>
                </w:placeholder>
                <w:showingPlcHdr/>
                <w:text/>
              </w:sdtPr>
              <w:sdtEndPr/>
              <w:sdtContent>
                <w:r w:rsidRPr="007222C4">
                  <w:rPr>
                    <w:rFonts w:ascii="Arial" w:eastAsiaTheme="minorHAnsi" w:hAnsi="Arial" w:cs="Arial"/>
                    <w:color w:val="808080"/>
                    <w:sz w:val="20"/>
                  </w:rPr>
                  <w:t>Click here.</w:t>
                </w:r>
              </w:sdtContent>
            </w:sdt>
            <w:r w:rsidRPr="007222C4">
              <w:rPr>
                <w:rFonts w:ascii="Arial" w:eastAsiaTheme="minorHAnsi" w:hAnsi="Arial" w:cs="Arial"/>
                <w:sz w:val="20"/>
              </w:rPr>
              <w:tab/>
            </w:r>
          </w:p>
        </w:tc>
      </w:tr>
      <w:tr w:rsidR="006F1D51" w:rsidRPr="007222C4" w14:paraId="55594514" w14:textId="77777777" w:rsidTr="0090776A">
        <w:trPr>
          <w:cantSplit/>
          <w:trHeight w:val="567"/>
          <w:jc w:val="center"/>
        </w:trPr>
        <w:tc>
          <w:tcPr>
            <w:tcW w:w="4855" w:type="dxa"/>
            <w:vAlign w:val="center"/>
          </w:tcPr>
          <w:p w14:paraId="09FF7A8F" w14:textId="77777777" w:rsidR="006F1D51" w:rsidRPr="007222C4" w:rsidRDefault="006F1D51" w:rsidP="0090776A">
            <w:pPr>
              <w:rPr>
                <w:rFonts w:ascii="Arial" w:eastAsiaTheme="minorHAnsi" w:hAnsi="Arial" w:cs="Arial"/>
                <w:sz w:val="20"/>
              </w:rPr>
            </w:pPr>
            <w:r w:rsidRPr="007222C4">
              <w:rPr>
                <w:rFonts w:ascii="Arial" w:eastAsiaTheme="minorHAnsi" w:hAnsi="Arial" w:cs="Arial"/>
                <w:sz w:val="20"/>
              </w:rPr>
              <w:t xml:space="preserve">Abbreviated Study Title (max. 10 words): </w:t>
            </w:r>
          </w:p>
          <w:p w14:paraId="290D8350" w14:textId="77777777" w:rsidR="006F1D51" w:rsidRPr="007222C4" w:rsidRDefault="00D0582D" w:rsidP="0090776A">
            <w:pPr>
              <w:rPr>
                <w:rFonts w:ascii="Arial" w:eastAsiaTheme="minorHAnsi" w:hAnsi="Arial" w:cs="Arial"/>
                <w:sz w:val="20"/>
              </w:rPr>
            </w:pPr>
            <w:sdt>
              <w:sdtPr>
                <w:rPr>
                  <w:rFonts w:ascii="Arial" w:eastAsiaTheme="minorHAnsi" w:hAnsi="Arial" w:cs="Arial"/>
                  <w:sz w:val="20"/>
                </w:rPr>
                <w:id w:val="-262768503"/>
                <w:placeholder>
                  <w:docPart w:val="29A3B0D17987466B813DC35E1A9111DA"/>
                </w:placeholder>
                <w:showingPlcHdr/>
                <w:text/>
              </w:sdtPr>
              <w:sdtEndPr/>
              <w:sdtContent>
                <w:r w:rsidR="006F1D51" w:rsidRPr="007222C4">
                  <w:rPr>
                    <w:rFonts w:ascii="Arial" w:eastAsiaTheme="minorHAnsi" w:hAnsi="Arial" w:cs="Arial"/>
                    <w:color w:val="808080"/>
                    <w:sz w:val="20"/>
                  </w:rPr>
                  <w:t>Click here.</w:t>
                </w:r>
              </w:sdtContent>
            </w:sdt>
          </w:p>
        </w:tc>
        <w:tc>
          <w:tcPr>
            <w:tcW w:w="2309" w:type="dxa"/>
            <w:vAlign w:val="center"/>
          </w:tcPr>
          <w:p w14:paraId="067352DB" w14:textId="77777777" w:rsidR="006F1D51" w:rsidRPr="007222C4" w:rsidRDefault="006F1D51" w:rsidP="0090776A">
            <w:pPr>
              <w:rPr>
                <w:rFonts w:ascii="Arial" w:eastAsiaTheme="minorHAnsi" w:hAnsi="Arial" w:cs="Arial"/>
                <w:sz w:val="20"/>
              </w:rPr>
            </w:pPr>
            <w:r w:rsidRPr="007222C4">
              <w:rPr>
                <w:rFonts w:ascii="Arial" w:eastAsiaTheme="minorHAnsi" w:hAnsi="Arial" w:cs="Arial"/>
                <w:sz w:val="20"/>
              </w:rPr>
              <w:t>Study Sponsor:</w:t>
            </w:r>
          </w:p>
          <w:p w14:paraId="113E5748" w14:textId="77777777" w:rsidR="006F1D51" w:rsidRPr="007222C4" w:rsidRDefault="00D0582D" w:rsidP="0090776A">
            <w:pPr>
              <w:rPr>
                <w:rFonts w:ascii="Arial" w:eastAsiaTheme="minorHAnsi" w:hAnsi="Arial" w:cs="Arial"/>
                <w:sz w:val="20"/>
              </w:rPr>
            </w:pPr>
            <w:sdt>
              <w:sdtPr>
                <w:rPr>
                  <w:rFonts w:ascii="Arial" w:eastAsiaTheme="minorHAnsi" w:hAnsi="Arial" w:cs="Arial"/>
                  <w:sz w:val="20"/>
                </w:rPr>
                <w:id w:val="-1853718725"/>
                <w:placeholder>
                  <w:docPart w:val="FBD409D0DCAC4A5E9379095B05065F65"/>
                </w:placeholder>
                <w:showingPlcHdr/>
                <w:text/>
              </w:sdtPr>
              <w:sdtEndPr/>
              <w:sdtContent>
                <w:r w:rsidR="006F1D51" w:rsidRPr="007222C4">
                  <w:rPr>
                    <w:rFonts w:ascii="Arial" w:eastAsiaTheme="minorHAnsi" w:hAnsi="Arial" w:cs="Arial"/>
                    <w:color w:val="808080"/>
                    <w:sz w:val="20"/>
                  </w:rPr>
                  <w:t>Click here.</w:t>
                </w:r>
              </w:sdtContent>
            </w:sdt>
            <w:r w:rsidR="006F1D51" w:rsidRPr="007222C4">
              <w:rPr>
                <w:rFonts w:ascii="Arial" w:eastAsiaTheme="minorHAnsi" w:hAnsi="Arial" w:cs="Arial"/>
                <w:sz w:val="20"/>
              </w:rPr>
              <w:tab/>
            </w:r>
          </w:p>
        </w:tc>
        <w:tc>
          <w:tcPr>
            <w:tcW w:w="2628" w:type="dxa"/>
            <w:vAlign w:val="center"/>
          </w:tcPr>
          <w:p w14:paraId="1FA70FB8" w14:textId="77777777" w:rsidR="006F1D51" w:rsidRPr="007222C4" w:rsidRDefault="006F1D51" w:rsidP="0090776A">
            <w:pPr>
              <w:rPr>
                <w:rFonts w:ascii="Arial" w:eastAsiaTheme="minorHAnsi" w:hAnsi="Arial" w:cs="Arial"/>
                <w:sz w:val="20"/>
              </w:rPr>
            </w:pPr>
            <w:r w:rsidRPr="007222C4">
              <w:rPr>
                <w:rFonts w:ascii="Arial" w:eastAsiaTheme="minorHAnsi" w:hAnsi="Arial" w:cs="Arial"/>
                <w:sz w:val="20"/>
              </w:rPr>
              <w:t xml:space="preserve">Protocol # </w:t>
            </w:r>
          </w:p>
          <w:p w14:paraId="6712BFE9" w14:textId="77777777" w:rsidR="006F1D51" w:rsidRPr="007222C4" w:rsidRDefault="00D0582D" w:rsidP="0090776A">
            <w:pPr>
              <w:rPr>
                <w:rFonts w:ascii="Arial" w:eastAsiaTheme="minorHAnsi" w:hAnsi="Arial" w:cs="Arial"/>
                <w:sz w:val="20"/>
              </w:rPr>
            </w:pPr>
            <w:sdt>
              <w:sdtPr>
                <w:rPr>
                  <w:rFonts w:ascii="Arial" w:eastAsiaTheme="minorHAnsi" w:hAnsi="Arial" w:cs="Arial"/>
                  <w:sz w:val="20"/>
                </w:rPr>
                <w:id w:val="-1904285751"/>
                <w:placeholder>
                  <w:docPart w:val="2E50BAA543284F539CB5B270A98AF23D"/>
                </w:placeholder>
                <w:showingPlcHdr/>
                <w:text/>
              </w:sdtPr>
              <w:sdtEndPr/>
              <w:sdtContent>
                <w:r w:rsidR="006F1D51" w:rsidRPr="007222C4">
                  <w:rPr>
                    <w:rFonts w:ascii="Arial" w:eastAsiaTheme="minorHAnsi" w:hAnsi="Arial" w:cs="Arial"/>
                    <w:color w:val="808080"/>
                    <w:sz w:val="20"/>
                  </w:rPr>
                  <w:t>Click here.</w:t>
                </w:r>
              </w:sdtContent>
            </w:sdt>
          </w:p>
        </w:tc>
      </w:tr>
      <w:tr w:rsidR="006F1D51" w:rsidRPr="007222C4" w14:paraId="61F5CED8" w14:textId="77777777" w:rsidTr="0090776A">
        <w:trPr>
          <w:cantSplit/>
          <w:trHeight w:val="567"/>
          <w:jc w:val="center"/>
        </w:trPr>
        <w:tc>
          <w:tcPr>
            <w:tcW w:w="4855" w:type="dxa"/>
            <w:vAlign w:val="center"/>
          </w:tcPr>
          <w:p w14:paraId="33247C0C" w14:textId="183312C8" w:rsidR="0090776A" w:rsidRPr="007222C4" w:rsidRDefault="006F1D51" w:rsidP="0090776A">
            <w:pPr>
              <w:rPr>
                <w:rFonts w:ascii="Arial" w:eastAsiaTheme="minorHAnsi" w:hAnsi="Arial" w:cs="Arial"/>
                <w:sz w:val="20"/>
              </w:rPr>
            </w:pPr>
            <w:r w:rsidRPr="007222C4">
              <w:rPr>
                <w:rFonts w:ascii="Arial" w:eastAsiaTheme="minorHAnsi" w:hAnsi="Arial" w:cs="Arial"/>
                <w:sz w:val="20"/>
              </w:rPr>
              <w:t xml:space="preserve">Principal Investigator Name: </w:t>
            </w:r>
            <w:sdt>
              <w:sdtPr>
                <w:rPr>
                  <w:rFonts w:ascii="Arial" w:eastAsiaTheme="minorHAnsi" w:hAnsi="Arial" w:cs="Arial"/>
                  <w:sz w:val="20"/>
                </w:rPr>
                <w:id w:val="-1453387724"/>
                <w:placeholder>
                  <w:docPart w:val="BAE8507491B547C7B12C45816F2BABBA"/>
                </w:placeholder>
                <w:showingPlcHdr/>
                <w:text/>
              </w:sdtPr>
              <w:sdtEndPr/>
              <w:sdtContent>
                <w:r w:rsidRPr="007222C4">
                  <w:rPr>
                    <w:rFonts w:ascii="Arial" w:eastAsiaTheme="minorHAnsi" w:hAnsi="Arial" w:cs="Arial"/>
                    <w:color w:val="808080"/>
                    <w:sz w:val="20"/>
                  </w:rPr>
                  <w:t>Click here.</w:t>
                </w:r>
              </w:sdtContent>
            </w:sdt>
          </w:p>
        </w:tc>
        <w:tc>
          <w:tcPr>
            <w:tcW w:w="4937" w:type="dxa"/>
            <w:gridSpan w:val="2"/>
            <w:vAlign w:val="center"/>
          </w:tcPr>
          <w:p w14:paraId="19B7A11E" w14:textId="77777777" w:rsidR="006F1D51" w:rsidRPr="007222C4" w:rsidRDefault="00D0582D" w:rsidP="0090776A">
            <w:pPr>
              <w:rPr>
                <w:rFonts w:ascii="Arial" w:eastAsiaTheme="minorHAnsi" w:hAnsi="Arial" w:cs="Arial"/>
                <w:sz w:val="20"/>
              </w:rPr>
            </w:pPr>
            <w:sdt>
              <w:sdtPr>
                <w:rPr>
                  <w:rFonts w:ascii="Arial" w:eastAsiaTheme="minorHAnsi" w:hAnsi="Arial" w:cs="Arial"/>
                  <w:sz w:val="20"/>
                </w:rPr>
                <w:id w:val="-1545974286"/>
                <w14:checkbox>
                  <w14:checked w14:val="0"/>
                  <w14:checkedState w14:val="2612" w14:font="MS Gothic"/>
                  <w14:uncheckedState w14:val="2610" w14:font="MS Gothic"/>
                </w14:checkbox>
              </w:sdtPr>
              <w:sdtEndPr/>
              <w:sdtContent>
                <w:r w:rsidR="006F1D51" w:rsidRPr="007222C4">
                  <w:rPr>
                    <w:rFonts w:ascii="Segoe UI Symbol" w:eastAsiaTheme="minorHAnsi" w:hAnsi="Segoe UI Symbol" w:cs="Segoe UI Symbol"/>
                    <w:sz w:val="20"/>
                  </w:rPr>
                  <w:t>☐</w:t>
                </w:r>
              </w:sdtContent>
            </w:sdt>
            <w:r w:rsidR="006F1D51" w:rsidRPr="007222C4">
              <w:rPr>
                <w:rFonts w:ascii="Arial" w:eastAsiaTheme="minorHAnsi" w:hAnsi="Arial" w:cs="Arial"/>
                <w:sz w:val="20"/>
              </w:rPr>
              <w:t xml:space="preserve"> Clinical Trial       </w:t>
            </w:r>
            <w:sdt>
              <w:sdtPr>
                <w:rPr>
                  <w:rFonts w:ascii="Arial" w:eastAsiaTheme="minorHAnsi" w:hAnsi="Arial" w:cs="Arial"/>
                  <w:sz w:val="20"/>
                </w:rPr>
                <w:id w:val="-2011356605"/>
                <w14:checkbox>
                  <w14:checked w14:val="0"/>
                  <w14:checkedState w14:val="2612" w14:font="MS Gothic"/>
                  <w14:uncheckedState w14:val="2610" w14:font="MS Gothic"/>
                </w14:checkbox>
              </w:sdtPr>
              <w:sdtEndPr/>
              <w:sdtContent>
                <w:r w:rsidR="006F1D51" w:rsidRPr="007222C4">
                  <w:rPr>
                    <w:rFonts w:ascii="Segoe UI Symbol" w:eastAsiaTheme="minorHAnsi" w:hAnsi="Segoe UI Symbol" w:cs="Segoe UI Symbol"/>
                    <w:sz w:val="20"/>
                  </w:rPr>
                  <w:t>☐</w:t>
                </w:r>
              </w:sdtContent>
            </w:sdt>
            <w:r w:rsidR="006F1D51" w:rsidRPr="007222C4">
              <w:rPr>
                <w:rFonts w:ascii="Arial" w:eastAsiaTheme="minorHAnsi" w:hAnsi="Arial" w:cs="Arial"/>
                <w:sz w:val="20"/>
              </w:rPr>
              <w:t xml:space="preserve"> Observational Trial</w:t>
            </w:r>
          </w:p>
          <w:p w14:paraId="34ACBDB0" w14:textId="710B5925" w:rsidR="006F1D51" w:rsidRPr="007222C4" w:rsidRDefault="00D0582D" w:rsidP="0090776A">
            <w:pPr>
              <w:rPr>
                <w:rFonts w:ascii="Arial" w:eastAsiaTheme="minorHAnsi" w:hAnsi="Arial" w:cs="Arial"/>
                <w:sz w:val="20"/>
              </w:rPr>
            </w:pPr>
            <w:sdt>
              <w:sdtPr>
                <w:rPr>
                  <w:rFonts w:ascii="Arial" w:eastAsiaTheme="minorHAnsi" w:hAnsi="Arial" w:cs="Arial"/>
                  <w:sz w:val="20"/>
                </w:rPr>
                <w:id w:val="-2117433319"/>
                <w14:checkbox>
                  <w14:checked w14:val="0"/>
                  <w14:checkedState w14:val="2612" w14:font="MS Gothic"/>
                  <w14:uncheckedState w14:val="2610" w14:font="MS Gothic"/>
                </w14:checkbox>
              </w:sdtPr>
              <w:sdtEndPr/>
              <w:sdtContent>
                <w:r w:rsidR="0090776A">
                  <w:rPr>
                    <w:rFonts w:ascii="MS Gothic" w:eastAsia="MS Gothic" w:hAnsi="MS Gothic" w:cs="Arial" w:hint="eastAsia"/>
                    <w:sz w:val="20"/>
                  </w:rPr>
                  <w:t>☐</w:t>
                </w:r>
              </w:sdtContent>
            </w:sdt>
            <w:r w:rsidR="006F1D51" w:rsidRPr="007222C4">
              <w:rPr>
                <w:rFonts w:ascii="Arial" w:eastAsiaTheme="minorHAnsi" w:hAnsi="Arial" w:cs="Arial"/>
                <w:sz w:val="20"/>
              </w:rPr>
              <w:t xml:space="preserve"> Chart Review     </w:t>
            </w:r>
            <w:sdt>
              <w:sdtPr>
                <w:rPr>
                  <w:rFonts w:ascii="Arial" w:eastAsiaTheme="minorHAnsi" w:hAnsi="Arial" w:cs="Arial"/>
                  <w:sz w:val="20"/>
                </w:rPr>
                <w:id w:val="-1173331167"/>
                <w14:checkbox>
                  <w14:checked w14:val="0"/>
                  <w14:checkedState w14:val="2612" w14:font="MS Gothic"/>
                  <w14:uncheckedState w14:val="2610" w14:font="MS Gothic"/>
                </w14:checkbox>
              </w:sdtPr>
              <w:sdtEndPr/>
              <w:sdtContent>
                <w:r w:rsidR="006F1D51" w:rsidRPr="007222C4">
                  <w:rPr>
                    <w:rFonts w:ascii="Segoe UI Symbol" w:eastAsiaTheme="minorHAnsi" w:hAnsi="Segoe UI Symbol" w:cs="Segoe UI Symbol"/>
                    <w:sz w:val="20"/>
                  </w:rPr>
                  <w:t>☐</w:t>
                </w:r>
              </w:sdtContent>
            </w:sdt>
            <w:r w:rsidR="006F1D51" w:rsidRPr="007222C4">
              <w:rPr>
                <w:rFonts w:ascii="Arial" w:eastAsiaTheme="minorHAnsi" w:hAnsi="Arial" w:cs="Arial"/>
                <w:sz w:val="20"/>
              </w:rPr>
              <w:t xml:space="preserve"> Other</w:t>
            </w:r>
            <w:r w:rsidR="0090776A">
              <w:rPr>
                <w:rFonts w:ascii="Arial" w:eastAsiaTheme="minorHAnsi" w:hAnsi="Arial" w:cs="Arial"/>
                <w:sz w:val="20"/>
              </w:rPr>
              <w:t xml:space="preserve">: </w:t>
            </w:r>
            <w:sdt>
              <w:sdtPr>
                <w:rPr>
                  <w:rFonts w:ascii="Arial" w:eastAsiaTheme="minorHAnsi" w:hAnsi="Arial" w:cs="Arial"/>
                  <w:sz w:val="20"/>
                </w:rPr>
                <w:id w:val="-1668781121"/>
                <w:placeholder>
                  <w:docPart w:val="3A9548E0AEAD4A2FAD6CE53F9CE8AE47"/>
                </w:placeholder>
                <w:showingPlcHdr/>
                <w:text/>
              </w:sdtPr>
              <w:sdtEndPr/>
              <w:sdtContent>
                <w:r w:rsidR="0090776A" w:rsidRPr="007222C4">
                  <w:rPr>
                    <w:rFonts w:ascii="Arial" w:eastAsiaTheme="minorHAnsi" w:hAnsi="Arial" w:cs="Arial"/>
                    <w:color w:val="808080"/>
                    <w:sz w:val="20"/>
                  </w:rPr>
                  <w:t>Click here.</w:t>
                </w:r>
              </w:sdtContent>
            </w:sdt>
          </w:p>
        </w:tc>
      </w:tr>
      <w:tr w:rsidR="006F1D51" w:rsidRPr="007222C4" w14:paraId="29DFCB8D" w14:textId="77777777" w:rsidTr="00BC0703">
        <w:trPr>
          <w:cantSplit/>
          <w:trHeight w:val="567"/>
          <w:jc w:val="center"/>
        </w:trPr>
        <w:tc>
          <w:tcPr>
            <w:tcW w:w="4855" w:type="dxa"/>
            <w:vAlign w:val="center"/>
          </w:tcPr>
          <w:p w14:paraId="2E0D205E" w14:textId="0A68EBEC" w:rsidR="006F1D51" w:rsidRPr="007222C4" w:rsidRDefault="001C4F1B" w:rsidP="0090776A">
            <w:pPr>
              <w:rPr>
                <w:rFonts w:ascii="Arial" w:eastAsiaTheme="minorHAnsi" w:hAnsi="Arial" w:cs="Arial"/>
                <w:sz w:val="20"/>
              </w:rPr>
            </w:pPr>
            <w:r>
              <w:rPr>
                <w:rFonts w:ascii="Arial" w:eastAsiaTheme="minorHAnsi" w:hAnsi="Arial" w:cs="Arial"/>
                <w:sz w:val="20"/>
              </w:rPr>
              <w:t>RVH REB Study #</w:t>
            </w:r>
            <w:r w:rsidR="006F1D51" w:rsidRPr="007222C4">
              <w:rPr>
                <w:rFonts w:ascii="Arial" w:eastAsiaTheme="minorHAnsi" w:hAnsi="Arial" w:cs="Arial"/>
                <w:sz w:val="20"/>
              </w:rPr>
              <w:t xml:space="preserve">: </w:t>
            </w:r>
            <w:sdt>
              <w:sdtPr>
                <w:rPr>
                  <w:rFonts w:ascii="Arial" w:eastAsiaTheme="minorHAnsi" w:hAnsi="Arial" w:cs="Arial"/>
                  <w:sz w:val="20"/>
                </w:rPr>
                <w:id w:val="-55254124"/>
                <w:placeholder>
                  <w:docPart w:val="61E2FFAD8A40430A8B07AF54A04FA872"/>
                </w:placeholder>
                <w:showingPlcHdr/>
                <w:text/>
              </w:sdtPr>
              <w:sdtEndPr/>
              <w:sdtContent>
                <w:r w:rsidR="006F1D51" w:rsidRPr="007222C4">
                  <w:rPr>
                    <w:rFonts w:ascii="Arial" w:eastAsiaTheme="minorHAnsi" w:hAnsi="Arial" w:cs="Arial"/>
                    <w:color w:val="808080"/>
                    <w:sz w:val="20"/>
                  </w:rPr>
                  <w:t>Click here.</w:t>
                </w:r>
              </w:sdtContent>
            </w:sdt>
            <w:r w:rsidR="006F1D51" w:rsidRPr="007222C4">
              <w:rPr>
                <w:rFonts w:ascii="Arial" w:eastAsiaTheme="minorHAnsi" w:hAnsi="Arial" w:cs="Arial"/>
                <w:sz w:val="20"/>
              </w:rPr>
              <w:tab/>
            </w:r>
          </w:p>
        </w:tc>
        <w:tc>
          <w:tcPr>
            <w:tcW w:w="4937" w:type="dxa"/>
            <w:gridSpan w:val="2"/>
            <w:vAlign w:val="center"/>
          </w:tcPr>
          <w:p w14:paraId="489F7F34" w14:textId="202965F3" w:rsidR="006F1D51" w:rsidRPr="007222C4" w:rsidRDefault="006F1D51" w:rsidP="0090776A">
            <w:pPr>
              <w:rPr>
                <w:rFonts w:ascii="Arial" w:hAnsi="Arial" w:cs="Arial"/>
                <w:sz w:val="20"/>
                <w:lang w:val="en-US"/>
              </w:rPr>
            </w:pPr>
            <w:r w:rsidRPr="007222C4">
              <w:rPr>
                <w:rFonts w:ascii="Arial" w:eastAsiaTheme="minorHAnsi" w:hAnsi="Arial" w:cs="Arial"/>
                <w:sz w:val="20"/>
              </w:rPr>
              <w:t xml:space="preserve">Start Date: </w:t>
            </w:r>
            <w:sdt>
              <w:sdtPr>
                <w:rPr>
                  <w:rFonts w:ascii="Arial" w:hAnsi="Arial" w:cs="Arial"/>
                  <w:sz w:val="20"/>
                  <w:lang w:val="en-US"/>
                </w:rPr>
                <w:id w:val="-1639482957"/>
                <w:placeholder>
                  <w:docPart w:val="79AD715F018541979EC8422388737429"/>
                </w:placeholder>
                <w:showingPlcHdr/>
                <w:date>
                  <w:dateFormat w:val="d MMMM yyyy"/>
                  <w:lid w:val="en-CA"/>
                  <w:storeMappedDataAs w:val="dateTime"/>
                  <w:calendar w:val="gregorian"/>
                </w:date>
              </w:sdtPr>
              <w:sdtEndPr/>
              <w:sdtContent>
                <w:r w:rsidRPr="007222C4">
                  <w:rPr>
                    <w:rFonts w:ascii="Arial" w:eastAsiaTheme="minorHAnsi" w:hAnsi="Arial" w:cs="Arial"/>
                    <w:color w:val="808080"/>
                    <w:sz w:val="20"/>
                    <w:lang w:val="en-US"/>
                  </w:rPr>
                  <w:t>Click to enter a date.</w:t>
                </w:r>
              </w:sdtContent>
            </w:sdt>
          </w:p>
        </w:tc>
      </w:tr>
      <w:tr w:rsidR="006F1D51" w:rsidRPr="007222C4" w14:paraId="06EB3499" w14:textId="77777777" w:rsidTr="00BC0703">
        <w:trPr>
          <w:cantSplit/>
          <w:trHeight w:val="567"/>
          <w:jc w:val="center"/>
        </w:trPr>
        <w:tc>
          <w:tcPr>
            <w:tcW w:w="4855" w:type="dxa"/>
            <w:vAlign w:val="center"/>
          </w:tcPr>
          <w:p w14:paraId="0990BC03" w14:textId="77777777" w:rsidR="006F1D51" w:rsidRPr="007222C4" w:rsidRDefault="006F1D51" w:rsidP="0090776A">
            <w:pPr>
              <w:rPr>
                <w:rFonts w:ascii="Arial" w:eastAsiaTheme="minorHAnsi" w:hAnsi="Arial" w:cs="Arial"/>
                <w:sz w:val="20"/>
              </w:rPr>
            </w:pPr>
            <w:r w:rsidRPr="007222C4">
              <w:rPr>
                <w:rFonts w:ascii="Arial" w:eastAsiaTheme="minorHAnsi" w:hAnsi="Arial" w:cs="Arial"/>
                <w:sz w:val="20"/>
              </w:rPr>
              <w:t xml:space="preserve">Anticipated Local Enrollment: </w:t>
            </w:r>
            <w:sdt>
              <w:sdtPr>
                <w:rPr>
                  <w:rFonts w:ascii="Arial" w:eastAsiaTheme="minorHAnsi" w:hAnsi="Arial" w:cs="Arial"/>
                  <w:sz w:val="20"/>
                </w:rPr>
                <w:id w:val="1456058424"/>
                <w:placeholder>
                  <w:docPart w:val="C7F9DC85BCDA4D97ADAB587C715CD858"/>
                </w:placeholder>
                <w:showingPlcHdr/>
                <w:text/>
              </w:sdtPr>
              <w:sdtEndPr/>
              <w:sdtContent>
                <w:r w:rsidRPr="007222C4">
                  <w:rPr>
                    <w:rFonts w:ascii="Arial" w:eastAsiaTheme="minorHAnsi" w:hAnsi="Arial" w:cs="Arial"/>
                    <w:color w:val="808080"/>
                    <w:sz w:val="20"/>
                  </w:rPr>
                  <w:t>Click here.</w:t>
                </w:r>
              </w:sdtContent>
            </w:sdt>
            <w:r w:rsidRPr="007222C4">
              <w:rPr>
                <w:rFonts w:ascii="Arial" w:eastAsiaTheme="minorHAnsi" w:hAnsi="Arial" w:cs="Arial"/>
                <w:sz w:val="20"/>
              </w:rPr>
              <w:tab/>
            </w:r>
          </w:p>
        </w:tc>
        <w:tc>
          <w:tcPr>
            <w:tcW w:w="4937" w:type="dxa"/>
            <w:gridSpan w:val="2"/>
            <w:vAlign w:val="center"/>
          </w:tcPr>
          <w:p w14:paraId="10898620" w14:textId="77777777" w:rsidR="006F1D51" w:rsidRPr="007222C4" w:rsidRDefault="006F1D51" w:rsidP="0090776A">
            <w:pPr>
              <w:rPr>
                <w:rFonts w:ascii="Arial" w:hAnsi="Arial" w:cs="Arial"/>
                <w:sz w:val="20"/>
                <w:lang w:val="en-US"/>
              </w:rPr>
            </w:pPr>
            <w:r w:rsidRPr="007222C4">
              <w:rPr>
                <w:rFonts w:ascii="Arial" w:eastAsiaTheme="minorHAnsi" w:hAnsi="Arial" w:cs="Arial"/>
                <w:sz w:val="20"/>
              </w:rPr>
              <w:t xml:space="preserve">Anticipated End Date: </w:t>
            </w:r>
            <w:sdt>
              <w:sdtPr>
                <w:rPr>
                  <w:rFonts w:ascii="Arial" w:hAnsi="Arial" w:cs="Arial"/>
                  <w:sz w:val="20"/>
                  <w:lang w:val="en-US"/>
                </w:rPr>
                <w:id w:val="574558671"/>
                <w:placeholder>
                  <w:docPart w:val="AB4B4A215ECA4E07B456AAC2FB46B245"/>
                </w:placeholder>
                <w:showingPlcHdr/>
                <w:date>
                  <w:dateFormat w:val="d MMMM yyyy"/>
                  <w:lid w:val="en-CA"/>
                  <w:storeMappedDataAs w:val="dateTime"/>
                  <w:calendar w:val="gregorian"/>
                </w:date>
              </w:sdtPr>
              <w:sdtEndPr/>
              <w:sdtContent>
                <w:r w:rsidRPr="007222C4">
                  <w:rPr>
                    <w:rFonts w:ascii="Arial" w:eastAsiaTheme="minorHAnsi" w:hAnsi="Arial" w:cs="Arial"/>
                    <w:color w:val="808080"/>
                    <w:sz w:val="20"/>
                    <w:lang w:val="en-US"/>
                  </w:rPr>
                  <w:t>Click to enter a date.</w:t>
                </w:r>
              </w:sdtContent>
            </w:sdt>
          </w:p>
        </w:tc>
      </w:tr>
      <w:tr w:rsidR="006F1D51" w:rsidRPr="007222C4" w14:paraId="623EC162" w14:textId="77777777" w:rsidTr="00BC0703">
        <w:trPr>
          <w:cantSplit/>
          <w:trHeight w:val="567"/>
          <w:jc w:val="center"/>
        </w:trPr>
        <w:tc>
          <w:tcPr>
            <w:tcW w:w="4855" w:type="dxa"/>
            <w:vAlign w:val="center"/>
          </w:tcPr>
          <w:p w14:paraId="084D8330" w14:textId="77777777" w:rsidR="006F1D51" w:rsidRPr="007222C4" w:rsidRDefault="006F1D51" w:rsidP="0090776A">
            <w:pPr>
              <w:rPr>
                <w:rFonts w:ascii="Arial" w:eastAsiaTheme="minorHAnsi" w:hAnsi="Arial" w:cs="Arial"/>
                <w:sz w:val="20"/>
              </w:rPr>
            </w:pPr>
            <w:r w:rsidRPr="007222C4">
              <w:rPr>
                <w:rFonts w:ascii="Arial" w:eastAsiaTheme="minorHAnsi" w:hAnsi="Arial" w:cs="Arial"/>
                <w:sz w:val="20"/>
              </w:rPr>
              <w:t xml:space="preserve">Name of Primary Contact: </w:t>
            </w:r>
            <w:sdt>
              <w:sdtPr>
                <w:rPr>
                  <w:rFonts w:ascii="Arial" w:eastAsiaTheme="minorHAnsi" w:hAnsi="Arial" w:cs="Arial"/>
                  <w:sz w:val="20"/>
                </w:rPr>
                <w:id w:val="-980530220"/>
                <w:placeholder>
                  <w:docPart w:val="92C3E0C38DED4A5DB7655B9A0D90CDFE"/>
                </w:placeholder>
                <w:showingPlcHdr/>
                <w:text/>
              </w:sdtPr>
              <w:sdtEndPr/>
              <w:sdtContent>
                <w:r w:rsidRPr="007222C4">
                  <w:rPr>
                    <w:rFonts w:ascii="Arial" w:eastAsiaTheme="minorHAnsi" w:hAnsi="Arial" w:cs="Arial"/>
                    <w:color w:val="808080"/>
                    <w:sz w:val="20"/>
                  </w:rPr>
                  <w:t>Click here.</w:t>
                </w:r>
              </w:sdtContent>
            </w:sdt>
            <w:r w:rsidRPr="007222C4">
              <w:rPr>
                <w:rFonts w:ascii="Arial" w:eastAsiaTheme="minorHAnsi" w:hAnsi="Arial" w:cs="Arial"/>
                <w:sz w:val="20"/>
              </w:rPr>
              <w:tab/>
            </w:r>
          </w:p>
        </w:tc>
        <w:tc>
          <w:tcPr>
            <w:tcW w:w="4937" w:type="dxa"/>
            <w:gridSpan w:val="2"/>
            <w:vAlign w:val="center"/>
          </w:tcPr>
          <w:p w14:paraId="20AE855B" w14:textId="17F6C3E1" w:rsidR="006F1D51" w:rsidRPr="007222C4" w:rsidRDefault="006F1D51" w:rsidP="0090776A">
            <w:pPr>
              <w:rPr>
                <w:rFonts w:ascii="Arial" w:eastAsiaTheme="minorHAnsi" w:hAnsi="Arial" w:cs="Arial"/>
                <w:sz w:val="20"/>
              </w:rPr>
            </w:pPr>
            <w:r w:rsidRPr="007222C4">
              <w:rPr>
                <w:rFonts w:ascii="Arial" w:eastAsiaTheme="minorHAnsi" w:hAnsi="Arial" w:cs="Arial"/>
                <w:sz w:val="20"/>
              </w:rPr>
              <w:t xml:space="preserve">Primary </w:t>
            </w:r>
            <w:r w:rsidR="00D321BC">
              <w:rPr>
                <w:rFonts w:ascii="Arial" w:eastAsiaTheme="minorHAnsi" w:hAnsi="Arial" w:cs="Arial"/>
                <w:sz w:val="20"/>
              </w:rPr>
              <w:t>C</w:t>
            </w:r>
            <w:r w:rsidRPr="007222C4">
              <w:rPr>
                <w:rFonts w:ascii="Arial" w:eastAsiaTheme="minorHAnsi" w:hAnsi="Arial" w:cs="Arial"/>
                <w:sz w:val="20"/>
              </w:rPr>
              <w:t>ontact</w:t>
            </w:r>
            <w:r w:rsidR="00D321BC">
              <w:rPr>
                <w:rFonts w:ascii="Arial" w:eastAsiaTheme="minorHAnsi" w:hAnsi="Arial" w:cs="Arial"/>
                <w:sz w:val="20"/>
              </w:rPr>
              <w:t xml:space="preserve"> E</w:t>
            </w:r>
            <w:r w:rsidRPr="007222C4">
              <w:rPr>
                <w:rFonts w:ascii="Arial" w:eastAsiaTheme="minorHAnsi" w:hAnsi="Arial" w:cs="Arial"/>
                <w:sz w:val="20"/>
              </w:rPr>
              <w:t xml:space="preserve">mail: </w:t>
            </w:r>
            <w:sdt>
              <w:sdtPr>
                <w:rPr>
                  <w:rFonts w:ascii="Arial" w:eastAsiaTheme="minorHAnsi" w:hAnsi="Arial" w:cs="Arial"/>
                  <w:sz w:val="20"/>
                </w:rPr>
                <w:id w:val="290323512"/>
                <w:placeholder>
                  <w:docPart w:val="8D8CAEE9D08E411BBE40D10EAAA66652"/>
                </w:placeholder>
                <w:showingPlcHdr/>
                <w:text/>
              </w:sdtPr>
              <w:sdtEndPr/>
              <w:sdtContent>
                <w:r w:rsidRPr="007222C4">
                  <w:rPr>
                    <w:rFonts w:ascii="Arial" w:eastAsiaTheme="minorHAnsi" w:hAnsi="Arial" w:cs="Arial"/>
                    <w:color w:val="808080"/>
                    <w:sz w:val="20"/>
                  </w:rPr>
                  <w:t>Click here.</w:t>
                </w:r>
              </w:sdtContent>
            </w:sdt>
            <w:r w:rsidRPr="007222C4">
              <w:rPr>
                <w:rFonts w:ascii="Arial" w:eastAsiaTheme="minorHAnsi" w:hAnsi="Arial" w:cs="Arial"/>
                <w:sz w:val="20"/>
              </w:rPr>
              <w:tab/>
            </w:r>
          </w:p>
        </w:tc>
      </w:tr>
    </w:tbl>
    <w:p w14:paraId="52CFB43E" w14:textId="054294CE" w:rsidR="006F1D51" w:rsidRDefault="006F1D51" w:rsidP="006F1D51"/>
    <w:p w14:paraId="665353FD" w14:textId="25C9F0BF" w:rsidR="006F1D51" w:rsidRDefault="006F1D51" w:rsidP="006F1D51"/>
    <w:p w14:paraId="4F258F13" w14:textId="6EEEB4E0" w:rsidR="006F1D51" w:rsidRDefault="006F1D51" w:rsidP="006F1D51"/>
    <w:p w14:paraId="569DE192" w14:textId="3FCDDD6C" w:rsidR="006F1D51" w:rsidRDefault="006F1D51" w:rsidP="006F1D51">
      <w:pPr>
        <w:jc w:val="center"/>
        <w:rPr>
          <w:rFonts w:ascii="Arial" w:hAnsi="Arial" w:cs="Arial"/>
          <w:b/>
          <w:szCs w:val="22"/>
          <w:u w:val="single"/>
        </w:rPr>
      </w:pPr>
      <w:r w:rsidRPr="00A4162D">
        <w:rPr>
          <w:rFonts w:ascii="Arial" w:hAnsi="Arial" w:cs="Arial"/>
          <w:b/>
          <w:szCs w:val="22"/>
          <w:u w:val="single"/>
        </w:rPr>
        <w:t xml:space="preserve">SECTION </w:t>
      </w:r>
      <w:r>
        <w:rPr>
          <w:rFonts w:ascii="Arial" w:hAnsi="Arial" w:cs="Arial"/>
          <w:b/>
          <w:szCs w:val="22"/>
          <w:u w:val="single"/>
        </w:rPr>
        <w:t>B</w:t>
      </w:r>
      <w:r w:rsidRPr="00A4162D">
        <w:rPr>
          <w:rFonts w:ascii="Arial" w:hAnsi="Arial" w:cs="Arial"/>
          <w:b/>
          <w:szCs w:val="22"/>
          <w:u w:val="single"/>
        </w:rPr>
        <w:t>: AMENDMENT, NOTIFICATION, OR COMMUNCIATION DETAILS</w:t>
      </w:r>
    </w:p>
    <w:p w14:paraId="57B460C2" w14:textId="3DF0DB3A" w:rsidR="006F1D51" w:rsidRDefault="006F1D51" w:rsidP="006F1D51">
      <w:pPr>
        <w:jc w:val="center"/>
        <w:rPr>
          <w:rFonts w:ascii="Arial" w:hAnsi="Arial" w:cs="Arial"/>
          <w:b/>
          <w:szCs w:val="22"/>
          <w:u w:val="single"/>
        </w:rPr>
      </w:pPr>
    </w:p>
    <w:p w14:paraId="2384903C" w14:textId="71A3B154" w:rsidR="006F1D51" w:rsidRPr="00A4162D" w:rsidRDefault="006F1D51" w:rsidP="006F1D51">
      <w:pPr>
        <w:numPr>
          <w:ilvl w:val="0"/>
          <w:numId w:val="6"/>
        </w:numPr>
        <w:rPr>
          <w:rFonts w:ascii="Arial" w:hAnsi="Arial" w:cs="Arial"/>
          <w:sz w:val="20"/>
        </w:rPr>
      </w:pPr>
      <w:r>
        <w:rPr>
          <w:rFonts w:ascii="Arial" w:hAnsi="Arial" w:cs="Arial"/>
          <w:sz w:val="20"/>
        </w:rPr>
        <w:t>Select</w:t>
      </w:r>
      <w:r w:rsidRPr="00A4162D">
        <w:rPr>
          <w:rFonts w:ascii="Arial" w:hAnsi="Arial" w:cs="Arial"/>
          <w:sz w:val="20"/>
        </w:rPr>
        <w:t xml:space="preserve"> the reason for this submission (e.g., administrative change, change in study plan, revised safety information, sponsor update, change in privacy, new relationship/conflict declaration etc.).</w:t>
      </w:r>
    </w:p>
    <w:p w14:paraId="1E95A73E" w14:textId="055C2841" w:rsidR="006F1D51" w:rsidRDefault="006F1D51" w:rsidP="006F1D51">
      <w:pPr>
        <w:rPr>
          <w:rFonts w:ascii="Arial" w:hAnsi="Arial" w:cs="Arial"/>
          <w:b/>
          <w:szCs w:val="22"/>
          <w:u w:val="single"/>
        </w:rPr>
      </w:pPr>
    </w:p>
    <w:p w14:paraId="3B8106CD" w14:textId="5E44CA46" w:rsidR="0090776A" w:rsidRPr="0090776A" w:rsidRDefault="00D0582D" w:rsidP="0090776A">
      <w:pPr>
        <w:ind w:left="360"/>
        <w:rPr>
          <w:rFonts w:ascii="Arial" w:hAnsi="Arial" w:cs="Arial"/>
          <w:bCs/>
          <w:sz w:val="20"/>
        </w:rPr>
      </w:pPr>
      <w:sdt>
        <w:sdtPr>
          <w:rPr>
            <w:rFonts w:ascii="Arial" w:hAnsi="Arial" w:cs="Arial"/>
            <w:bCs/>
            <w:sz w:val="20"/>
          </w:rPr>
          <w:id w:val="-6596509"/>
          <w14:checkbox>
            <w14:checked w14:val="0"/>
            <w14:checkedState w14:val="2612" w14:font="MS Gothic"/>
            <w14:uncheckedState w14:val="2610" w14:font="MS Gothic"/>
          </w14:checkbox>
        </w:sdtPr>
        <w:sdtEndPr/>
        <w:sdtContent>
          <w:r w:rsidR="0090776A" w:rsidRPr="0090776A">
            <w:rPr>
              <w:rFonts w:ascii="Segoe UI Symbol" w:eastAsia="MS Gothic" w:hAnsi="Segoe UI Symbol" w:cs="Segoe UI Symbol"/>
              <w:bCs/>
              <w:sz w:val="20"/>
            </w:rPr>
            <w:t>☐</w:t>
          </w:r>
        </w:sdtContent>
      </w:sdt>
      <w:r w:rsidR="0090776A" w:rsidRPr="0090776A">
        <w:rPr>
          <w:rFonts w:ascii="Arial" w:hAnsi="Arial" w:cs="Arial"/>
          <w:bCs/>
          <w:sz w:val="20"/>
        </w:rPr>
        <w:t xml:space="preserve">  Administrative Change</w:t>
      </w:r>
    </w:p>
    <w:p w14:paraId="2C43A4C1" w14:textId="38DB24FF" w:rsidR="0090776A" w:rsidRDefault="00D0582D" w:rsidP="0090776A">
      <w:pPr>
        <w:ind w:left="360"/>
        <w:rPr>
          <w:rFonts w:ascii="Arial" w:hAnsi="Arial" w:cs="Arial"/>
          <w:bCs/>
          <w:sz w:val="20"/>
        </w:rPr>
      </w:pPr>
      <w:sdt>
        <w:sdtPr>
          <w:rPr>
            <w:rFonts w:ascii="Arial" w:hAnsi="Arial" w:cs="Arial"/>
            <w:bCs/>
            <w:sz w:val="20"/>
          </w:rPr>
          <w:id w:val="-1862742374"/>
          <w14:checkbox>
            <w14:checked w14:val="0"/>
            <w14:checkedState w14:val="2612" w14:font="MS Gothic"/>
            <w14:uncheckedState w14:val="2610" w14:font="MS Gothic"/>
          </w14:checkbox>
        </w:sdtPr>
        <w:sdtEndPr/>
        <w:sdtContent>
          <w:r w:rsidR="0090776A" w:rsidRPr="0090776A">
            <w:rPr>
              <w:rFonts w:ascii="Segoe UI Symbol" w:eastAsia="MS Gothic" w:hAnsi="Segoe UI Symbol" w:cs="Segoe UI Symbol"/>
              <w:bCs/>
              <w:sz w:val="20"/>
            </w:rPr>
            <w:t>☐</w:t>
          </w:r>
        </w:sdtContent>
      </w:sdt>
      <w:r w:rsidR="0090776A" w:rsidRPr="0090776A">
        <w:rPr>
          <w:rFonts w:ascii="Arial" w:hAnsi="Arial" w:cs="Arial"/>
          <w:bCs/>
          <w:sz w:val="20"/>
        </w:rPr>
        <w:t xml:space="preserve">  </w:t>
      </w:r>
      <w:r w:rsidR="0090776A">
        <w:rPr>
          <w:rFonts w:ascii="Arial" w:hAnsi="Arial" w:cs="Arial"/>
          <w:bCs/>
          <w:sz w:val="20"/>
        </w:rPr>
        <w:t>DSMB/C Report</w:t>
      </w:r>
    </w:p>
    <w:p w14:paraId="5E2E820B" w14:textId="2256872C" w:rsidR="0090776A" w:rsidRDefault="00D0582D" w:rsidP="0090776A">
      <w:pPr>
        <w:ind w:left="360"/>
        <w:rPr>
          <w:rFonts w:ascii="Arial" w:hAnsi="Arial" w:cs="Arial"/>
          <w:bCs/>
          <w:sz w:val="20"/>
        </w:rPr>
      </w:pPr>
      <w:sdt>
        <w:sdtPr>
          <w:rPr>
            <w:rFonts w:ascii="Arial" w:hAnsi="Arial" w:cs="Arial"/>
            <w:bCs/>
            <w:sz w:val="20"/>
          </w:rPr>
          <w:id w:val="-1865809770"/>
          <w14:checkbox>
            <w14:checked w14:val="0"/>
            <w14:checkedState w14:val="2612" w14:font="MS Gothic"/>
            <w14:uncheckedState w14:val="2610" w14:font="MS Gothic"/>
          </w14:checkbox>
        </w:sdtPr>
        <w:sdtEndPr/>
        <w:sdtContent>
          <w:r w:rsidR="0090776A" w:rsidRPr="0090776A">
            <w:rPr>
              <w:rFonts w:ascii="Segoe UI Symbol" w:eastAsia="MS Gothic" w:hAnsi="Segoe UI Symbol" w:cs="Segoe UI Symbol"/>
              <w:bCs/>
              <w:sz w:val="20"/>
            </w:rPr>
            <w:t>☐</w:t>
          </w:r>
        </w:sdtContent>
      </w:sdt>
      <w:r w:rsidR="0090776A" w:rsidRPr="0090776A">
        <w:rPr>
          <w:rFonts w:ascii="Arial" w:hAnsi="Arial" w:cs="Arial"/>
          <w:bCs/>
          <w:sz w:val="20"/>
        </w:rPr>
        <w:t xml:space="preserve">  </w:t>
      </w:r>
      <w:r w:rsidR="0090776A">
        <w:rPr>
          <w:rFonts w:ascii="Arial" w:hAnsi="Arial" w:cs="Arial"/>
          <w:bCs/>
          <w:sz w:val="20"/>
        </w:rPr>
        <w:t>Interim Analysis Results</w:t>
      </w:r>
    </w:p>
    <w:p w14:paraId="04432F9E" w14:textId="7D005492" w:rsidR="0090776A" w:rsidRDefault="00D0582D" w:rsidP="0090776A">
      <w:pPr>
        <w:ind w:left="360"/>
        <w:rPr>
          <w:rFonts w:ascii="Arial" w:hAnsi="Arial" w:cs="Arial"/>
          <w:bCs/>
          <w:sz w:val="20"/>
        </w:rPr>
      </w:pPr>
      <w:sdt>
        <w:sdtPr>
          <w:rPr>
            <w:rFonts w:ascii="Arial" w:hAnsi="Arial" w:cs="Arial"/>
            <w:bCs/>
            <w:sz w:val="20"/>
          </w:rPr>
          <w:id w:val="240846080"/>
          <w14:checkbox>
            <w14:checked w14:val="0"/>
            <w14:checkedState w14:val="2612" w14:font="MS Gothic"/>
            <w14:uncheckedState w14:val="2610" w14:font="MS Gothic"/>
          </w14:checkbox>
        </w:sdtPr>
        <w:sdtEndPr/>
        <w:sdtContent>
          <w:r w:rsidR="0090776A" w:rsidRPr="0090776A">
            <w:rPr>
              <w:rFonts w:ascii="Segoe UI Symbol" w:eastAsia="MS Gothic" w:hAnsi="Segoe UI Symbol" w:cs="Segoe UI Symbol"/>
              <w:bCs/>
              <w:sz w:val="20"/>
            </w:rPr>
            <w:t>☐</w:t>
          </w:r>
        </w:sdtContent>
      </w:sdt>
      <w:r w:rsidR="0090776A" w:rsidRPr="0090776A">
        <w:rPr>
          <w:rFonts w:ascii="Arial" w:hAnsi="Arial" w:cs="Arial"/>
          <w:bCs/>
          <w:sz w:val="20"/>
        </w:rPr>
        <w:t xml:space="preserve">  </w:t>
      </w:r>
      <w:r w:rsidR="0090776A">
        <w:rPr>
          <w:rFonts w:ascii="Arial" w:hAnsi="Arial" w:cs="Arial"/>
          <w:bCs/>
          <w:sz w:val="20"/>
        </w:rPr>
        <w:t>Safety Notice or Update</w:t>
      </w:r>
    </w:p>
    <w:p w14:paraId="6AAA809D" w14:textId="243987CE" w:rsidR="0090776A" w:rsidRDefault="00D0582D" w:rsidP="0090776A">
      <w:pPr>
        <w:ind w:left="360"/>
        <w:rPr>
          <w:rFonts w:ascii="Arial" w:hAnsi="Arial" w:cs="Arial"/>
          <w:sz w:val="20"/>
          <w:lang w:val="en-US"/>
        </w:rPr>
      </w:pPr>
      <w:sdt>
        <w:sdtPr>
          <w:rPr>
            <w:rFonts w:ascii="Arial" w:hAnsi="Arial" w:cs="Arial"/>
            <w:bCs/>
            <w:sz w:val="20"/>
          </w:rPr>
          <w:id w:val="1683710443"/>
          <w14:checkbox>
            <w14:checked w14:val="0"/>
            <w14:checkedState w14:val="2612" w14:font="MS Gothic"/>
            <w14:uncheckedState w14:val="2610" w14:font="MS Gothic"/>
          </w14:checkbox>
        </w:sdtPr>
        <w:sdtEndPr/>
        <w:sdtContent>
          <w:r w:rsidR="0090776A" w:rsidRPr="0090776A">
            <w:rPr>
              <w:rFonts w:ascii="Segoe UI Symbol" w:eastAsia="MS Gothic" w:hAnsi="Segoe UI Symbol" w:cs="Segoe UI Symbol"/>
              <w:bCs/>
              <w:sz w:val="20"/>
            </w:rPr>
            <w:t>☐</w:t>
          </w:r>
        </w:sdtContent>
      </w:sdt>
      <w:r w:rsidR="0090776A" w:rsidRPr="0090776A">
        <w:rPr>
          <w:rFonts w:ascii="Arial" w:hAnsi="Arial" w:cs="Arial"/>
          <w:bCs/>
          <w:sz w:val="20"/>
        </w:rPr>
        <w:t xml:space="preserve">  </w:t>
      </w:r>
      <w:r w:rsidR="0090776A">
        <w:rPr>
          <w:rFonts w:ascii="Arial" w:hAnsi="Arial" w:cs="Arial"/>
          <w:bCs/>
          <w:sz w:val="20"/>
        </w:rPr>
        <w:t xml:space="preserve">Other (specify): </w:t>
      </w:r>
      <w:sdt>
        <w:sdtPr>
          <w:rPr>
            <w:rFonts w:ascii="Arial" w:hAnsi="Arial" w:cs="Arial"/>
            <w:sz w:val="20"/>
            <w:lang w:val="en-US"/>
          </w:rPr>
          <w:id w:val="200985357"/>
          <w:placeholder>
            <w:docPart w:val="84BC28BAC630466C98BC46A7CDB38D2D"/>
          </w:placeholder>
          <w:showingPlcHdr/>
          <w:text/>
        </w:sdtPr>
        <w:sdtEndPr/>
        <w:sdtContent>
          <w:r w:rsidR="0090776A" w:rsidRPr="00DC0180">
            <w:rPr>
              <w:rFonts w:ascii="Arial" w:hAnsi="Arial" w:cs="Arial"/>
              <w:color w:val="808080"/>
              <w:sz w:val="20"/>
              <w:lang w:val="en-US"/>
            </w:rPr>
            <w:t>Click here to enter text.</w:t>
          </w:r>
        </w:sdtContent>
      </w:sdt>
    </w:p>
    <w:p w14:paraId="4E1BAF5E" w14:textId="2B4F6FF3" w:rsidR="0090776A" w:rsidRDefault="0090776A" w:rsidP="009D3DEE">
      <w:pPr>
        <w:rPr>
          <w:rFonts w:ascii="Arial" w:hAnsi="Arial" w:cs="Arial"/>
          <w:sz w:val="20"/>
          <w:lang w:val="en-US"/>
        </w:rPr>
      </w:pPr>
    </w:p>
    <w:p w14:paraId="21869698" w14:textId="77777777" w:rsidR="009D3DEE" w:rsidRDefault="009D3DEE" w:rsidP="009D3DEE">
      <w:pPr>
        <w:rPr>
          <w:rFonts w:ascii="Arial" w:hAnsi="Arial" w:cs="Arial"/>
          <w:sz w:val="20"/>
          <w:lang w:val="en-US"/>
        </w:rPr>
      </w:pPr>
    </w:p>
    <w:p w14:paraId="49F23691" w14:textId="73E49268" w:rsidR="00796C51" w:rsidRDefault="00796C51" w:rsidP="00796C51">
      <w:pPr>
        <w:pStyle w:val="ListParagraph"/>
        <w:numPr>
          <w:ilvl w:val="0"/>
          <w:numId w:val="6"/>
        </w:numPr>
        <w:rPr>
          <w:rFonts w:ascii="Arial" w:hAnsi="Arial" w:cs="Arial"/>
          <w:sz w:val="20"/>
          <w:lang w:val="en-US"/>
        </w:rPr>
      </w:pPr>
      <w:r>
        <w:rPr>
          <w:rFonts w:ascii="Arial" w:hAnsi="Arial" w:cs="Arial"/>
          <w:sz w:val="20"/>
          <w:lang w:val="en-US"/>
        </w:rPr>
        <w:t>Has a sponsor or collab</w:t>
      </w:r>
      <w:r w:rsidR="009E2CA4">
        <w:rPr>
          <w:rFonts w:ascii="Arial" w:hAnsi="Arial" w:cs="Arial"/>
          <w:sz w:val="20"/>
          <w:lang w:val="en-US"/>
        </w:rPr>
        <w:t>orator provided you with a summa</w:t>
      </w:r>
      <w:r>
        <w:rPr>
          <w:rFonts w:ascii="Arial" w:hAnsi="Arial" w:cs="Arial"/>
          <w:sz w:val="20"/>
          <w:lang w:val="en-US"/>
        </w:rPr>
        <w:t xml:space="preserve">ry of proposed changes? </w:t>
      </w:r>
      <w:sdt>
        <w:sdtPr>
          <w:rPr>
            <w:rFonts w:ascii="Arial" w:hAnsi="Arial" w:cs="Arial"/>
            <w:bCs/>
            <w:sz w:val="20"/>
          </w:rPr>
          <w:id w:val="-496422521"/>
          <w14:checkbox>
            <w14:checked w14:val="0"/>
            <w14:checkedState w14:val="2612" w14:font="MS Gothic"/>
            <w14:uncheckedState w14:val="2610" w14:font="MS Gothic"/>
          </w14:checkbox>
        </w:sdtPr>
        <w:sdtEndPr/>
        <w:sdtContent>
          <w:r w:rsidR="00F33AA6">
            <w:rPr>
              <w:rFonts w:ascii="MS Gothic" w:eastAsia="MS Gothic" w:hAnsi="MS Gothic" w:cs="Arial" w:hint="eastAsia"/>
              <w:bCs/>
              <w:sz w:val="20"/>
            </w:rPr>
            <w:t>☐</w:t>
          </w:r>
        </w:sdtContent>
      </w:sdt>
      <w:r w:rsidR="00F33AA6" w:rsidRPr="0090776A">
        <w:rPr>
          <w:rFonts w:ascii="Arial" w:hAnsi="Arial" w:cs="Arial"/>
          <w:bCs/>
          <w:sz w:val="20"/>
        </w:rPr>
        <w:t xml:space="preserve"> </w:t>
      </w:r>
      <w:r w:rsidR="00F33AA6">
        <w:rPr>
          <w:rFonts w:ascii="Arial" w:hAnsi="Arial" w:cs="Arial"/>
          <w:bCs/>
          <w:sz w:val="20"/>
        </w:rPr>
        <w:t xml:space="preserve">Yes     </w:t>
      </w:r>
      <w:sdt>
        <w:sdtPr>
          <w:rPr>
            <w:rFonts w:ascii="Arial" w:hAnsi="Arial" w:cs="Arial"/>
            <w:bCs/>
            <w:sz w:val="20"/>
          </w:rPr>
          <w:id w:val="-1805926635"/>
          <w14:checkbox>
            <w14:checked w14:val="0"/>
            <w14:checkedState w14:val="2612" w14:font="MS Gothic"/>
            <w14:uncheckedState w14:val="2610" w14:font="MS Gothic"/>
          </w14:checkbox>
        </w:sdtPr>
        <w:sdtEndPr/>
        <w:sdtContent>
          <w:r w:rsidR="00F33AA6">
            <w:rPr>
              <w:rFonts w:ascii="MS Gothic" w:eastAsia="MS Gothic" w:hAnsi="MS Gothic" w:cs="Arial" w:hint="eastAsia"/>
              <w:bCs/>
              <w:sz w:val="20"/>
            </w:rPr>
            <w:t>☐</w:t>
          </w:r>
        </w:sdtContent>
      </w:sdt>
      <w:r w:rsidR="00F33AA6" w:rsidRPr="0090776A">
        <w:rPr>
          <w:rFonts w:ascii="Arial" w:hAnsi="Arial" w:cs="Arial"/>
          <w:bCs/>
          <w:sz w:val="20"/>
        </w:rPr>
        <w:t xml:space="preserve"> </w:t>
      </w:r>
      <w:r w:rsidR="00F33AA6">
        <w:rPr>
          <w:rFonts w:ascii="Arial" w:hAnsi="Arial" w:cs="Arial"/>
          <w:bCs/>
          <w:sz w:val="20"/>
        </w:rPr>
        <w:t>No</w:t>
      </w:r>
    </w:p>
    <w:p w14:paraId="5AA91342" w14:textId="77777777" w:rsidR="00F33AA6" w:rsidRPr="00F33AA6" w:rsidRDefault="00F33AA6" w:rsidP="00F33AA6">
      <w:pPr>
        <w:pStyle w:val="ListParagraph"/>
        <w:ind w:left="360"/>
        <w:rPr>
          <w:rFonts w:ascii="Arial" w:hAnsi="Arial" w:cs="Arial"/>
          <w:color w:val="0000FF"/>
          <w:sz w:val="20"/>
          <w:lang w:val="en-US"/>
        </w:rPr>
      </w:pPr>
      <w:r w:rsidRPr="00F33AA6">
        <w:rPr>
          <w:rFonts w:ascii="Arial" w:hAnsi="Arial" w:cs="Arial"/>
          <w:color w:val="0000FF"/>
          <w:sz w:val="20"/>
          <w:lang w:val="en-US"/>
        </w:rPr>
        <w:t>If “Yes”, p</w:t>
      </w:r>
      <w:r w:rsidR="009D3DEE" w:rsidRPr="00F33AA6">
        <w:rPr>
          <w:rFonts w:ascii="Arial" w:hAnsi="Arial" w:cs="Arial"/>
          <w:color w:val="0000FF"/>
          <w:sz w:val="20"/>
          <w:lang w:val="en-US"/>
        </w:rPr>
        <w:t xml:space="preserve">lease </w:t>
      </w:r>
      <w:r w:rsidRPr="00F33AA6">
        <w:rPr>
          <w:rFonts w:ascii="Arial" w:hAnsi="Arial" w:cs="Arial"/>
          <w:color w:val="0000FF"/>
          <w:sz w:val="20"/>
          <w:lang w:val="en-US"/>
        </w:rPr>
        <w:t>attach the summary of proposed changes with this form</w:t>
      </w:r>
    </w:p>
    <w:p w14:paraId="7A09108E" w14:textId="0FD63689" w:rsidR="00796C51" w:rsidRPr="00F33AA6" w:rsidRDefault="00F33AA6" w:rsidP="00F33AA6">
      <w:pPr>
        <w:pStyle w:val="ListParagraph"/>
        <w:ind w:left="360"/>
        <w:rPr>
          <w:rFonts w:ascii="Arial" w:hAnsi="Arial" w:cs="Arial"/>
          <w:color w:val="0000FF"/>
          <w:sz w:val="20"/>
          <w:lang w:val="en-US"/>
        </w:rPr>
      </w:pPr>
      <w:r w:rsidRPr="00F33AA6">
        <w:rPr>
          <w:rFonts w:ascii="Arial" w:hAnsi="Arial" w:cs="Arial"/>
          <w:color w:val="0000FF"/>
          <w:sz w:val="20"/>
          <w:lang w:val="en-US"/>
        </w:rPr>
        <w:t xml:space="preserve">If “No”, please provide more information about the proposed changes </w:t>
      </w:r>
      <w:r w:rsidR="00100778">
        <w:rPr>
          <w:rFonts w:ascii="Arial" w:hAnsi="Arial" w:cs="Arial"/>
          <w:color w:val="0000FF"/>
          <w:sz w:val="20"/>
          <w:lang w:val="en-US"/>
        </w:rPr>
        <w:t xml:space="preserve">directly </w:t>
      </w:r>
      <w:r w:rsidRPr="00F33AA6">
        <w:rPr>
          <w:rFonts w:ascii="Arial" w:hAnsi="Arial" w:cs="Arial"/>
          <w:color w:val="0000FF"/>
          <w:sz w:val="20"/>
          <w:lang w:val="en-US"/>
        </w:rPr>
        <w:t>below</w:t>
      </w:r>
    </w:p>
    <w:p w14:paraId="6E3F6996" w14:textId="77777777" w:rsidR="009D3DEE" w:rsidRPr="00796C51" w:rsidRDefault="009D3DEE" w:rsidP="00796C51">
      <w:pPr>
        <w:rPr>
          <w:rFonts w:ascii="Arial" w:hAnsi="Arial" w:cs="Arial"/>
          <w:sz w:val="20"/>
          <w:lang w:val="en-US"/>
        </w:rPr>
      </w:pPr>
    </w:p>
    <w:tbl>
      <w:tblPr>
        <w:tblStyle w:val="TableGrid"/>
        <w:tblW w:w="0" w:type="auto"/>
        <w:jc w:val="center"/>
        <w:tblLook w:val="04A0" w:firstRow="1" w:lastRow="0" w:firstColumn="1" w:lastColumn="0" w:noHBand="0" w:noVBand="1"/>
      </w:tblPr>
      <w:tblGrid>
        <w:gridCol w:w="10070"/>
      </w:tblGrid>
      <w:tr w:rsidR="009D3DEE" w:rsidRPr="00DC0180" w14:paraId="0AEA3636" w14:textId="77777777" w:rsidTr="00A41872">
        <w:trPr>
          <w:trHeight w:val="390"/>
          <w:jc w:val="center"/>
        </w:trPr>
        <w:tc>
          <w:tcPr>
            <w:tcW w:w="10070" w:type="dxa"/>
            <w:vAlign w:val="center"/>
          </w:tcPr>
          <w:p w14:paraId="3572A9D6" w14:textId="77777777" w:rsidR="009D3DEE" w:rsidRPr="00DC0180" w:rsidRDefault="00D0582D" w:rsidP="00A41872">
            <w:pPr>
              <w:tabs>
                <w:tab w:val="left" w:pos="1635"/>
                <w:tab w:val="center" w:pos="4747"/>
              </w:tabs>
              <w:rPr>
                <w:rFonts w:ascii="Arial" w:hAnsi="Arial" w:cs="Arial"/>
                <w:sz w:val="20"/>
              </w:rPr>
            </w:pPr>
            <w:sdt>
              <w:sdtPr>
                <w:rPr>
                  <w:rFonts w:ascii="Arial" w:hAnsi="Arial" w:cs="Arial"/>
                  <w:sz w:val="20"/>
                </w:rPr>
                <w:id w:val="101771696"/>
                <w:placeholder>
                  <w:docPart w:val="229655D45F1D46CEA02E5483A6EE0578"/>
                </w:placeholder>
                <w:showingPlcHdr/>
                <w:text/>
              </w:sdtPr>
              <w:sdtEndPr/>
              <w:sdtContent>
                <w:r w:rsidR="009D3DEE" w:rsidRPr="00DC0180">
                  <w:rPr>
                    <w:rStyle w:val="PlaceholderText"/>
                    <w:rFonts w:ascii="Arial" w:hAnsi="Arial" w:cs="Arial"/>
                    <w:sz w:val="20"/>
                  </w:rPr>
                  <w:t>Click here to enter text.</w:t>
                </w:r>
              </w:sdtContent>
            </w:sdt>
            <w:r w:rsidR="009D3DEE" w:rsidRPr="00DC0180">
              <w:rPr>
                <w:rFonts w:ascii="Arial" w:hAnsi="Arial" w:cs="Arial"/>
                <w:sz w:val="20"/>
              </w:rPr>
              <w:tab/>
            </w:r>
          </w:p>
        </w:tc>
      </w:tr>
    </w:tbl>
    <w:p w14:paraId="2E233D54" w14:textId="77777777" w:rsidR="009D3DEE" w:rsidRPr="009D3DEE" w:rsidRDefault="009D3DEE" w:rsidP="009D3DEE">
      <w:pPr>
        <w:rPr>
          <w:rFonts w:ascii="Arial" w:hAnsi="Arial" w:cs="Arial"/>
          <w:sz w:val="20"/>
          <w:lang w:val="en-US"/>
        </w:rPr>
      </w:pPr>
    </w:p>
    <w:p w14:paraId="49DF2EEB" w14:textId="1217D41A" w:rsidR="0090776A" w:rsidRDefault="0090776A" w:rsidP="0090776A">
      <w:pPr>
        <w:rPr>
          <w:rFonts w:ascii="Arial" w:hAnsi="Arial" w:cs="Arial"/>
          <w:sz w:val="20"/>
          <w:lang w:val="en-US"/>
        </w:rPr>
      </w:pPr>
    </w:p>
    <w:p w14:paraId="19A70587" w14:textId="2AF31C40" w:rsidR="00DC0180" w:rsidRPr="00DC0180" w:rsidRDefault="00DC0180" w:rsidP="00DC0180">
      <w:pPr>
        <w:pStyle w:val="ListParagraph"/>
        <w:numPr>
          <w:ilvl w:val="0"/>
          <w:numId w:val="6"/>
        </w:numPr>
        <w:rPr>
          <w:rFonts w:ascii="Arial" w:hAnsi="Arial" w:cs="Arial"/>
          <w:sz w:val="20"/>
        </w:rPr>
      </w:pPr>
      <w:r w:rsidRPr="00A4162D">
        <w:rPr>
          <w:rFonts w:ascii="Arial" w:hAnsi="Arial" w:cs="Arial"/>
          <w:sz w:val="20"/>
        </w:rPr>
        <w:t>Provide an update on the status of enrollment/participation (e.g., open, closed</w:t>
      </w:r>
      <w:r>
        <w:rPr>
          <w:rFonts w:ascii="Arial" w:hAnsi="Arial" w:cs="Arial"/>
          <w:sz w:val="20"/>
        </w:rPr>
        <w:t>,</w:t>
      </w:r>
      <w:r w:rsidRPr="00A4162D">
        <w:rPr>
          <w:rFonts w:ascii="Arial" w:hAnsi="Arial" w:cs="Arial"/>
          <w:sz w:val="20"/>
        </w:rPr>
        <w:t xml:space="preserve"> or on hold to enrollment, </w:t>
      </w:r>
      <w:r w:rsidRPr="00DC0180">
        <w:rPr>
          <w:rFonts w:ascii="Arial" w:hAnsi="Arial" w:cs="Arial"/>
          <w:sz w:val="20"/>
        </w:rPr>
        <w:t>number of participants enrolled, number of participants on study drug/treatment etc.)</w:t>
      </w:r>
    </w:p>
    <w:p w14:paraId="350E3288" w14:textId="0830720F" w:rsidR="0090776A" w:rsidRPr="00DC0180" w:rsidRDefault="0090776A" w:rsidP="00DC0180">
      <w:pPr>
        <w:rPr>
          <w:rFonts w:ascii="Arial" w:hAnsi="Arial" w:cs="Arial"/>
          <w:bCs/>
          <w:sz w:val="20"/>
        </w:rPr>
      </w:pPr>
    </w:p>
    <w:tbl>
      <w:tblPr>
        <w:tblStyle w:val="TableGrid"/>
        <w:tblW w:w="0" w:type="auto"/>
        <w:jc w:val="center"/>
        <w:tblLook w:val="04A0" w:firstRow="1" w:lastRow="0" w:firstColumn="1" w:lastColumn="0" w:noHBand="0" w:noVBand="1"/>
      </w:tblPr>
      <w:tblGrid>
        <w:gridCol w:w="10070"/>
      </w:tblGrid>
      <w:tr w:rsidR="00DC0180" w:rsidRPr="00DC0180" w14:paraId="428FF3C3" w14:textId="77777777" w:rsidTr="00BC0703">
        <w:trPr>
          <w:trHeight w:val="390"/>
          <w:jc w:val="center"/>
        </w:trPr>
        <w:tc>
          <w:tcPr>
            <w:tcW w:w="10070" w:type="dxa"/>
            <w:vAlign w:val="center"/>
          </w:tcPr>
          <w:bookmarkStart w:id="0" w:name="_Hlk24981587"/>
          <w:p w14:paraId="2C86985D" w14:textId="77777777" w:rsidR="00DC0180" w:rsidRPr="00DC0180" w:rsidRDefault="00D0582D" w:rsidP="00BC0703">
            <w:pPr>
              <w:tabs>
                <w:tab w:val="left" w:pos="1635"/>
                <w:tab w:val="center" w:pos="4747"/>
              </w:tabs>
              <w:rPr>
                <w:rFonts w:ascii="Arial" w:hAnsi="Arial" w:cs="Arial"/>
                <w:sz w:val="20"/>
              </w:rPr>
            </w:pPr>
            <w:sdt>
              <w:sdtPr>
                <w:rPr>
                  <w:rFonts w:ascii="Arial" w:hAnsi="Arial" w:cs="Arial"/>
                  <w:sz w:val="20"/>
                </w:rPr>
                <w:id w:val="-1347635564"/>
                <w:placeholder>
                  <w:docPart w:val="89175C5B99EA49E19AF87FD58F64362B"/>
                </w:placeholder>
                <w:showingPlcHdr/>
                <w:text/>
              </w:sdtPr>
              <w:sdtEndPr/>
              <w:sdtContent>
                <w:r w:rsidR="00DC0180" w:rsidRPr="00DC0180">
                  <w:rPr>
                    <w:rStyle w:val="PlaceholderText"/>
                    <w:rFonts w:ascii="Arial" w:hAnsi="Arial" w:cs="Arial"/>
                    <w:sz w:val="20"/>
                  </w:rPr>
                  <w:t>Click here to enter text.</w:t>
                </w:r>
              </w:sdtContent>
            </w:sdt>
            <w:r w:rsidR="00DC0180" w:rsidRPr="00DC0180">
              <w:rPr>
                <w:rFonts w:ascii="Arial" w:hAnsi="Arial" w:cs="Arial"/>
                <w:sz w:val="20"/>
              </w:rPr>
              <w:tab/>
            </w:r>
          </w:p>
        </w:tc>
      </w:tr>
      <w:bookmarkEnd w:id="0"/>
    </w:tbl>
    <w:p w14:paraId="3F8D7186" w14:textId="77777777" w:rsidR="00BC0703" w:rsidRDefault="00BC0703" w:rsidP="00BC0703">
      <w:pPr>
        <w:rPr>
          <w:rFonts w:ascii="Arial" w:hAnsi="Arial" w:cs="Arial"/>
          <w:sz w:val="20"/>
        </w:rPr>
      </w:pPr>
    </w:p>
    <w:p w14:paraId="78620BF4" w14:textId="77777777" w:rsidR="00BC0703" w:rsidRDefault="00BC0703" w:rsidP="00BC0703">
      <w:pPr>
        <w:rPr>
          <w:rFonts w:ascii="Arial" w:hAnsi="Arial" w:cs="Arial"/>
          <w:sz w:val="20"/>
        </w:rPr>
      </w:pPr>
    </w:p>
    <w:p w14:paraId="0E7EF5D4" w14:textId="3048EABC" w:rsidR="00BC0703" w:rsidRPr="00BC0703" w:rsidRDefault="00BC0703" w:rsidP="00BC0703">
      <w:pPr>
        <w:pStyle w:val="ListParagraph"/>
        <w:numPr>
          <w:ilvl w:val="0"/>
          <w:numId w:val="6"/>
        </w:numPr>
        <w:rPr>
          <w:rFonts w:ascii="Arial" w:hAnsi="Arial" w:cs="Arial"/>
          <w:bCs/>
          <w:sz w:val="20"/>
        </w:rPr>
      </w:pPr>
      <w:r w:rsidRPr="00BC0703">
        <w:rPr>
          <w:rFonts w:ascii="Arial" w:hAnsi="Arial" w:cs="Arial"/>
          <w:sz w:val="20"/>
        </w:rPr>
        <w:t xml:space="preserve">Describe the changes to the risk profile for participants (max. 200 words):  </w:t>
      </w:r>
      <w:sdt>
        <w:sdtPr>
          <w:rPr>
            <w:rFonts w:ascii="Segoe UI Symbol" w:eastAsia="MS Gothic" w:hAnsi="Segoe UI Symbol" w:cs="Segoe UI Symbol"/>
            <w:bCs/>
            <w:sz w:val="20"/>
          </w:rPr>
          <w:id w:val="-228225789"/>
          <w14:checkbox>
            <w14:checked w14:val="0"/>
            <w14:checkedState w14:val="2612" w14:font="MS Gothic"/>
            <w14:uncheckedState w14:val="2610" w14:font="MS Gothic"/>
          </w14:checkbox>
        </w:sdtPr>
        <w:sdtEndPr/>
        <w:sdtContent>
          <w:r w:rsidRPr="00BC0703">
            <w:rPr>
              <w:rFonts w:ascii="Segoe UI Symbol" w:eastAsia="MS Gothic" w:hAnsi="Segoe UI Symbol" w:cs="Segoe UI Symbol"/>
              <w:bCs/>
              <w:sz w:val="20"/>
            </w:rPr>
            <w:t>☐</w:t>
          </w:r>
        </w:sdtContent>
      </w:sdt>
      <w:r w:rsidRPr="00BC0703">
        <w:rPr>
          <w:rFonts w:ascii="Arial" w:hAnsi="Arial" w:cs="Arial"/>
          <w:bCs/>
          <w:sz w:val="20"/>
        </w:rPr>
        <w:t xml:space="preserve">  Not applicable</w:t>
      </w:r>
    </w:p>
    <w:p w14:paraId="52FD7728" w14:textId="37A97A51" w:rsidR="00DC0180" w:rsidRPr="00BC0703" w:rsidRDefault="00DC0180" w:rsidP="00BC0703">
      <w:pPr>
        <w:rPr>
          <w:rFonts w:ascii="Arial" w:hAnsi="Arial" w:cs="Arial"/>
          <w:bCs/>
          <w:sz w:val="20"/>
        </w:rPr>
      </w:pPr>
    </w:p>
    <w:tbl>
      <w:tblPr>
        <w:tblStyle w:val="TableGrid"/>
        <w:tblW w:w="0" w:type="auto"/>
        <w:jc w:val="center"/>
        <w:tblLook w:val="04A0" w:firstRow="1" w:lastRow="0" w:firstColumn="1" w:lastColumn="0" w:noHBand="0" w:noVBand="1"/>
      </w:tblPr>
      <w:tblGrid>
        <w:gridCol w:w="10070"/>
      </w:tblGrid>
      <w:tr w:rsidR="00BC0703" w:rsidRPr="00DC0180" w14:paraId="5533B718" w14:textId="77777777" w:rsidTr="00BC0703">
        <w:trPr>
          <w:trHeight w:val="390"/>
          <w:jc w:val="center"/>
        </w:trPr>
        <w:tc>
          <w:tcPr>
            <w:tcW w:w="10070" w:type="dxa"/>
            <w:vAlign w:val="center"/>
          </w:tcPr>
          <w:p w14:paraId="48894548" w14:textId="77777777" w:rsidR="00BC0703" w:rsidRPr="00DC0180" w:rsidRDefault="00D0582D" w:rsidP="00BC0703">
            <w:pPr>
              <w:tabs>
                <w:tab w:val="left" w:pos="1635"/>
                <w:tab w:val="center" w:pos="4747"/>
              </w:tabs>
              <w:rPr>
                <w:rFonts w:ascii="Arial" w:hAnsi="Arial" w:cs="Arial"/>
                <w:sz w:val="20"/>
              </w:rPr>
            </w:pPr>
            <w:sdt>
              <w:sdtPr>
                <w:rPr>
                  <w:rFonts w:ascii="Arial" w:hAnsi="Arial" w:cs="Arial"/>
                  <w:sz w:val="20"/>
                </w:rPr>
                <w:id w:val="-1505122517"/>
                <w:placeholder>
                  <w:docPart w:val="9AF9CD97CDD34E7F985A03FA14DB3627"/>
                </w:placeholder>
                <w:showingPlcHdr/>
                <w:text/>
              </w:sdtPr>
              <w:sdtEndPr/>
              <w:sdtContent>
                <w:r w:rsidR="00BC0703" w:rsidRPr="00DC0180">
                  <w:rPr>
                    <w:rStyle w:val="PlaceholderText"/>
                    <w:rFonts w:ascii="Arial" w:hAnsi="Arial" w:cs="Arial"/>
                    <w:sz w:val="20"/>
                  </w:rPr>
                  <w:t>Click here to enter text.</w:t>
                </w:r>
              </w:sdtContent>
            </w:sdt>
            <w:r w:rsidR="00BC0703" w:rsidRPr="00DC0180">
              <w:rPr>
                <w:rFonts w:ascii="Arial" w:hAnsi="Arial" w:cs="Arial"/>
                <w:sz w:val="20"/>
              </w:rPr>
              <w:tab/>
            </w:r>
          </w:p>
        </w:tc>
      </w:tr>
    </w:tbl>
    <w:p w14:paraId="6C8C6B83" w14:textId="33AEE979" w:rsidR="0090776A" w:rsidRDefault="0090776A" w:rsidP="00BC0703">
      <w:pPr>
        <w:rPr>
          <w:rFonts w:ascii="Arial" w:hAnsi="Arial" w:cs="Arial"/>
          <w:bCs/>
          <w:sz w:val="20"/>
        </w:rPr>
      </w:pPr>
    </w:p>
    <w:p w14:paraId="583FA12B" w14:textId="1C16E323" w:rsidR="00BC0703" w:rsidRDefault="00BC0703" w:rsidP="00BC0703">
      <w:pPr>
        <w:rPr>
          <w:rFonts w:ascii="Arial" w:hAnsi="Arial" w:cs="Arial"/>
          <w:bCs/>
          <w:sz w:val="20"/>
        </w:rPr>
      </w:pPr>
    </w:p>
    <w:p w14:paraId="3651848B" w14:textId="6BC9679F" w:rsidR="00FD00F6" w:rsidRPr="00FD00F6" w:rsidRDefault="00BC0703" w:rsidP="00BC0703">
      <w:pPr>
        <w:pStyle w:val="ListParagraph"/>
        <w:numPr>
          <w:ilvl w:val="0"/>
          <w:numId w:val="6"/>
        </w:numPr>
        <w:rPr>
          <w:rFonts w:ascii="Arial" w:hAnsi="Arial" w:cs="Arial"/>
          <w:bCs/>
          <w:sz w:val="20"/>
        </w:rPr>
      </w:pPr>
      <w:r w:rsidRPr="00A4162D">
        <w:rPr>
          <w:rFonts w:ascii="Arial" w:hAnsi="Arial" w:cs="Arial"/>
          <w:sz w:val="20"/>
        </w:rPr>
        <w:t xml:space="preserve">Will </w:t>
      </w:r>
      <w:r>
        <w:rPr>
          <w:rFonts w:ascii="Arial" w:hAnsi="Arial" w:cs="Arial"/>
          <w:sz w:val="20"/>
        </w:rPr>
        <w:t xml:space="preserve">any new and/or </w:t>
      </w:r>
      <w:r w:rsidRPr="00A4162D">
        <w:rPr>
          <w:rFonts w:ascii="Arial" w:hAnsi="Arial" w:cs="Arial"/>
          <w:sz w:val="20"/>
        </w:rPr>
        <w:t>updated</w:t>
      </w:r>
      <w:r>
        <w:rPr>
          <w:rFonts w:ascii="Arial" w:hAnsi="Arial" w:cs="Arial"/>
          <w:sz w:val="20"/>
        </w:rPr>
        <w:t xml:space="preserve"> study</w:t>
      </w:r>
      <w:r w:rsidRPr="00A4162D">
        <w:rPr>
          <w:rFonts w:ascii="Arial" w:hAnsi="Arial" w:cs="Arial"/>
          <w:sz w:val="20"/>
        </w:rPr>
        <w:t xml:space="preserve"> information be communicated to current and/or past </w:t>
      </w:r>
      <w:r w:rsidR="00FD00F6">
        <w:rPr>
          <w:rFonts w:ascii="Arial" w:hAnsi="Arial" w:cs="Arial"/>
          <w:sz w:val="20"/>
        </w:rPr>
        <w:t xml:space="preserve">study </w:t>
      </w:r>
      <w:r w:rsidRPr="00A4162D">
        <w:rPr>
          <w:rFonts w:ascii="Arial" w:hAnsi="Arial" w:cs="Arial"/>
          <w:sz w:val="20"/>
        </w:rPr>
        <w:t>participants?</w:t>
      </w:r>
      <w:r w:rsidR="00FD00F6">
        <w:rPr>
          <w:rFonts w:ascii="Arial" w:hAnsi="Arial" w:cs="Arial"/>
          <w:sz w:val="20"/>
        </w:rPr>
        <w:t xml:space="preserve">  </w:t>
      </w:r>
    </w:p>
    <w:p w14:paraId="35147A80" w14:textId="16181E5D" w:rsidR="00BC0703" w:rsidRPr="00BC0703" w:rsidRDefault="00D0582D" w:rsidP="00FD00F6">
      <w:pPr>
        <w:pStyle w:val="ListParagraph"/>
        <w:ind w:left="360"/>
        <w:rPr>
          <w:rFonts w:ascii="Arial" w:hAnsi="Arial" w:cs="Arial"/>
          <w:bCs/>
          <w:sz w:val="20"/>
        </w:rPr>
      </w:pPr>
      <w:sdt>
        <w:sdtPr>
          <w:rPr>
            <w:rFonts w:ascii="Arial" w:hAnsi="Arial" w:cs="Arial"/>
            <w:sz w:val="20"/>
          </w:rPr>
          <w:id w:val="1051574895"/>
          <w14:checkbox>
            <w14:checked w14:val="0"/>
            <w14:checkedState w14:val="2612" w14:font="MS Gothic"/>
            <w14:uncheckedState w14:val="2610" w14:font="MS Gothic"/>
          </w14:checkbox>
        </w:sdtPr>
        <w:sdtEndPr/>
        <w:sdtContent>
          <w:r w:rsidR="00FD00F6">
            <w:rPr>
              <w:rFonts w:ascii="MS Gothic" w:eastAsia="MS Gothic" w:hAnsi="MS Gothic" w:cs="Arial" w:hint="eastAsia"/>
              <w:sz w:val="20"/>
            </w:rPr>
            <w:t>☐</w:t>
          </w:r>
        </w:sdtContent>
      </w:sdt>
      <w:r w:rsidR="00FD00F6">
        <w:rPr>
          <w:rFonts w:ascii="Arial" w:hAnsi="Arial" w:cs="Arial"/>
          <w:sz w:val="20"/>
        </w:rPr>
        <w:t xml:space="preserve"> Yes     </w:t>
      </w:r>
      <w:sdt>
        <w:sdtPr>
          <w:rPr>
            <w:rFonts w:ascii="Arial" w:hAnsi="Arial" w:cs="Arial"/>
            <w:sz w:val="20"/>
          </w:rPr>
          <w:id w:val="-1395965168"/>
          <w14:checkbox>
            <w14:checked w14:val="0"/>
            <w14:checkedState w14:val="2612" w14:font="MS Gothic"/>
            <w14:uncheckedState w14:val="2610" w14:font="MS Gothic"/>
          </w14:checkbox>
        </w:sdtPr>
        <w:sdtEndPr/>
        <w:sdtContent>
          <w:r w:rsidR="00FD00F6">
            <w:rPr>
              <w:rFonts w:ascii="MS Gothic" w:eastAsia="MS Gothic" w:hAnsi="MS Gothic" w:cs="Arial" w:hint="eastAsia"/>
              <w:sz w:val="20"/>
            </w:rPr>
            <w:t>☐</w:t>
          </w:r>
        </w:sdtContent>
      </w:sdt>
      <w:r w:rsidR="00FD00F6">
        <w:rPr>
          <w:rFonts w:ascii="Arial" w:hAnsi="Arial" w:cs="Arial"/>
          <w:sz w:val="20"/>
        </w:rPr>
        <w:t xml:space="preserve">  No</w:t>
      </w:r>
    </w:p>
    <w:p w14:paraId="4A272C58" w14:textId="70568928" w:rsidR="0090776A" w:rsidRDefault="0090776A" w:rsidP="0090776A">
      <w:pPr>
        <w:ind w:left="360"/>
        <w:rPr>
          <w:rFonts w:ascii="Arial" w:hAnsi="Arial" w:cs="Arial"/>
          <w:bCs/>
          <w:sz w:val="20"/>
        </w:rPr>
      </w:pPr>
    </w:p>
    <w:p w14:paraId="42D8BA5E" w14:textId="1CA5F256" w:rsidR="00FD00F6" w:rsidRPr="00FD00F6" w:rsidRDefault="00FD00F6" w:rsidP="0090776A">
      <w:pPr>
        <w:ind w:left="360"/>
        <w:rPr>
          <w:rFonts w:ascii="Arial" w:hAnsi="Arial" w:cs="Arial"/>
          <w:bCs/>
          <w:color w:val="0000FF"/>
          <w:sz w:val="20"/>
        </w:rPr>
      </w:pPr>
      <w:r w:rsidRPr="00FD00F6">
        <w:rPr>
          <w:rFonts w:ascii="Arial" w:hAnsi="Arial" w:cs="Arial"/>
          <w:bCs/>
          <w:color w:val="0000FF"/>
          <w:sz w:val="20"/>
        </w:rPr>
        <w:t>If “Yes”, please describe how study participants will be notified (max. 200 words):</w:t>
      </w:r>
    </w:p>
    <w:p w14:paraId="255DAF3B" w14:textId="77777777" w:rsidR="00FD00F6" w:rsidRPr="0090776A" w:rsidRDefault="00FD00F6" w:rsidP="0090776A">
      <w:pPr>
        <w:ind w:left="360"/>
        <w:rPr>
          <w:rFonts w:ascii="Arial" w:hAnsi="Arial" w:cs="Arial"/>
          <w:bCs/>
          <w:sz w:val="20"/>
        </w:rPr>
      </w:pPr>
    </w:p>
    <w:tbl>
      <w:tblPr>
        <w:tblStyle w:val="TableGrid"/>
        <w:tblW w:w="0" w:type="auto"/>
        <w:jc w:val="center"/>
        <w:tblLook w:val="04A0" w:firstRow="1" w:lastRow="0" w:firstColumn="1" w:lastColumn="0" w:noHBand="0" w:noVBand="1"/>
      </w:tblPr>
      <w:tblGrid>
        <w:gridCol w:w="10070"/>
      </w:tblGrid>
      <w:tr w:rsidR="00FD00F6" w:rsidRPr="00DC0180" w14:paraId="4294EF24" w14:textId="77777777" w:rsidTr="00414330">
        <w:trPr>
          <w:trHeight w:val="390"/>
          <w:jc w:val="center"/>
        </w:trPr>
        <w:tc>
          <w:tcPr>
            <w:tcW w:w="10070" w:type="dxa"/>
            <w:vAlign w:val="center"/>
          </w:tcPr>
          <w:p w14:paraId="2C39DB0B" w14:textId="77777777" w:rsidR="00FD00F6" w:rsidRPr="00DC0180" w:rsidRDefault="00D0582D" w:rsidP="00414330">
            <w:pPr>
              <w:tabs>
                <w:tab w:val="left" w:pos="1635"/>
                <w:tab w:val="center" w:pos="4747"/>
              </w:tabs>
              <w:rPr>
                <w:rFonts w:ascii="Arial" w:hAnsi="Arial" w:cs="Arial"/>
                <w:sz w:val="20"/>
              </w:rPr>
            </w:pPr>
            <w:sdt>
              <w:sdtPr>
                <w:rPr>
                  <w:rFonts w:ascii="Arial" w:hAnsi="Arial" w:cs="Arial"/>
                  <w:sz w:val="20"/>
                </w:rPr>
                <w:id w:val="506341052"/>
                <w:placeholder>
                  <w:docPart w:val="696BFCB0BCDF4029BBC347B2C598B0C8"/>
                </w:placeholder>
                <w:showingPlcHdr/>
                <w:text/>
              </w:sdtPr>
              <w:sdtEndPr/>
              <w:sdtContent>
                <w:r w:rsidR="00FD00F6" w:rsidRPr="00DC0180">
                  <w:rPr>
                    <w:rStyle w:val="PlaceholderText"/>
                    <w:rFonts w:ascii="Arial" w:hAnsi="Arial" w:cs="Arial"/>
                    <w:sz w:val="20"/>
                  </w:rPr>
                  <w:t>Click here to enter text.</w:t>
                </w:r>
              </w:sdtContent>
            </w:sdt>
            <w:r w:rsidR="00FD00F6" w:rsidRPr="00DC0180">
              <w:rPr>
                <w:rFonts w:ascii="Arial" w:hAnsi="Arial" w:cs="Arial"/>
                <w:sz w:val="20"/>
              </w:rPr>
              <w:tab/>
            </w:r>
          </w:p>
        </w:tc>
      </w:tr>
    </w:tbl>
    <w:p w14:paraId="2CDA47A2" w14:textId="77777777" w:rsidR="00FD00F6" w:rsidRDefault="00FD00F6" w:rsidP="00FD00F6">
      <w:pPr>
        <w:rPr>
          <w:rFonts w:ascii="Arial" w:hAnsi="Arial" w:cs="Arial"/>
          <w:bCs/>
          <w:szCs w:val="18"/>
        </w:rPr>
      </w:pPr>
    </w:p>
    <w:p w14:paraId="242242E0" w14:textId="70984542" w:rsidR="00FD00F6" w:rsidRPr="00FD00F6" w:rsidRDefault="00FD00F6" w:rsidP="00FD00F6">
      <w:pPr>
        <w:pStyle w:val="ListParagraph"/>
        <w:ind w:left="360"/>
        <w:rPr>
          <w:rFonts w:ascii="Arial" w:hAnsi="Arial" w:cs="Arial"/>
          <w:bCs/>
          <w:color w:val="0000FF"/>
          <w:sz w:val="20"/>
        </w:rPr>
      </w:pPr>
      <w:r w:rsidRPr="00FD00F6">
        <w:rPr>
          <w:rFonts w:ascii="Arial" w:hAnsi="Arial" w:cs="Arial"/>
          <w:bCs/>
          <w:color w:val="0000FF"/>
          <w:sz w:val="20"/>
          <w:szCs w:val="18"/>
        </w:rPr>
        <w:t xml:space="preserve">If “No”, please explain </w:t>
      </w:r>
      <w:r w:rsidRPr="00FD00F6">
        <w:rPr>
          <w:rFonts w:ascii="Arial" w:hAnsi="Arial" w:cs="Arial"/>
          <w:bCs/>
          <w:color w:val="0000FF"/>
          <w:sz w:val="20"/>
        </w:rPr>
        <w:t>why study participants do not need to be contacted (max. 200 words)</w:t>
      </w:r>
      <w:r>
        <w:rPr>
          <w:rFonts w:ascii="Arial" w:hAnsi="Arial" w:cs="Arial"/>
          <w:bCs/>
          <w:color w:val="0000FF"/>
          <w:sz w:val="20"/>
        </w:rPr>
        <w:t>:</w:t>
      </w:r>
    </w:p>
    <w:tbl>
      <w:tblPr>
        <w:tblStyle w:val="TableGrid"/>
        <w:tblW w:w="0" w:type="auto"/>
        <w:jc w:val="center"/>
        <w:tblLook w:val="04A0" w:firstRow="1" w:lastRow="0" w:firstColumn="1" w:lastColumn="0" w:noHBand="0" w:noVBand="1"/>
      </w:tblPr>
      <w:tblGrid>
        <w:gridCol w:w="10070"/>
      </w:tblGrid>
      <w:tr w:rsidR="00FD00F6" w:rsidRPr="00DC0180" w14:paraId="25A22C2A" w14:textId="77777777" w:rsidTr="00414330">
        <w:trPr>
          <w:trHeight w:val="390"/>
          <w:jc w:val="center"/>
        </w:trPr>
        <w:tc>
          <w:tcPr>
            <w:tcW w:w="10070" w:type="dxa"/>
            <w:vAlign w:val="center"/>
          </w:tcPr>
          <w:p w14:paraId="3287FA82" w14:textId="77777777" w:rsidR="00FD00F6" w:rsidRPr="00DC0180" w:rsidRDefault="00D0582D" w:rsidP="00414330">
            <w:pPr>
              <w:tabs>
                <w:tab w:val="left" w:pos="1635"/>
                <w:tab w:val="center" w:pos="4747"/>
              </w:tabs>
              <w:rPr>
                <w:rFonts w:ascii="Arial" w:hAnsi="Arial" w:cs="Arial"/>
                <w:sz w:val="20"/>
              </w:rPr>
            </w:pPr>
            <w:sdt>
              <w:sdtPr>
                <w:rPr>
                  <w:rFonts w:ascii="Arial" w:hAnsi="Arial" w:cs="Arial"/>
                  <w:sz w:val="20"/>
                </w:rPr>
                <w:id w:val="-1333138944"/>
                <w:placeholder>
                  <w:docPart w:val="D9331371997848608A60A0F2704DD731"/>
                </w:placeholder>
                <w:showingPlcHdr/>
                <w:text/>
              </w:sdtPr>
              <w:sdtEndPr/>
              <w:sdtContent>
                <w:r w:rsidR="00FD00F6" w:rsidRPr="00DC0180">
                  <w:rPr>
                    <w:rStyle w:val="PlaceholderText"/>
                    <w:rFonts w:ascii="Arial" w:hAnsi="Arial" w:cs="Arial"/>
                    <w:sz w:val="20"/>
                  </w:rPr>
                  <w:t>Click here to enter text.</w:t>
                </w:r>
              </w:sdtContent>
            </w:sdt>
            <w:r w:rsidR="00FD00F6" w:rsidRPr="00DC0180">
              <w:rPr>
                <w:rFonts w:ascii="Arial" w:hAnsi="Arial" w:cs="Arial"/>
                <w:sz w:val="20"/>
              </w:rPr>
              <w:tab/>
            </w:r>
          </w:p>
        </w:tc>
      </w:tr>
    </w:tbl>
    <w:p w14:paraId="0D0E1042" w14:textId="74C21963" w:rsidR="00FD00F6" w:rsidRDefault="00FD00F6" w:rsidP="00FD00F6">
      <w:pPr>
        <w:rPr>
          <w:rFonts w:ascii="Arial" w:hAnsi="Arial" w:cs="Arial"/>
          <w:bCs/>
          <w:sz w:val="20"/>
        </w:rPr>
      </w:pPr>
    </w:p>
    <w:p w14:paraId="5554E2ED" w14:textId="77777777" w:rsidR="00FD00F6" w:rsidRDefault="00FD00F6" w:rsidP="00FD00F6">
      <w:pPr>
        <w:rPr>
          <w:rFonts w:ascii="Arial" w:hAnsi="Arial" w:cs="Arial"/>
          <w:bCs/>
          <w:sz w:val="20"/>
        </w:rPr>
      </w:pPr>
    </w:p>
    <w:p w14:paraId="5F2D1816" w14:textId="2FD915F5" w:rsidR="00FD00F6" w:rsidRDefault="00FD00F6" w:rsidP="00FD00F6">
      <w:pPr>
        <w:rPr>
          <w:rFonts w:ascii="Arial" w:hAnsi="Arial" w:cs="Arial"/>
          <w:b/>
          <w:szCs w:val="22"/>
          <w:u w:val="single"/>
        </w:rPr>
      </w:pPr>
    </w:p>
    <w:p w14:paraId="362C318B" w14:textId="58757DA8" w:rsidR="00FD00F6" w:rsidRPr="00FD00F6" w:rsidRDefault="00FD00F6" w:rsidP="00FD00F6">
      <w:pPr>
        <w:jc w:val="center"/>
        <w:rPr>
          <w:rFonts w:ascii="Arial" w:hAnsi="Arial" w:cs="Arial"/>
          <w:b/>
          <w:szCs w:val="22"/>
          <w:u w:val="single"/>
        </w:rPr>
      </w:pPr>
      <w:r w:rsidRPr="00A4162D">
        <w:rPr>
          <w:rFonts w:ascii="Arial" w:hAnsi="Arial" w:cs="Arial"/>
          <w:b/>
          <w:u w:val="single"/>
        </w:rPr>
        <w:t xml:space="preserve">SECTION </w:t>
      </w:r>
      <w:r>
        <w:rPr>
          <w:rFonts w:ascii="Arial" w:hAnsi="Arial" w:cs="Arial"/>
          <w:b/>
          <w:u w:val="single"/>
        </w:rPr>
        <w:t>C</w:t>
      </w:r>
      <w:r w:rsidRPr="00A4162D">
        <w:rPr>
          <w:rFonts w:ascii="Arial" w:hAnsi="Arial" w:cs="Arial"/>
          <w:b/>
          <w:u w:val="single"/>
        </w:rPr>
        <w:t>: SUPPORTING DOCUMENTATION</w:t>
      </w:r>
    </w:p>
    <w:p w14:paraId="2C137103" w14:textId="00E35D14" w:rsidR="00FD00F6" w:rsidRDefault="00FD00F6" w:rsidP="00FD00F6">
      <w:pPr>
        <w:rPr>
          <w:rFonts w:ascii="Arial" w:hAnsi="Arial" w:cs="Arial"/>
          <w:b/>
          <w:szCs w:val="22"/>
          <w:u w:val="single"/>
        </w:rPr>
      </w:pPr>
    </w:p>
    <w:p w14:paraId="37CD0C72" w14:textId="50F9F56C" w:rsidR="0016570B" w:rsidRPr="0016570B" w:rsidRDefault="00983855" w:rsidP="00FD00F6">
      <w:pPr>
        <w:numPr>
          <w:ilvl w:val="0"/>
          <w:numId w:val="10"/>
        </w:numPr>
        <w:rPr>
          <w:rFonts w:ascii="Arial" w:hAnsi="Arial" w:cs="Arial"/>
          <w:sz w:val="20"/>
        </w:rPr>
      </w:pPr>
      <w:r w:rsidRPr="00983855">
        <w:rPr>
          <w:rFonts w:ascii="Arial" w:hAnsi="Arial" w:cs="Arial"/>
          <w:color w:val="FF0000"/>
          <w:sz w:val="20"/>
          <w:lang w:val="en-US"/>
        </w:rPr>
        <w:t xml:space="preserve">Please </w:t>
      </w:r>
      <w:r w:rsidR="0016570B">
        <w:rPr>
          <w:rFonts w:ascii="Arial" w:hAnsi="Arial" w:cs="Arial"/>
          <w:color w:val="FF0000"/>
          <w:sz w:val="20"/>
          <w:lang w:val="en-US"/>
        </w:rPr>
        <w:t>identify</w:t>
      </w:r>
      <w:r w:rsidRPr="00983855">
        <w:rPr>
          <w:rFonts w:ascii="Arial" w:hAnsi="Arial" w:cs="Arial"/>
          <w:color w:val="FF0000"/>
          <w:sz w:val="20"/>
          <w:lang w:val="en-US"/>
        </w:rPr>
        <w:t xml:space="preserve"> </w:t>
      </w:r>
      <w:r w:rsidR="0016570B">
        <w:rPr>
          <w:rFonts w:ascii="Arial" w:hAnsi="Arial" w:cs="Arial"/>
          <w:color w:val="FF0000"/>
          <w:sz w:val="20"/>
          <w:lang w:val="en-US"/>
        </w:rPr>
        <w:t>and</w:t>
      </w:r>
      <w:r w:rsidRPr="00983855">
        <w:rPr>
          <w:rFonts w:ascii="Arial" w:hAnsi="Arial" w:cs="Arial"/>
          <w:color w:val="FF0000"/>
          <w:sz w:val="20"/>
          <w:lang w:val="en-US"/>
        </w:rPr>
        <w:t xml:space="preserve"> assign a </w:t>
      </w:r>
      <w:r w:rsidR="0016570B" w:rsidRPr="0016570B">
        <w:rPr>
          <w:rFonts w:ascii="Arial" w:hAnsi="Arial" w:cs="Arial"/>
          <w:b/>
          <w:bCs/>
          <w:i/>
          <w:iCs/>
          <w:color w:val="FF0000"/>
          <w:sz w:val="20"/>
          <w:u w:val="single"/>
          <w:lang w:val="en-US"/>
        </w:rPr>
        <w:t>new</w:t>
      </w:r>
      <w:r w:rsidR="0016570B" w:rsidRPr="0016570B">
        <w:rPr>
          <w:rFonts w:ascii="Arial" w:hAnsi="Arial" w:cs="Arial"/>
          <w:color w:val="FF0000"/>
          <w:sz w:val="20"/>
          <w:lang w:val="en-US"/>
        </w:rPr>
        <w:t xml:space="preserve"> </w:t>
      </w:r>
      <w:r w:rsidRPr="00983855">
        <w:rPr>
          <w:rFonts w:ascii="Arial" w:hAnsi="Arial" w:cs="Arial"/>
          <w:color w:val="FF0000"/>
          <w:sz w:val="20"/>
          <w:lang w:val="en-US"/>
        </w:rPr>
        <w:t>version number and</w:t>
      </w:r>
      <w:r w:rsidR="0016570B">
        <w:rPr>
          <w:rFonts w:ascii="Arial" w:hAnsi="Arial" w:cs="Arial"/>
          <w:color w:val="FF0000"/>
          <w:sz w:val="20"/>
          <w:lang w:val="en-US"/>
        </w:rPr>
        <w:t>/or</w:t>
      </w:r>
      <w:r w:rsidRPr="00983855">
        <w:rPr>
          <w:rFonts w:ascii="Arial" w:hAnsi="Arial" w:cs="Arial"/>
          <w:color w:val="FF0000"/>
          <w:sz w:val="20"/>
          <w:lang w:val="en-US"/>
        </w:rPr>
        <w:t xml:space="preserve"> date </w:t>
      </w:r>
      <w:r w:rsidR="0016570B" w:rsidRPr="0016570B">
        <w:rPr>
          <w:rFonts w:ascii="Arial" w:hAnsi="Arial" w:cs="Arial"/>
          <w:color w:val="FF0000"/>
          <w:sz w:val="20"/>
          <w:lang w:val="en-US"/>
        </w:rPr>
        <w:t>to</w:t>
      </w:r>
      <w:r w:rsidRPr="00983855">
        <w:rPr>
          <w:rFonts w:ascii="Arial" w:hAnsi="Arial" w:cs="Arial"/>
          <w:color w:val="FF0000"/>
          <w:sz w:val="20"/>
          <w:lang w:val="en-US"/>
        </w:rPr>
        <w:t xml:space="preserve"> </w:t>
      </w:r>
      <w:r w:rsidRPr="00983855">
        <w:rPr>
          <w:rFonts w:ascii="Arial" w:hAnsi="Arial" w:cs="Arial"/>
          <w:b/>
          <w:i/>
          <w:iCs/>
          <w:color w:val="FF0000"/>
          <w:sz w:val="20"/>
          <w:u w:val="single"/>
          <w:lang w:val="en-US"/>
        </w:rPr>
        <w:t>all</w:t>
      </w:r>
      <w:r w:rsidRPr="00983855">
        <w:rPr>
          <w:rFonts w:ascii="Arial" w:hAnsi="Arial" w:cs="Arial"/>
          <w:color w:val="FF0000"/>
          <w:sz w:val="20"/>
          <w:lang w:val="en-US"/>
        </w:rPr>
        <w:t xml:space="preserve"> documents</w:t>
      </w:r>
      <w:r w:rsidR="0016570B">
        <w:rPr>
          <w:rFonts w:ascii="Arial" w:hAnsi="Arial" w:cs="Arial"/>
          <w:color w:val="FF0000"/>
          <w:sz w:val="20"/>
          <w:lang w:val="en-US"/>
        </w:rPr>
        <w:t xml:space="preserve"> that have been impacted by the amendment in the table below</w:t>
      </w:r>
    </w:p>
    <w:p w14:paraId="4421D9F3" w14:textId="53A1AD43" w:rsidR="00FD00F6" w:rsidRPr="0016570B" w:rsidRDefault="0016570B" w:rsidP="00FD00F6">
      <w:pPr>
        <w:numPr>
          <w:ilvl w:val="0"/>
          <w:numId w:val="10"/>
        </w:numPr>
        <w:rPr>
          <w:rFonts w:ascii="Arial" w:hAnsi="Arial" w:cs="Arial"/>
          <w:sz w:val="20"/>
        </w:rPr>
      </w:pPr>
      <w:r>
        <w:rPr>
          <w:rFonts w:ascii="Arial" w:hAnsi="Arial" w:cs="Arial"/>
          <w:color w:val="FF0000"/>
          <w:sz w:val="20"/>
          <w:lang w:val="en-US"/>
        </w:rPr>
        <w:t>Provide “clean” and “tracked changes” copies of the following documents with this form</w:t>
      </w:r>
    </w:p>
    <w:p w14:paraId="303D324E" w14:textId="77777777" w:rsidR="0016570B" w:rsidRPr="0016570B" w:rsidRDefault="0016570B" w:rsidP="0016570B">
      <w:pPr>
        <w:ind w:left="360"/>
        <w:rPr>
          <w:rFonts w:ascii="Arial" w:hAnsi="Arial" w:cs="Arial"/>
          <w:sz w:val="20"/>
        </w:rPr>
      </w:pPr>
    </w:p>
    <w:tbl>
      <w:tblPr>
        <w:tblStyle w:val="TableGrid"/>
        <w:tblW w:w="10070" w:type="dxa"/>
        <w:tblLook w:val="04A0" w:firstRow="1" w:lastRow="0" w:firstColumn="1" w:lastColumn="0" w:noHBand="0" w:noVBand="1"/>
      </w:tblPr>
      <w:tblGrid>
        <w:gridCol w:w="4964"/>
        <w:gridCol w:w="5106"/>
      </w:tblGrid>
      <w:tr w:rsidR="009518AF" w:rsidRPr="009518AF" w14:paraId="6EA010C7" w14:textId="77777777" w:rsidTr="00983855">
        <w:trPr>
          <w:trHeight w:val="709"/>
        </w:trPr>
        <w:tc>
          <w:tcPr>
            <w:tcW w:w="4964" w:type="dxa"/>
            <w:shd w:val="clear" w:color="auto" w:fill="E7E6E6" w:themeFill="background2"/>
            <w:vAlign w:val="center"/>
          </w:tcPr>
          <w:p w14:paraId="54B96BE6" w14:textId="77777777" w:rsidR="009518AF" w:rsidRPr="00E56E92" w:rsidRDefault="009518AF" w:rsidP="009518AF">
            <w:pPr>
              <w:spacing w:line="259" w:lineRule="auto"/>
              <w:jc w:val="center"/>
              <w:rPr>
                <w:rFonts w:ascii="Arial" w:hAnsi="Arial" w:cs="Arial"/>
                <w:sz w:val="20"/>
                <w:lang w:val="en-US"/>
              </w:rPr>
            </w:pPr>
            <w:r w:rsidRPr="009518AF">
              <w:rPr>
                <w:rFonts w:ascii="Arial" w:hAnsi="Arial" w:cs="Arial"/>
                <w:sz w:val="20"/>
                <w:lang w:val="en-US"/>
              </w:rPr>
              <w:t>Document Type</w:t>
            </w:r>
          </w:p>
          <w:p w14:paraId="4521F3C6" w14:textId="37A4C0E4" w:rsidR="00983855" w:rsidRPr="009518AF" w:rsidRDefault="00983855" w:rsidP="009518AF">
            <w:pPr>
              <w:spacing w:line="259" w:lineRule="auto"/>
              <w:jc w:val="center"/>
              <w:rPr>
                <w:rFonts w:ascii="Arial" w:hAnsi="Arial" w:cs="Arial"/>
                <w:sz w:val="20"/>
                <w:lang w:val="en-US"/>
              </w:rPr>
            </w:pPr>
            <w:r w:rsidRPr="0016570B">
              <w:rPr>
                <w:rFonts w:ascii="Arial" w:hAnsi="Arial" w:cs="Arial"/>
                <w:color w:val="FF0000"/>
                <w:sz w:val="20"/>
                <w:lang w:val="en-US"/>
              </w:rPr>
              <w:t>Provide “</w:t>
            </w:r>
            <w:r w:rsidR="0016570B">
              <w:rPr>
                <w:rFonts w:ascii="Arial" w:hAnsi="Arial" w:cs="Arial"/>
                <w:color w:val="FF0000"/>
                <w:sz w:val="20"/>
                <w:lang w:val="en-US"/>
              </w:rPr>
              <w:t>c</w:t>
            </w:r>
            <w:r w:rsidRPr="0016570B">
              <w:rPr>
                <w:rFonts w:ascii="Arial" w:hAnsi="Arial" w:cs="Arial"/>
                <w:color w:val="FF0000"/>
                <w:sz w:val="20"/>
                <w:lang w:val="en-US"/>
              </w:rPr>
              <w:t>lean” and “</w:t>
            </w:r>
            <w:r w:rsidR="0016570B">
              <w:rPr>
                <w:rFonts w:ascii="Arial" w:hAnsi="Arial" w:cs="Arial"/>
                <w:color w:val="FF0000"/>
                <w:sz w:val="20"/>
                <w:lang w:val="en-US"/>
              </w:rPr>
              <w:t>t</w:t>
            </w:r>
            <w:r w:rsidRPr="0016570B">
              <w:rPr>
                <w:rFonts w:ascii="Arial" w:hAnsi="Arial" w:cs="Arial"/>
                <w:color w:val="FF0000"/>
                <w:sz w:val="20"/>
                <w:lang w:val="en-US"/>
              </w:rPr>
              <w:t xml:space="preserve">racked </w:t>
            </w:r>
            <w:r w:rsidR="0016570B">
              <w:rPr>
                <w:rFonts w:ascii="Arial" w:hAnsi="Arial" w:cs="Arial"/>
                <w:color w:val="FF0000"/>
                <w:sz w:val="20"/>
                <w:lang w:val="en-US"/>
              </w:rPr>
              <w:t>c</w:t>
            </w:r>
            <w:r w:rsidRPr="0016570B">
              <w:rPr>
                <w:rFonts w:ascii="Arial" w:hAnsi="Arial" w:cs="Arial"/>
                <w:color w:val="FF0000"/>
                <w:sz w:val="20"/>
                <w:lang w:val="en-US"/>
              </w:rPr>
              <w:t>hanges” copies</w:t>
            </w:r>
          </w:p>
        </w:tc>
        <w:tc>
          <w:tcPr>
            <w:tcW w:w="5106" w:type="dxa"/>
            <w:shd w:val="clear" w:color="auto" w:fill="E7E6E6" w:themeFill="background2"/>
            <w:vAlign w:val="center"/>
          </w:tcPr>
          <w:p w14:paraId="4291CE31" w14:textId="573DE194" w:rsidR="009518AF" w:rsidRPr="009518AF" w:rsidRDefault="00983855" w:rsidP="009518AF">
            <w:pPr>
              <w:spacing w:line="259" w:lineRule="auto"/>
              <w:jc w:val="center"/>
              <w:rPr>
                <w:rFonts w:ascii="Arial" w:hAnsi="Arial" w:cs="Arial"/>
                <w:sz w:val="20"/>
                <w:lang w:val="en-US"/>
              </w:rPr>
            </w:pPr>
            <w:r w:rsidRPr="00E56E92">
              <w:rPr>
                <w:rFonts w:ascii="Arial" w:hAnsi="Arial" w:cs="Arial"/>
                <w:sz w:val="20"/>
                <w:lang w:val="en-US"/>
              </w:rPr>
              <w:t xml:space="preserve">New </w:t>
            </w:r>
            <w:r w:rsidR="009518AF" w:rsidRPr="009518AF">
              <w:rPr>
                <w:rFonts w:ascii="Arial" w:hAnsi="Arial" w:cs="Arial"/>
                <w:sz w:val="20"/>
                <w:lang w:val="en-US"/>
              </w:rPr>
              <w:t>Version# / Date</w:t>
            </w:r>
          </w:p>
        </w:tc>
      </w:tr>
      <w:tr w:rsidR="009518AF" w:rsidRPr="009518AF" w14:paraId="13CFBA8B" w14:textId="77777777" w:rsidTr="006D0BF2">
        <w:tc>
          <w:tcPr>
            <w:tcW w:w="4964" w:type="dxa"/>
            <w:vAlign w:val="center"/>
          </w:tcPr>
          <w:p w14:paraId="0DB0A07A" w14:textId="6BE4C302"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879303607"/>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w:t>
            </w:r>
            <w:r w:rsidR="009518AF" w:rsidRPr="00E56E92">
              <w:rPr>
                <w:rFonts w:ascii="Arial" w:hAnsi="Arial" w:cs="Arial"/>
                <w:sz w:val="20"/>
                <w:lang w:val="en-US"/>
              </w:rPr>
              <w:t xml:space="preserve">Summary of Proposed Changes </w:t>
            </w:r>
            <w:r w:rsidR="009518AF" w:rsidRPr="00E56E92">
              <w:rPr>
                <w:rFonts w:ascii="Arial" w:hAnsi="Arial" w:cs="Arial"/>
                <w:color w:val="FF0000"/>
                <w:sz w:val="20"/>
                <w:lang w:val="en-US"/>
              </w:rPr>
              <w:t>(required)</w:t>
            </w:r>
          </w:p>
        </w:tc>
        <w:tc>
          <w:tcPr>
            <w:tcW w:w="5106" w:type="dxa"/>
            <w:vAlign w:val="center"/>
          </w:tcPr>
          <w:p w14:paraId="4C09174D" w14:textId="77777777" w:rsidR="009518AF" w:rsidRPr="009518AF" w:rsidRDefault="00D0582D" w:rsidP="009518AF">
            <w:pPr>
              <w:spacing w:line="259" w:lineRule="auto"/>
              <w:rPr>
                <w:rFonts w:ascii="Arial" w:hAnsi="Arial" w:cs="Arial"/>
                <w:sz w:val="20"/>
                <w:shd w:val="pct10" w:color="auto" w:fill="auto"/>
                <w:lang w:val="en-US"/>
              </w:rPr>
            </w:pPr>
            <w:sdt>
              <w:sdtPr>
                <w:rPr>
                  <w:rFonts w:ascii="Arial" w:hAnsi="Arial" w:cs="Arial"/>
                  <w:sz w:val="20"/>
                  <w:lang w:val="en-US"/>
                </w:rPr>
                <w:id w:val="-1125083094"/>
                <w:placeholder>
                  <w:docPart w:val="0F56AEDCE7944D3DA4C63E299A5ACB87"/>
                </w:placeholder>
                <w:showingPlcHdr/>
                <w:text/>
              </w:sdtPr>
              <w:sdtEndPr/>
              <w:sdtContent>
                <w:r w:rsidR="009518AF" w:rsidRPr="009518AF">
                  <w:rPr>
                    <w:rFonts w:ascii="Arial" w:hAnsi="Arial" w:cs="Arial"/>
                    <w:color w:val="808080"/>
                    <w:sz w:val="20"/>
                    <w:lang w:val="en-US"/>
                  </w:rPr>
                  <w:t>Click here to enter text.</w:t>
                </w:r>
              </w:sdtContent>
            </w:sdt>
          </w:p>
        </w:tc>
      </w:tr>
      <w:tr w:rsidR="009518AF" w:rsidRPr="009518AF" w14:paraId="4FC09A1B" w14:textId="77777777" w:rsidTr="006D0BF2">
        <w:tc>
          <w:tcPr>
            <w:tcW w:w="4964" w:type="dxa"/>
            <w:vAlign w:val="center"/>
          </w:tcPr>
          <w:p w14:paraId="23342A9C" w14:textId="6DF94EB0"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349190838"/>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w:t>
            </w:r>
            <w:r w:rsidR="009518AF" w:rsidRPr="00E56E92">
              <w:rPr>
                <w:rFonts w:ascii="Arial" w:hAnsi="Arial" w:cs="Arial"/>
                <w:sz w:val="20"/>
                <w:lang w:val="en-US"/>
              </w:rPr>
              <w:t xml:space="preserve">Amended </w:t>
            </w:r>
            <w:r w:rsidR="009518AF" w:rsidRPr="009518AF">
              <w:rPr>
                <w:rFonts w:ascii="Arial" w:hAnsi="Arial" w:cs="Arial"/>
                <w:sz w:val="20"/>
                <w:lang w:val="en-US"/>
              </w:rPr>
              <w:t>Study Protocol</w:t>
            </w:r>
            <w:r w:rsidR="009518AF" w:rsidRPr="00E56E92">
              <w:rPr>
                <w:rFonts w:ascii="Arial" w:hAnsi="Arial" w:cs="Arial"/>
                <w:sz w:val="20"/>
                <w:lang w:val="en-US"/>
              </w:rPr>
              <w:t xml:space="preserve"> </w:t>
            </w:r>
            <w:r w:rsidR="009518AF" w:rsidRPr="009518AF">
              <w:rPr>
                <w:rFonts w:ascii="Arial" w:hAnsi="Arial" w:cs="Arial"/>
                <w:color w:val="FF0000"/>
                <w:sz w:val="20"/>
                <w:lang w:val="en-US"/>
              </w:rPr>
              <w:t>(required)</w:t>
            </w:r>
          </w:p>
        </w:tc>
        <w:tc>
          <w:tcPr>
            <w:tcW w:w="5106" w:type="dxa"/>
            <w:vAlign w:val="center"/>
          </w:tcPr>
          <w:p w14:paraId="23535A6C"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010878163"/>
                <w:placeholder>
                  <w:docPart w:val="4CBC74229D2F4E02B139ECDE13DDEB65"/>
                </w:placeholder>
                <w:showingPlcHdr/>
                <w:text/>
              </w:sdtPr>
              <w:sdtEndPr/>
              <w:sdtContent>
                <w:r w:rsidR="009518AF" w:rsidRPr="009518AF">
                  <w:rPr>
                    <w:rFonts w:ascii="Arial" w:hAnsi="Arial" w:cs="Arial"/>
                    <w:color w:val="808080"/>
                    <w:sz w:val="20"/>
                    <w:lang w:val="en-US"/>
                  </w:rPr>
                  <w:t>Click here to enter text.</w:t>
                </w:r>
              </w:sdtContent>
            </w:sdt>
          </w:p>
        </w:tc>
      </w:tr>
      <w:tr w:rsidR="009518AF" w:rsidRPr="00E56E92" w14:paraId="7A059BA4" w14:textId="77777777" w:rsidTr="006D0BF2">
        <w:tc>
          <w:tcPr>
            <w:tcW w:w="4964" w:type="dxa"/>
            <w:vAlign w:val="center"/>
          </w:tcPr>
          <w:p w14:paraId="784E0E8A" w14:textId="77777777" w:rsidR="009518AF" w:rsidRPr="00E56E92" w:rsidRDefault="00D0582D" w:rsidP="009518AF">
            <w:pPr>
              <w:spacing w:line="259" w:lineRule="auto"/>
              <w:rPr>
                <w:rFonts w:ascii="Arial" w:hAnsi="Arial" w:cs="Arial"/>
                <w:sz w:val="20"/>
              </w:rPr>
            </w:pPr>
            <w:sdt>
              <w:sdtPr>
                <w:rPr>
                  <w:rFonts w:ascii="Arial" w:hAnsi="Arial" w:cs="Arial"/>
                  <w:sz w:val="20"/>
                  <w:lang w:val="en-US"/>
                </w:rPr>
                <w:id w:val="-217211127"/>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w:t>
            </w:r>
            <w:r w:rsidR="009518AF" w:rsidRPr="00E56E92">
              <w:rPr>
                <w:rFonts w:ascii="Arial" w:hAnsi="Arial" w:cs="Arial"/>
                <w:sz w:val="20"/>
              </w:rPr>
              <w:t xml:space="preserve">Amended Research Impact Form </w:t>
            </w:r>
          </w:p>
          <w:p w14:paraId="1C7A38A8" w14:textId="0E78C978" w:rsidR="009518AF" w:rsidRPr="00E56E92" w:rsidRDefault="009518AF" w:rsidP="009518AF">
            <w:pPr>
              <w:spacing w:line="259" w:lineRule="auto"/>
              <w:rPr>
                <w:rFonts w:ascii="Arial" w:hAnsi="Arial" w:cs="Arial"/>
                <w:sz w:val="20"/>
                <w:lang w:val="en-US"/>
              </w:rPr>
            </w:pPr>
            <w:r w:rsidRPr="00E56E92">
              <w:rPr>
                <w:rFonts w:ascii="Arial" w:hAnsi="Arial" w:cs="Arial"/>
                <w:color w:val="FF0000"/>
                <w:sz w:val="20"/>
              </w:rPr>
              <w:t>(required when the amendment significant</w:t>
            </w:r>
            <w:r w:rsidR="00F95FB8" w:rsidRPr="00E56E92">
              <w:rPr>
                <w:rFonts w:ascii="Arial" w:hAnsi="Arial" w:cs="Arial"/>
                <w:color w:val="FF0000"/>
                <w:sz w:val="20"/>
              </w:rPr>
              <w:t>ly</w:t>
            </w:r>
            <w:r w:rsidRPr="00E56E92">
              <w:rPr>
                <w:rFonts w:ascii="Arial" w:hAnsi="Arial" w:cs="Arial"/>
                <w:color w:val="FF0000"/>
                <w:sz w:val="20"/>
              </w:rPr>
              <w:t xml:space="preserve"> alters the role of</w:t>
            </w:r>
            <w:r w:rsidR="00983855" w:rsidRPr="00E56E92">
              <w:rPr>
                <w:rFonts w:ascii="Arial" w:hAnsi="Arial" w:cs="Arial"/>
                <w:color w:val="FF0000"/>
                <w:sz w:val="20"/>
              </w:rPr>
              <w:t xml:space="preserve"> d</w:t>
            </w:r>
            <w:r w:rsidRPr="00E56E92">
              <w:rPr>
                <w:rFonts w:ascii="Arial" w:hAnsi="Arial" w:cs="Arial"/>
                <w:color w:val="FF0000"/>
                <w:sz w:val="20"/>
              </w:rPr>
              <w:t xml:space="preserve">epartments </w:t>
            </w:r>
            <w:r w:rsidR="00983855" w:rsidRPr="00E56E92">
              <w:rPr>
                <w:rFonts w:ascii="Arial" w:hAnsi="Arial" w:cs="Arial"/>
                <w:color w:val="FF0000"/>
                <w:sz w:val="20"/>
              </w:rPr>
              <w:t xml:space="preserve">already participating in the study </w:t>
            </w:r>
            <w:r w:rsidRPr="00E56E92">
              <w:rPr>
                <w:rFonts w:ascii="Arial" w:hAnsi="Arial" w:cs="Arial"/>
                <w:color w:val="FF0000"/>
                <w:sz w:val="20"/>
              </w:rPr>
              <w:t xml:space="preserve">or </w:t>
            </w:r>
            <w:r w:rsidR="00983855" w:rsidRPr="00E56E92">
              <w:rPr>
                <w:rFonts w:ascii="Arial" w:hAnsi="Arial" w:cs="Arial"/>
                <w:color w:val="FF0000"/>
                <w:sz w:val="20"/>
              </w:rPr>
              <w:t>impacts</w:t>
            </w:r>
            <w:r w:rsidR="00F95FB8" w:rsidRPr="00E56E92">
              <w:rPr>
                <w:rFonts w:ascii="Arial" w:hAnsi="Arial" w:cs="Arial"/>
                <w:color w:val="FF0000"/>
                <w:sz w:val="20"/>
              </w:rPr>
              <w:t xml:space="preserve"> </w:t>
            </w:r>
            <w:r w:rsidRPr="00E56E92">
              <w:rPr>
                <w:rFonts w:ascii="Arial" w:hAnsi="Arial" w:cs="Arial"/>
                <w:color w:val="FF0000"/>
                <w:sz w:val="20"/>
              </w:rPr>
              <w:t>new departments</w:t>
            </w:r>
            <w:r w:rsidR="00F95FB8" w:rsidRPr="00E56E92">
              <w:rPr>
                <w:rFonts w:ascii="Arial" w:hAnsi="Arial" w:cs="Arial"/>
                <w:color w:val="FF0000"/>
                <w:sz w:val="20"/>
              </w:rPr>
              <w:t>)</w:t>
            </w:r>
          </w:p>
        </w:tc>
        <w:tc>
          <w:tcPr>
            <w:tcW w:w="5106" w:type="dxa"/>
            <w:vAlign w:val="center"/>
          </w:tcPr>
          <w:p w14:paraId="17DC5069" w14:textId="4FFE386C" w:rsidR="009518AF" w:rsidRPr="00E56E92" w:rsidRDefault="00D0582D" w:rsidP="009518AF">
            <w:pPr>
              <w:spacing w:line="259" w:lineRule="auto"/>
              <w:rPr>
                <w:rFonts w:ascii="Arial" w:hAnsi="Arial" w:cs="Arial"/>
                <w:sz w:val="20"/>
                <w:lang w:val="en-US"/>
              </w:rPr>
            </w:pPr>
            <w:sdt>
              <w:sdtPr>
                <w:rPr>
                  <w:rFonts w:ascii="Arial" w:hAnsi="Arial" w:cs="Arial"/>
                  <w:sz w:val="20"/>
                  <w:lang w:val="en-US"/>
                </w:rPr>
                <w:id w:val="1329097628"/>
                <w:placeholder>
                  <w:docPart w:val="7EBE900032BC440B9DA06502C6450580"/>
                </w:placeholder>
                <w:showingPlcHdr/>
                <w:text/>
              </w:sdtPr>
              <w:sdtEndPr/>
              <w:sdtContent>
                <w:r w:rsidR="00F95FB8" w:rsidRPr="009518AF">
                  <w:rPr>
                    <w:rFonts w:ascii="Arial" w:hAnsi="Arial" w:cs="Arial"/>
                    <w:color w:val="808080"/>
                    <w:sz w:val="20"/>
                    <w:lang w:val="en-US"/>
                  </w:rPr>
                  <w:t>Click here to enter text.</w:t>
                </w:r>
              </w:sdtContent>
            </w:sdt>
          </w:p>
        </w:tc>
      </w:tr>
      <w:tr w:rsidR="009518AF" w:rsidRPr="009518AF" w14:paraId="276B75E7" w14:textId="77777777" w:rsidTr="006D0BF2">
        <w:trPr>
          <w:trHeight w:val="567"/>
        </w:trPr>
        <w:tc>
          <w:tcPr>
            <w:tcW w:w="10070" w:type="dxa"/>
            <w:gridSpan w:val="2"/>
            <w:vAlign w:val="center"/>
          </w:tcPr>
          <w:p w14:paraId="2AE4D27B" w14:textId="77777777" w:rsidR="009518AF" w:rsidRPr="009518AF" w:rsidRDefault="009518AF" w:rsidP="009518AF">
            <w:pPr>
              <w:spacing w:line="259" w:lineRule="auto"/>
              <w:rPr>
                <w:rFonts w:ascii="Arial" w:hAnsi="Arial" w:cs="Arial"/>
                <w:sz w:val="20"/>
                <w:lang w:val="en-US"/>
              </w:rPr>
            </w:pPr>
            <w:r w:rsidRPr="009518AF">
              <w:rPr>
                <w:rFonts w:ascii="Arial" w:hAnsi="Arial" w:cs="Arial"/>
                <w:color w:val="0000FF"/>
                <w:sz w:val="20"/>
                <w:lang w:val="en-US"/>
              </w:rPr>
              <w:t>Consent Forms</w:t>
            </w:r>
          </w:p>
        </w:tc>
      </w:tr>
      <w:tr w:rsidR="009518AF" w:rsidRPr="009518AF" w14:paraId="46521AC3" w14:textId="77777777" w:rsidTr="006D0BF2">
        <w:tc>
          <w:tcPr>
            <w:tcW w:w="4964" w:type="dxa"/>
            <w:vAlign w:val="center"/>
          </w:tcPr>
          <w:p w14:paraId="6096E1C1"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76318490"/>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Participant </w:t>
            </w:r>
          </w:p>
        </w:tc>
        <w:tc>
          <w:tcPr>
            <w:tcW w:w="5106" w:type="dxa"/>
            <w:vAlign w:val="center"/>
          </w:tcPr>
          <w:p w14:paraId="175F83DB"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080666970"/>
                <w:placeholder>
                  <w:docPart w:val="A19E5DFD8A8347B3A0C28DF50E3B7918"/>
                </w:placeholder>
                <w:showingPlcHdr/>
                <w:text/>
              </w:sdtPr>
              <w:sdtEndPr/>
              <w:sdtContent>
                <w:r w:rsidR="009518AF" w:rsidRPr="009518AF">
                  <w:rPr>
                    <w:rFonts w:ascii="Arial" w:hAnsi="Arial" w:cs="Arial"/>
                    <w:color w:val="808080"/>
                    <w:sz w:val="20"/>
                    <w:lang w:val="en-US"/>
                  </w:rPr>
                  <w:t>Click here to enter text.</w:t>
                </w:r>
              </w:sdtContent>
            </w:sdt>
          </w:p>
        </w:tc>
      </w:tr>
      <w:tr w:rsidR="009518AF" w:rsidRPr="009518AF" w14:paraId="2B087C55" w14:textId="77777777" w:rsidTr="006D0BF2">
        <w:tc>
          <w:tcPr>
            <w:tcW w:w="4964" w:type="dxa"/>
            <w:vAlign w:val="center"/>
          </w:tcPr>
          <w:p w14:paraId="56D97924"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421375021"/>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Parent/Guardian</w:t>
            </w:r>
          </w:p>
        </w:tc>
        <w:tc>
          <w:tcPr>
            <w:tcW w:w="5106" w:type="dxa"/>
            <w:vAlign w:val="center"/>
          </w:tcPr>
          <w:p w14:paraId="70092CCC"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8279159"/>
                <w:placeholder>
                  <w:docPart w:val="B8E240587B5F435383CC697FC6C9E953"/>
                </w:placeholder>
                <w:showingPlcHdr/>
                <w:text/>
              </w:sdtPr>
              <w:sdtEndPr/>
              <w:sdtContent>
                <w:r w:rsidR="009518AF" w:rsidRPr="009518AF">
                  <w:rPr>
                    <w:rFonts w:ascii="Arial" w:hAnsi="Arial" w:cs="Arial"/>
                    <w:color w:val="808080"/>
                    <w:sz w:val="20"/>
                    <w:lang w:val="en-US"/>
                  </w:rPr>
                  <w:t>Click here to enter text.</w:t>
                </w:r>
              </w:sdtContent>
            </w:sdt>
          </w:p>
        </w:tc>
      </w:tr>
      <w:tr w:rsidR="009518AF" w:rsidRPr="009518AF" w14:paraId="3F31BC8A" w14:textId="77777777" w:rsidTr="006D0BF2">
        <w:tc>
          <w:tcPr>
            <w:tcW w:w="4964" w:type="dxa"/>
            <w:vAlign w:val="center"/>
          </w:tcPr>
          <w:p w14:paraId="7F9683D8"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914241376"/>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Assent</w:t>
            </w:r>
          </w:p>
        </w:tc>
        <w:tc>
          <w:tcPr>
            <w:tcW w:w="5106" w:type="dxa"/>
            <w:vAlign w:val="center"/>
          </w:tcPr>
          <w:p w14:paraId="4C4CF3CC"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747926678"/>
                <w:placeholder>
                  <w:docPart w:val="ED966AA75DA74C959D8F6C87CF06709F"/>
                </w:placeholder>
                <w:showingPlcHdr/>
                <w:text/>
              </w:sdtPr>
              <w:sdtEndPr/>
              <w:sdtContent>
                <w:r w:rsidR="009518AF" w:rsidRPr="009518AF">
                  <w:rPr>
                    <w:rFonts w:ascii="Arial" w:hAnsi="Arial" w:cs="Arial"/>
                    <w:color w:val="808080"/>
                    <w:sz w:val="20"/>
                    <w:lang w:val="en-US"/>
                  </w:rPr>
                  <w:t>Click here to enter text.</w:t>
                </w:r>
              </w:sdtContent>
            </w:sdt>
          </w:p>
        </w:tc>
      </w:tr>
      <w:tr w:rsidR="009518AF" w:rsidRPr="009518AF" w14:paraId="62FE55F3" w14:textId="77777777" w:rsidTr="006D0BF2">
        <w:tc>
          <w:tcPr>
            <w:tcW w:w="4964" w:type="dxa"/>
            <w:vAlign w:val="center"/>
          </w:tcPr>
          <w:p w14:paraId="2735BB30"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2019072651"/>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Other</w:t>
            </w:r>
          </w:p>
        </w:tc>
        <w:tc>
          <w:tcPr>
            <w:tcW w:w="5106" w:type="dxa"/>
            <w:vAlign w:val="center"/>
          </w:tcPr>
          <w:p w14:paraId="535AF1E2"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948697917"/>
                <w:placeholder>
                  <w:docPart w:val="6B0763E60A864436ADDE6EEA825BDC71"/>
                </w:placeholder>
                <w:showingPlcHdr/>
                <w:text/>
              </w:sdtPr>
              <w:sdtEndPr/>
              <w:sdtContent>
                <w:r w:rsidR="009518AF" w:rsidRPr="009518AF">
                  <w:rPr>
                    <w:rFonts w:ascii="Arial" w:hAnsi="Arial" w:cs="Arial"/>
                    <w:color w:val="808080"/>
                    <w:sz w:val="20"/>
                    <w:lang w:val="en-US"/>
                  </w:rPr>
                  <w:t>Click here to enter text.</w:t>
                </w:r>
              </w:sdtContent>
            </w:sdt>
          </w:p>
        </w:tc>
      </w:tr>
      <w:tr w:rsidR="009518AF" w:rsidRPr="009518AF" w14:paraId="359D8047" w14:textId="77777777" w:rsidTr="006D0BF2">
        <w:trPr>
          <w:trHeight w:val="567"/>
        </w:trPr>
        <w:tc>
          <w:tcPr>
            <w:tcW w:w="10070" w:type="dxa"/>
            <w:gridSpan w:val="2"/>
            <w:vAlign w:val="center"/>
          </w:tcPr>
          <w:p w14:paraId="523425DD" w14:textId="77777777" w:rsidR="009518AF" w:rsidRPr="009518AF" w:rsidRDefault="009518AF" w:rsidP="009518AF">
            <w:pPr>
              <w:spacing w:line="259" w:lineRule="auto"/>
              <w:rPr>
                <w:rFonts w:ascii="Arial" w:hAnsi="Arial" w:cs="Arial"/>
                <w:sz w:val="20"/>
                <w:lang w:val="en-US"/>
              </w:rPr>
            </w:pPr>
            <w:r w:rsidRPr="009518AF">
              <w:rPr>
                <w:rFonts w:ascii="Arial" w:hAnsi="Arial" w:cs="Arial"/>
                <w:color w:val="0000FF"/>
                <w:sz w:val="20"/>
                <w:lang w:val="en-US"/>
              </w:rPr>
              <w:t>Clinical Trial Documents</w:t>
            </w:r>
          </w:p>
        </w:tc>
      </w:tr>
      <w:tr w:rsidR="009518AF" w:rsidRPr="009518AF" w14:paraId="7CDE1807" w14:textId="77777777" w:rsidTr="006D0BF2">
        <w:tc>
          <w:tcPr>
            <w:tcW w:w="4964" w:type="dxa"/>
            <w:vAlign w:val="center"/>
          </w:tcPr>
          <w:p w14:paraId="764EFA55"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401248728"/>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Investigator’s Brochure</w:t>
            </w:r>
          </w:p>
        </w:tc>
        <w:tc>
          <w:tcPr>
            <w:tcW w:w="5106" w:type="dxa"/>
            <w:vAlign w:val="center"/>
          </w:tcPr>
          <w:p w14:paraId="4EE68737"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788186167"/>
                <w:placeholder>
                  <w:docPart w:val="CF8AEDA54DDB49108A51CB6CD748F6FA"/>
                </w:placeholder>
                <w:showingPlcHdr/>
                <w:text/>
              </w:sdtPr>
              <w:sdtEndPr/>
              <w:sdtContent>
                <w:r w:rsidR="009518AF" w:rsidRPr="009518AF">
                  <w:rPr>
                    <w:rFonts w:ascii="Arial" w:hAnsi="Arial" w:cs="Arial"/>
                    <w:color w:val="808080"/>
                    <w:sz w:val="20"/>
                    <w:lang w:val="en-US"/>
                  </w:rPr>
                  <w:t>Click here to enter text.</w:t>
                </w:r>
              </w:sdtContent>
            </w:sdt>
          </w:p>
        </w:tc>
      </w:tr>
      <w:tr w:rsidR="009518AF" w:rsidRPr="009518AF" w14:paraId="01E69C53" w14:textId="77777777" w:rsidTr="006D0BF2">
        <w:tc>
          <w:tcPr>
            <w:tcW w:w="4964" w:type="dxa"/>
            <w:vAlign w:val="center"/>
          </w:tcPr>
          <w:p w14:paraId="6F4CB695"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1064948768"/>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Product Monograph</w:t>
            </w:r>
          </w:p>
        </w:tc>
        <w:tc>
          <w:tcPr>
            <w:tcW w:w="5106" w:type="dxa"/>
            <w:vAlign w:val="center"/>
          </w:tcPr>
          <w:p w14:paraId="6D055DA6"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579179490"/>
                <w:placeholder>
                  <w:docPart w:val="351D920800474D53930CF8A41181180D"/>
                </w:placeholder>
                <w:showingPlcHdr/>
                <w:text/>
              </w:sdtPr>
              <w:sdtEndPr/>
              <w:sdtContent>
                <w:r w:rsidR="009518AF" w:rsidRPr="009518AF">
                  <w:rPr>
                    <w:rFonts w:ascii="Arial" w:hAnsi="Arial" w:cs="Arial"/>
                    <w:color w:val="808080"/>
                    <w:sz w:val="20"/>
                    <w:lang w:val="en-US"/>
                  </w:rPr>
                  <w:t>Click here to enter text.</w:t>
                </w:r>
              </w:sdtContent>
            </w:sdt>
          </w:p>
        </w:tc>
      </w:tr>
      <w:tr w:rsidR="009518AF" w:rsidRPr="009518AF" w14:paraId="15425B61" w14:textId="77777777" w:rsidTr="006D0BF2">
        <w:tc>
          <w:tcPr>
            <w:tcW w:w="4964" w:type="dxa"/>
            <w:vAlign w:val="center"/>
          </w:tcPr>
          <w:p w14:paraId="0707C8BD" w14:textId="77777777" w:rsidR="009518AF" w:rsidRPr="009518AF" w:rsidRDefault="00D0582D" w:rsidP="009518AF">
            <w:pPr>
              <w:spacing w:line="259" w:lineRule="auto"/>
              <w:rPr>
                <w:rFonts w:ascii="Arial" w:hAnsi="Arial" w:cs="Arial"/>
                <w:sz w:val="20"/>
                <w:lang w:val="en-US"/>
              </w:rPr>
            </w:pPr>
            <w:sdt>
              <w:sdtPr>
                <w:rPr>
                  <w:rFonts w:ascii="Arial" w:hAnsi="Arial" w:cs="Arial"/>
                  <w:sz w:val="20"/>
                  <w:lang w:val="en-US"/>
                </w:rPr>
                <w:id w:val="2143690773"/>
                <w14:checkbox>
                  <w14:checked w14:val="0"/>
                  <w14:checkedState w14:val="2612" w14:font="MS Gothic"/>
                  <w14:uncheckedState w14:val="2610" w14:font="MS Gothic"/>
                </w14:checkbox>
              </w:sdtPr>
              <w:sdtEndPr/>
              <w:sdtContent>
                <w:r w:rsidR="009518AF" w:rsidRPr="009518AF">
                  <w:rPr>
                    <w:rFonts w:ascii="Segoe UI Symbol" w:eastAsia="MS Gothic" w:hAnsi="Segoe UI Symbol" w:cs="Segoe UI Symbol"/>
                    <w:sz w:val="20"/>
                    <w:lang w:val="en-US"/>
                  </w:rPr>
                  <w:t>☐</w:t>
                </w:r>
              </w:sdtContent>
            </w:sdt>
            <w:r w:rsidR="009518AF" w:rsidRPr="009518AF">
              <w:rPr>
                <w:rFonts w:ascii="Arial" w:hAnsi="Arial" w:cs="Arial"/>
                <w:sz w:val="20"/>
                <w:lang w:val="en-US"/>
              </w:rPr>
              <w:t xml:space="preserve">  Health Canada No Objection Letter (NOL) or other regulatory authorization</w:t>
            </w:r>
          </w:p>
        </w:tc>
        <w:tc>
          <w:tcPr>
            <w:tcW w:w="5106" w:type="dxa"/>
            <w:vAlign w:val="center"/>
          </w:tcPr>
          <w:p w14:paraId="50ACB10F" w14:textId="4D4ABE00" w:rsidR="009518AF" w:rsidRPr="009518AF" w:rsidRDefault="009518AF" w:rsidP="009518AF">
            <w:pPr>
              <w:spacing w:line="259" w:lineRule="auto"/>
              <w:rPr>
                <w:rFonts w:ascii="Arial" w:hAnsi="Arial" w:cs="Arial"/>
                <w:sz w:val="20"/>
                <w:lang w:val="en-US"/>
              </w:rPr>
            </w:pPr>
            <w:r w:rsidRPr="009518AF">
              <w:rPr>
                <w:rFonts w:ascii="Arial" w:hAnsi="Arial" w:cs="Arial"/>
                <w:sz w:val="20"/>
                <w:lang w:val="en-US"/>
              </w:rPr>
              <w:t>Date:</w:t>
            </w:r>
            <w:r w:rsidR="00983855" w:rsidRPr="00E56E92">
              <w:rPr>
                <w:rFonts w:ascii="Arial" w:hAnsi="Arial" w:cs="Arial"/>
                <w:sz w:val="20"/>
                <w:lang w:val="en-US"/>
              </w:rPr>
              <w:t xml:space="preserve"> </w:t>
            </w:r>
            <w:sdt>
              <w:sdtPr>
                <w:rPr>
                  <w:rFonts w:ascii="Arial" w:hAnsi="Arial" w:cs="Arial"/>
                  <w:sz w:val="20"/>
                  <w:shd w:val="pct10" w:color="auto" w:fill="auto"/>
                  <w:lang w:val="en-US"/>
                </w:rPr>
                <w:id w:val="-35819519"/>
                <w:placeholder>
                  <w:docPart w:val="F2CD7B3E67E542479052858F9920CF54"/>
                </w:placeholder>
                <w:showingPlcHdr/>
                <w:date>
                  <w:dateFormat w:val="d MMMM yyyy"/>
                  <w:lid w:val="en-CA"/>
                  <w:storeMappedDataAs w:val="dateTime"/>
                  <w:calendar w:val="gregorian"/>
                </w:date>
              </w:sdtPr>
              <w:sdtEndPr/>
              <w:sdtContent>
                <w:r w:rsidRPr="009518AF">
                  <w:rPr>
                    <w:rFonts w:ascii="Arial" w:eastAsia="Calibri" w:hAnsi="Arial" w:cs="Arial"/>
                    <w:color w:val="808080"/>
                    <w:sz w:val="20"/>
                    <w:lang w:val="en-US"/>
                  </w:rPr>
                  <w:t>Click or tap to enter a date.</w:t>
                </w:r>
              </w:sdtContent>
            </w:sdt>
          </w:p>
          <w:p w14:paraId="0C117857" w14:textId="77777777" w:rsidR="009518AF" w:rsidRPr="009518AF" w:rsidRDefault="009518AF" w:rsidP="009518AF">
            <w:pPr>
              <w:spacing w:line="259" w:lineRule="auto"/>
              <w:rPr>
                <w:rFonts w:ascii="Arial" w:hAnsi="Arial" w:cs="Arial"/>
                <w:sz w:val="20"/>
                <w:lang w:val="en-US"/>
              </w:rPr>
            </w:pPr>
            <w:r w:rsidRPr="009518AF">
              <w:rPr>
                <w:rFonts w:ascii="Arial" w:hAnsi="Arial" w:cs="Arial"/>
                <w:sz w:val="20"/>
                <w:lang w:val="en-US"/>
              </w:rPr>
              <w:t xml:space="preserve">Control Number: </w:t>
            </w:r>
            <w:sdt>
              <w:sdtPr>
                <w:rPr>
                  <w:rFonts w:ascii="Arial" w:hAnsi="Arial" w:cs="Arial"/>
                  <w:sz w:val="20"/>
                  <w:lang w:val="en-US"/>
                </w:rPr>
                <w:id w:val="-2061393063"/>
                <w:placeholder>
                  <w:docPart w:val="892983BEE11E43279B5AEB5C92325DD0"/>
                </w:placeholder>
                <w:showingPlcHdr/>
                <w:text/>
              </w:sdtPr>
              <w:sdtEndPr/>
              <w:sdtContent>
                <w:r w:rsidRPr="009518AF">
                  <w:rPr>
                    <w:rFonts w:ascii="Arial" w:hAnsi="Arial" w:cs="Arial"/>
                    <w:color w:val="808080"/>
                    <w:sz w:val="20"/>
                    <w:lang w:val="en-US"/>
                  </w:rPr>
                  <w:t>Click here to enter text.</w:t>
                </w:r>
              </w:sdtContent>
            </w:sdt>
          </w:p>
        </w:tc>
      </w:tr>
      <w:tr w:rsidR="00983855" w:rsidRPr="00E56E92" w14:paraId="33E3E207" w14:textId="77777777" w:rsidTr="006D0BF2">
        <w:tc>
          <w:tcPr>
            <w:tcW w:w="4964" w:type="dxa"/>
            <w:vAlign w:val="center"/>
          </w:tcPr>
          <w:p w14:paraId="14C37020" w14:textId="79FD76C6" w:rsidR="00983855" w:rsidRPr="00E56E92" w:rsidRDefault="00D0582D" w:rsidP="009518AF">
            <w:pPr>
              <w:spacing w:line="259" w:lineRule="auto"/>
              <w:rPr>
                <w:rFonts w:ascii="Arial" w:hAnsi="Arial" w:cs="Arial"/>
                <w:sz w:val="20"/>
                <w:lang w:val="en-US"/>
              </w:rPr>
            </w:pPr>
            <w:sdt>
              <w:sdtPr>
                <w:rPr>
                  <w:rFonts w:ascii="Arial" w:hAnsi="Arial" w:cs="Arial"/>
                  <w:sz w:val="20"/>
                  <w:lang w:val="en-US"/>
                </w:rPr>
                <w:id w:val="-487018992"/>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w:t>
            </w:r>
            <w:r w:rsidR="00983855" w:rsidRPr="00E56E92">
              <w:rPr>
                <w:rFonts w:ascii="Arial" w:hAnsi="Arial" w:cs="Arial"/>
                <w:sz w:val="20"/>
              </w:rPr>
              <w:t>Data Safety Monitoring Board/Committee Report</w:t>
            </w:r>
          </w:p>
        </w:tc>
        <w:tc>
          <w:tcPr>
            <w:tcW w:w="5106" w:type="dxa"/>
            <w:vAlign w:val="center"/>
          </w:tcPr>
          <w:p w14:paraId="28B14655" w14:textId="3159BA28" w:rsidR="00983855" w:rsidRPr="00E56E92" w:rsidRDefault="00D0582D" w:rsidP="009518AF">
            <w:pPr>
              <w:spacing w:line="259" w:lineRule="auto"/>
              <w:rPr>
                <w:rFonts w:ascii="Arial" w:hAnsi="Arial" w:cs="Arial"/>
                <w:sz w:val="20"/>
                <w:lang w:val="en-US"/>
              </w:rPr>
            </w:pPr>
            <w:sdt>
              <w:sdtPr>
                <w:rPr>
                  <w:rFonts w:ascii="Arial" w:hAnsi="Arial" w:cs="Arial"/>
                  <w:sz w:val="20"/>
                  <w:lang w:val="en-US"/>
                </w:rPr>
                <w:id w:val="-1841687326"/>
                <w:placeholder>
                  <w:docPart w:val="20735E9E5663426ABA7155FAD23A1A18"/>
                </w:placeholder>
                <w:showingPlcHdr/>
                <w:text/>
              </w:sdtPr>
              <w:sdtEndPr/>
              <w:sdtContent>
                <w:r w:rsidR="00983855" w:rsidRPr="009518AF">
                  <w:rPr>
                    <w:rFonts w:ascii="Arial" w:hAnsi="Arial" w:cs="Arial"/>
                    <w:color w:val="808080"/>
                    <w:sz w:val="20"/>
                    <w:lang w:val="en-US"/>
                  </w:rPr>
                  <w:t>Click here to enter text.</w:t>
                </w:r>
              </w:sdtContent>
            </w:sdt>
          </w:p>
        </w:tc>
      </w:tr>
      <w:tr w:rsidR="009518AF" w:rsidRPr="009518AF" w14:paraId="127F9A2E" w14:textId="77777777" w:rsidTr="006D0BF2">
        <w:trPr>
          <w:trHeight w:val="567"/>
        </w:trPr>
        <w:tc>
          <w:tcPr>
            <w:tcW w:w="10070" w:type="dxa"/>
            <w:gridSpan w:val="2"/>
            <w:vAlign w:val="center"/>
          </w:tcPr>
          <w:p w14:paraId="2DB84D70" w14:textId="77777777" w:rsidR="009518AF" w:rsidRPr="009518AF" w:rsidRDefault="009518AF" w:rsidP="009518AF">
            <w:pPr>
              <w:spacing w:line="259" w:lineRule="auto"/>
              <w:rPr>
                <w:rFonts w:ascii="Arial" w:hAnsi="Arial" w:cs="Arial"/>
                <w:sz w:val="20"/>
                <w:lang w:val="en-US"/>
              </w:rPr>
            </w:pPr>
            <w:r w:rsidRPr="009518AF">
              <w:rPr>
                <w:rFonts w:ascii="Arial" w:hAnsi="Arial" w:cs="Arial"/>
                <w:color w:val="0000FF"/>
                <w:sz w:val="20"/>
                <w:lang w:val="en-US"/>
              </w:rPr>
              <w:t>General Documents</w:t>
            </w:r>
          </w:p>
        </w:tc>
      </w:tr>
      <w:tr w:rsidR="00983855" w:rsidRPr="00E56E92" w14:paraId="25AE612C" w14:textId="77777777" w:rsidTr="006D0BF2">
        <w:tc>
          <w:tcPr>
            <w:tcW w:w="4964" w:type="dxa"/>
            <w:vAlign w:val="center"/>
          </w:tcPr>
          <w:p w14:paraId="2A0055A4" w14:textId="3E078CE4" w:rsidR="00983855" w:rsidRPr="00E56E92" w:rsidRDefault="00D0582D" w:rsidP="009518AF">
            <w:pPr>
              <w:spacing w:line="259" w:lineRule="auto"/>
              <w:rPr>
                <w:rFonts w:ascii="Arial" w:hAnsi="Arial" w:cs="Arial"/>
                <w:sz w:val="20"/>
                <w:lang w:val="en-US"/>
              </w:rPr>
            </w:pPr>
            <w:sdt>
              <w:sdtPr>
                <w:rPr>
                  <w:rFonts w:ascii="Arial" w:hAnsi="Arial" w:cs="Arial"/>
                  <w:sz w:val="20"/>
                  <w:lang w:val="en-US"/>
                </w:rPr>
                <w:id w:val="-594711047"/>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w:t>
            </w:r>
            <w:r w:rsidR="00983855" w:rsidRPr="00E56E92">
              <w:rPr>
                <w:rFonts w:ascii="Arial" w:hAnsi="Arial" w:cs="Arial"/>
                <w:sz w:val="20"/>
                <w:lang w:val="en-US"/>
              </w:rPr>
              <w:t xml:space="preserve">Relevant ethics certification(s) (e.g., TCPS 2 CORE, CITI GCP) for new study personnel </w:t>
            </w:r>
          </w:p>
        </w:tc>
        <w:tc>
          <w:tcPr>
            <w:tcW w:w="5106" w:type="dxa"/>
            <w:vAlign w:val="center"/>
          </w:tcPr>
          <w:p w14:paraId="69E2323E" w14:textId="576D379A" w:rsidR="00983855" w:rsidRPr="00E56E92" w:rsidRDefault="00D0582D" w:rsidP="009518AF">
            <w:pPr>
              <w:spacing w:line="259" w:lineRule="auto"/>
              <w:rPr>
                <w:rFonts w:ascii="Arial" w:hAnsi="Arial" w:cs="Arial"/>
                <w:sz w:val="20"/>
                <w:lang w:val="en-US"/>
              </w:rPr>
            </w:pPr>
            <w:sdt>
              <w:sdtPr>
                <w:rPr>
                  <w:rFonts w:ascii="Arial" w:hAnsi="Arial" w:cs="Arial"/>
                  <w:sz w:val="20"/>
                  <w:lang w:val="en-US"/>
                </w:rPr>
                <w:id w:val="-1583129701"/>
                <w:placeholder>
                  <w:docPart w:val="5695C6DFBBFA4DFBA27A7365C1FCC94A"/>
                </w:placeholder>
                <w:showingPlcHdr/>
                <w:text/>
              </w:sdtPr>
              <w:sdtEndPr/>
              <w:sdtContent>
                <w:r w:rsidR="00983855" w:rsidRPr="009518AF">
                  <w:rPr>
                    <w:rFonts w:ascii="Arial" w:hAnsi="Arial" w:cs="Arial"/>
                    <w:color w:val="808080"/>
                    <w:sz w:val="20"/>
                    <w:lang w:val="en-US"/>
                  </w:rPr>
                  <w:t>Click here to enter text.</w:t>
                </w:r>
              </w:sdtContent>
            </w:sdt>
          </w:p>
        </w:tc>
      </w:tr>
      <w:tr w:rsidR="00983855" w:rsidRPr="00E56E92" w14:paraId="4EFB2700" w14:textId="77777777" w:rsidTr="006D0BF2">
        <w:tc>
          <w:tcPr>
            <w:tcW w:w="4964" w:type="dxa"/>
            <w:vAlign w:val="center"/>
          </w:tcPr>
          <w:p w14:paraId="6B4CC1B4" w14:textId="22D19486" w:rsidR="00983855" w:rsidRPr="00E56E92" w:rsidRDefault="00D0582D" w:rsidP="00983855">
            <w:pPr>
              <w:spacing w:line="259" w:lineRule="auto"/>
              <w:rPr>
                <w:rFonts w:ascii="Arial" w:hAnsi="Arial" w:cs="Arial"/>
                <w:sz w:val="20"/>
                <w:lang w:val="en-US"/>
              </w:rPr>
            </w:pPr>
            <w:sdt>
              <w:sdtPr>
                <w:rPr>
                  <w:rFonts w:ascii="Arial" w:hAnsi="Arial" w:cs="Arial"/>
                  <w:sz w:val="20"/>
                  <w:lang w:val="en-US"/>
                </w:rPr>
                <w:id w:val="-328604831"/>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w:t>
            </w:r>
            <w:r w:rsidR="009E2CA4">
              <w:rPr>
                <w:rFonts w:ascii="Arial" w:hAnsi="Arial" w:cs="Arial"/>
                <w:sz w:val="20"/>
                <w:lang w:val="en-US"/>
              </w:rPr>
              <w:t xml:space="preserve">Signed and dated </w:t>
            </w:r>
            <w:r w:rsidR="00983855" w:rsidRPr="00E56E92">
              <w:rPr>
                <w:rFonts w:ascii="Arial" w:hAnsi="Arial" w:cs="Arial"/>
                <w:sz w:val="20"/>
                <w:lang w:val="en-US"/>
              </w:rPr>
              <w:t xml:space="preserve">Curriculum Vitae for new study personnel </w:t>
            </w:r>
          </w:p>
        </w:tc>
        <w:tc>
          <w:tcPr>
            <w:tcW w:w="5106" w:type="dxa"/>
            <w:vAlign w:val="center"/>
          </w:tcPr>
          <w:p w14:paraId="7AB00D4C" w14:textId="0AE9CB0B" w:rsidR="00983855" w:rsidRPr="00E56E92" w:rsidRDefault="00D0582D" w:rsidP="00983855">
            <w:pPr>
              <w:spacing w:line="259" w:lineRule="auto"/>
              <w:rPr>
                <w:rFonts w:ascii="Arial" w:hAnsi="Arial" w:cs="Arial"/>
                <w:sz w:val="20"/>
                <w:lang w:val="en-US"/>
              </w:rPr>
            </w:pPr>
            <w:sdt>
              <w:sdtPr>
                <w:rPr>
                  <w:rFonts w:ascii="Arial" w:hAnsi="Arial" w:cs="Arial"/>
                  <w:sz w:val="20"/>
                  <w:lang w:val="en-US"/>
                </w:rPr>
                <w:id w:val="1993214337"/>
                <w:placeholder>
                  <w:docPart w:val="9EA97E1AAA2243898CDC0B000D1779F0"/>
                </w:placeholder>
                <w:showingPlcHdr/>
                <w:text/>
              </w:sdtPr>
              <w:sdtEndPr/>
              <w:sdtContent>
                <w:r w:rsidR="00983855" w:rsidRPr="009518AF">
                  <w:rPr>
                    <w:rFonts w:ascii="Arial" w:hAnsi="Arial" w:cs="Arial"/>
                    <w:color w:val="808080"/>
                    <w:sz w:val="20"/>
                    <w:lang w:val="en-US"/>
                  </w:rPr>
                  <w:t>Click here to enter text.</w:t>
                </w:r>
              </w:sdtContent>
            </w:sdt>
          </w:p>
        </w:tc>
      </w:tr>
      <w:tr w:rsidR="00983855" w:rsidRPr="009518AF" w14:paraId="6FC33341" w14:textId="77777777" w:rsidTr="006D0BF2">
        <w:tc>
          <w:tcPr>
            <w:tcW w:w="4964" w:type="dxa"/>
            <w:vAlign w:val="center"/>
          </w:tcPr>
          <w:p w14:paraId="616AD002"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1272235609"/>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REB correspondence(s)</w:t>
            </w:r>
          </w:p>
        </w:tc>
        <w:tc>
          <w:tcPr>
            <w:tcW w:w="5106" w:type="dxa"/>
            <w:vAlign w:val="center"/>
          </w:tcPr>
          <w:p w14:paraId="59BAD67C"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514464645"/>
                <w:placeholder>
                  <w:docPart w:val="7D818DB1CD0F4764ABD4504002366783"/>
                </w:placeholder>
                <w:showingPlcHdr/>
                <w:text/>
              </w:sdtPr>
              <w:sdtEndPr/>
              <w:sdtContent>
                <w:r w:rsidR="00983855" w:rsidRPr="009518AF">
                  <w:rPr>
                    <w:rFonts w:ascii="Arial" w:hAnsi="Arial" w:cs="Arial"/>
                    <w:color w:val="808080"/>
                    <w:sz w:val="20"/>
                    <w:lang w:val="en-US"/>
                  </w:rPr>
                  <w:t>Click here to enter text.</w:t>
                </w:r>
              </w:sdtContent>
            </w:sdt>
          </w:p>
        </w:tc>
      </w:tr>
      <w:tr w:rsidR="00983855" w:rsidRPr="009518AF" w14:paraId="3B80F524" w14:textId="77777777" w:rsidTr="006D0BF2">
        <w:tc>
          <w:tcPr>
            <w:tcW w:w="4964" w:type="dxa"/>
            <w:vAlign w:val="center"/>
          </w:tcPr>
          <w:p w14:paraId="2E922725"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141156883"/>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Advertisement(s)</w:t>
            </w:r>
          </w:p>
        </w:tc>
        <w:tc>
          <w:tcPr>
            <w:tcW w:w="5106" w:type="dxa"/>
            <w:vAlign w:val="center"/>
          </w:tcPr>
          <w:p w14:paraId="37F48AE3"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260533434"/>
                <w:placeholder>
                  <w:docPart w:val="FB43CD573C134EF2AD2177CBA55CA460"/>
                </w:placeholder>
                <w:showingPlcHdr/>
                <w:text/>
              </w:sdtPr>
              <w:sdtEndPr/>
              <w:sdtContent>
                <w:r w:rsidR="00983855" w:rsidRPr="009518AF">
                  <w:rPr>
                    <w:rFonts w:ascii="Arial" w:hAnsi="Arial" w:cs="Arial"/>
                    <w:color w:val="808080"/>
                    <w:sz w:val="20"/>
                    <w:lang w:val="en-US"/>
                  </w:rPr>
                  <w:t>Click here to enter text.</w:t>
                </w:r>
              </w:sdtContent>
            </w:sdt>
          </w:p>
        </w:tc>
      </w:tr>
      <w:tr w:rsidR="00983855" w:rsidRPr="009518AF" w14:paraId="44CE7EE9" w14:textId="77777777" w:rsidTr="006D0BF2">
        <w:tc>
          <w:tcPr>
            <w:tcW w:w="4964" w:type="dxa"/>
            <w:vAlign w:val="center"/>
          </w:tcPr>
          <w:p w14:paraId="5D493547"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309681266"/>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Telephone script(s)</w:t>
            </w:r>
          </w:p>
        </w:tc>
        <w:tc>
          <w:tcPr>
            <w:tcW w:w="5106" w:type="dxa"/>
            <w:vAlign w:val="center"/>
          </w:tcPr>
          <w:p w14:paraId="5C8DBE68"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1952117029"/>
                <w:placeholder>
                  <w:docPart w:val="AAB608F9C27C4AE3AB0A9EB99BB5DE39"/>
                </w:placeholder>
                <w:showingPlcHdr/>
                <w:text/>
              </w:sdtPr>
              <w:sdtEndPr/>
              <w:sdtContent>
                <w:r w:rsidR="00983855" w:rsidRPr="009518AF">
                  <w:rPr>
                    <w:rFonts w:ascii="Arial" w:hAnsi="Arial" w:cs="Arial"/>
                    <w:color w:val="808080"/>
                    <w:sz w:val="20"/>
                    <w:lang w:val="en-US"/>
                  </w:rPr>
                  <w:t>Click here to enter text.</w:t>
                </w:r>
              </w:sdtContent>
            </w:sdt>
          </w:p>
        </w:tc>
      </w:tr>
      <w:tr w:rsidR="00983855" w:rsidRPr="009518AF" w14:paraId="791D98D8" w14:textId="77777777" w:rsidTr="006D0BF2">
        <w:tc>
          <w:tcPr>
            <w:tcW w:w="4964" w:type="dxa"/>
            <w:vAlign w:val="center"/>
          </w:tcPr>
          <w:p w14:paraId="40E79666"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618534735"/>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Email template(s)</w:t>
            </w:r>
          </w:p>
        </w:tc>
        <w:tc>
          <w:tcPr>
            <w:tcW w:w="5106" w:type="dxa"/>
            <w:vAlign w:val="center"/>
          </w:tcPr>
          <w:p w14:paraId="0F819429"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432950434"/>
                <w:placeholder>
                  <w:docPart w:val="1C3F6216880D46A2B9F3BD64372A6874"/>
                </w:placeholder>
                <w:showingPlcHdr/>
                <w:text/>
              </w:sdtPr>
              <w:sdtEndPr/>
              <w:sdtContent>
                <w:r w:rsidR="00983855" w:rsidRPr="009518AF">
                  <w:rPr>
                    <w:rFonts w:ascii="Arial" w:hAnsi="Arial" w:cs="Arial"/>
                    <w:color w:val="808080"/>
                    <w:sz w:val="20"/>
                    <w:lang w:val="en-US"/>
                  </w:rPr>
                  <w:t>Click here to enter text.</w:t>
                </w:r>
              </w:sdtContent>
            </w:sdt>
          </w:p>
        </w:tc>
      </w:tr>
      <w:tr w:rsidR="00983855" w:rsidRPr="009518AF" w14:paraId="1138A7E0" w14:textId="77777777" w:rsidTr="006D0BF2">
        <w:tc>
          <w:tcPr>
            <w:tcW w:w="4964" w:type="dxa"/>
            <w:vAlign w:val="center"/>
          </w:tcPr>
          <w:p w14:paraId="7F7DA042"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939266087"/>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Interview guide(s)</w:t>
            </w:r>
          </w:p>
        </w:tc>
        <w:tc>
          <w:tcPr>
            <w:tcW w:w="5106" w:type="dxa"/>
            <w:vAlign w:val="center"/>
          </w:tcPr>
          <w:p w14:paraId="117A05AE"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799528283"/>
                <w:placeholder>
                  <w:docPart w:val="772DF0161BAC406E9FEABAA0DD321D2C"/>
                </w:placeholder>
                <w:showingPlcHdr/>
                <w:text/>
              </w:sdtPr>
              <w:sdtEndPr/>
              <w:sdtContent>
                <w:r w:rsidR="00983855" w:rsidRPr="009518AF">
                  <w:rPr>
                    <w:rFonts w:ascii="Arial" w:hAnsi="Arial" w:cs="Arial"/>
                    <w:color w:val="808080"/>
                    <w:sz w:val="20"/>
                    <w:lang w:val="en-US"/>
                  </w:rPr>
                  <w:t>Click here to enter text.</w:t>
                </w:r>
              </w:sdtContent>
            </w:sdt>
          </w:p>
        </w:tc>
      </w:tr>
      <w:tr w:rsidR="00983855" w:rsidRPr="009518AF" w14:paraId="713D5DD5" w14:textId="77777777" w:rsidTr="006D0BF2">
        <w:tc>
          <w:tcPr>
            <w:tcW w:w="4964" w:type="dxa"/>
            <w:vAlign w:val="center"/>
          </w:tcPr>
          <w:p w14:paraId="458CF0AD"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102115115"/>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Questionnaire(s)</w:t>
            </w:r>
          </w:p>
        </w:tc>
        <w:tc>
          <w:tcPr>
            <w:tcW w:w="5106" w:type="dxa"/>
            <w:vAlign w:val="center"/>
          </w:tcPr>
          <w:p w14:paraId="4AF9EE72"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287792171"/>
                <w:placeholder>
                  <w:docPart w:val="DB66D720FDE041B4A84871BAFDE7DBFC"/>
                </w:placeholder>
                <w:showingPlcHdr/>
                <w:text/>
              </w:sdtPr>
              <w:sdtEndPr/>
              <w:sdtContent>
                <w:r w:rsidR="00983855" w:rsidRPr="009518AF">
                  <w:rPr>
                    <w:rFonts w:ascii="Arial" w:hAnsi="Arial" w:cs="Arial"/>
                    <w:color w:val="808080"/>
                    <w:sz w:val="20"/>
                    <w:lang w:val="en-US"/>
                  </w:rPr>
                  <w:t>Click here to enter text.</w:t>
                </w:r>
              </w:sdtContent>
            </w:sdt>
          </w:p>
        </w:tc>
      </w:tr>
      <w:bookmarkStart w:id="1" w:name="_Hlk25678564"/>
      <w:tr w:rsidR="00983855" w:rsidRPr="009518AF" w14:paraId="3D8DD9AB" w14:textId="77777777" w:rsidTr="006D0BF2">
        <w:tc>
          <w:tcPr>
            <w:tcW w:w="4964" w:type="dxa"/>
            <w:vAlign w:val="center"/>
          </w:tcPr>
          <w:p w14:paraId="5A45AD16"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552304798"/>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Case Report Form(s)</w:t>
            </w:r>
          </w:p>
        </w:tc>
        <w:tc>
          <w:tcPr>
            <w:tcW w:w="5106" w:type="dxa"/>
            <w:vAlign w:val="center"/>
          </w:tcPr>
          <w:p w14:paraId="3E0E16CF"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458380650"/>
                <w:placeholder>
                  <w:docPart w:val="1B415509FFFF42239B7B6F767496AD0E"/>
                </w:placeholder>
                <w:showingPlcHdr/>
                <w:text/>
              </w:sdtPr>
              <w:sdtEndPr/>
              <w:sdtContent>
                <w:r w:rsidR="00983855" w:rsidRPr="009518AF">
                  <w:rPr>
                    <w:rFonts w:ascii="Arial" w:hAnsi="Arial" w:cs="Arial"/>
                    <w:color w:val="808080"/>
                    <w:sz w:val="20"/>
                    <w:lang w:val="en-US"/>
                  </w:rPr>
                  <w:t>Click here to enter text.</w:t>
                </w:r>
              </w:sdtContent>
            </w:sdt>
          </w:p>
        </w:tc>
      </w:tr>
      <w:bookmarkEnd w:id="1"/>
      <w:tr w:rsidR="00983855" w:rsidRPr="009518AF" w14:paraId="717643AB" w14:textId="77777777" w:rsidTr="006D0BF2">
        <w:tc>
          <w:tcPr>
            <w:tcW w:w="4964" w:type="dxa"/>
            <w:vAlign w:val="center"/>
          </w:tcPr>
          <w:p w14:paraId="05E44021"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481618621"/>
                <w14:checkbox>
                  <w14:checked w14:val="0"/>
                  <w14:checkedState w14:val="2612" w14:font="MS Gothic"/>
                  <w14:uncheckedState w14:val="2610" w14:font="MS Gothic"/>
                </w14:checkbox>
              </w:sdtPr>
              <w:sdtEndPr/>
              <w:sdtContent>
                <w:r w:rsidR="00983855" w:rsidRPr="009518AF">
                  <w:rPr>
                    <w:rFonts w:ascii="Segoe UI Symbol" w:eastAsia="MS Gothic" w:hAnsi="Segoe UI Symbol" w:cs="Segoe UI Symbol"/>
                    <w:sz w:val="20"/>
                    <w:lang w:val="en-US"/>
                  </w:rPr>
                  <w:t>☐</w:t>
                </w:r>
              </w:sdtContent>
            </w:sdt>
            <w:r w:rsidR="00983855" w:rsidRPr="009518AF">
              <w:rPr>
                <w:rFonts w:ascii="Arial" w:hAnsi="Arial" w:cs="Arial"/>
                <w:sz w:val="20"/>
                <w:lang w:val="en-US"/>
              </w:rPr>
              <w:t xml:space="preserve">  Pamphlet(s)/Brochure(s)</w:t>
            </w:r>
          </w:p>
        </w:tc>
        <w:tc>
          <w:tcPr>
            <w:tcW w:w="5106" w:type="dxa"/>
            <w:vAlign w:val="center"/>
          </w:tcPr>
          <w:p w14:paraId="207CDEA6" w14:textId="77777777" w:rsidR="00983855" w:rsidRPr="009518AF" w:rsidRDefault="00D0582D" w:rsidP="00983855">
            <w:pPr>
              <w:spacing w:line="259" w:lineRule="auto"/>
              <w:rPr>
                <w:rFonts w:ascii="Arial" w:hAnsi="Arial" w:cs="Arial"/>
                <w:sz w:val="20"/>
                <w:lang w:val="en-US"/>
              </w:rPr>
            </w:pPr>
            <w:sdt>
              <w:sdtPr>
                <w:rPr>
                  <w:rFonts w:ascii="Arial" w:hAnsi="Arial" w:cs="Arial"/>
                  <w:sz w:val="20"/>
                  <w:lang w:val="en-US"/>
                </w:rPr>
                <w:id w:val="110096295"/>
                <w:placeholder>
                  <w:docPart w:val="C71D28F28A5F4BB1951D574E30B2AEA1"/>
                </w:placeholder>
                <w:showingPlcHdr/>
                <w:text/>
              </w:sdtPr>
              <w:sdtEndPr/>
              <w:sdtContent>
                <w:r w:rsidR="00983855" w:rsidRPr="009518AF">
                  <w:rPr>
                    <w:rFonts w:ascii="Arial" w:hAnsi="Arial" w:cs="Arial"/>
                    <w:color w:val="808080"/>
                    <w:sz w:val="20"/>
                    <w:lang w:val="en-US"/>
                  </w:rPr>
                  <w:t>Click here to enter text.</w:t>
                </w:r>
              </w:sdtContent>
            </w:sdt>
          </w:p>
        </w:tc>
      </w:tr>
      <w:tr w:rsidR="00E56E92" w:rsidRPr="00E56E92" w14:paraId="07E57114" w14:textId="77777777" w:rsidTr="00E56E92">
        <w:trPr>
          <w:trHeight w:val="567"/>
        </w:trPr>
        <w:tc>
          <w:tcPr>
            <w:tcW w:w="10070" w:type="dxa"/>
            <w:gridSpan w:val="2"/>
            <w:vAlign w:val="center"/>
          </w:tcPr>
          <w:p w14:paraId="41C6EFAC" w14:textId="4FB928DB" w:rsidR="00E56E92" w:rsidRPr="00E56E92" w:rsidRDefault="00E56E92" w:rsidP="00983855">
            <w:pPr>
              <w:spacing w:line="259" w:lineRule="auto"/>
              <w:rPr>
                <w:rFonts w:ascii="Arial" w:hAnsi="Arial" w:cs="Arial"/>
                <w:sz w:val="20"/>
                <w:lang w:val="en-US"/>
              </w:rPr>
            </w:pPr>
            <w:r w:rsidRPr="00E56E92">
              <w:rPr>
                <w:rFonts w:ascii="Arial" w:hAnsi="Arial" w:cs="Arial"/>
                <w:color w:val="0000FF"/>
                <w:sz w:val="20"/>
                <w:lang w:val="en-US"/>
              </w:rPr>
              <w:t>Participant Materials</w:t>
            </w:r>
          </w:p>
        </w:tc>
      </w:tr>
      <w:tr w:rsidR="00E56E92" w:rsidRPr="00E56E92" w14:paraId="6F49CF7E" w14:textId="77777777" w:rsidTr="00E56E92">
        <w:trPr>
          <w:trHeight w:val="238"/>
        </w:trPr>
        <w:tc>
          <w:tcPr>
            <w:tcW w:w="4964" w:type="dxa"/>
            <w:vAlign w:val="center"/>
          </w:tcPr>
          <w:p w14:paraId="267FC551" w14:textId="6E8B3A16" w:rsidR="00E56E92" w:rsidRPr="00E56E92" w:rsidRDefault="00D0582D" w:rsidP="00983855">
            <w:pPr>
              <w:spacing w:line="259" w:lineRule="auto"/>
              <w:rPr>
                <w:rFonts w:ascii="Arial" w:hAnsi="Arial" w:cs="Arial"/>
                <w:color w:val="0000FF"/>
                <w:sz w:val="20"/>
                <w:lang w:val="en-US"/>
              </w:rPr>
            </w:pPr>
            <w:sdt>
              <w:sdtPr>
                <w:rPr>
                  <w:rFonts w:ascii="Arial" w:hAnsi="Arial" w:cs="Arial"/>
                  <w:sz w:val="20"/>
                  <w:lang w:val="en-US"/>
                </w:rPr>
                <w:id w:val="305443788"/>
                <w14:checkbox>
                  <w14:checked w14:val="0"/>
                  <w14:checkedState w14:val="2612" w14:font="MS Gothic"/>
                  <w14:uncheckedState w14:val="2610" w14:font="MS Gothic"/>
                </w14:checkbox>
              </w:sdtPr>
              <w:sdtEndPr/>
              <w:sdtContent>
                <w:r w:rsidR="00E56E92" w:rsidRPr="009518AF">
                  <w:rPr>
                    <w:rFonts w:ascii="Segoe UI Symbol" w:eastAsia="MS Gothic" w:hAnsi="Segoe UI Symbol" w:cs="Segoe UI Symbol"/>
                    <w:sz w:val="20"/>
                    <w:lang w:val="en-US"/>
                  </w:rPr>
                  <w:t>☐</w:t>
                </w:r>
              </w:sdtContent>
            </w:sdt>
            <w:r w:rsidR="00E56E92" w:rsidRPr="009518AF">
              <w:rPr>
                <w:rFonts w:ascii="Arial" w:hAnsi="Arial" w:cs="Arial"/>
                <w:sz w:val="20"/>
                <w:lang w:val="en-US"/>
              </w:rPr>
              <w:t xml:space="preserve">  </w:t>
            </w:r>
            <w:r w:rsidR="00E56E92" w:rsidRPr="00E56E92">
              <w:rPr>
                <w:rFonts w:ascii="Arial" w:hAnsi="Arial" w:cs="Arial"/>
                <w:sz w:val="20"/>
                <w:lang w:val="en-US"/>
              </w:rPr>
              <w:t>Journal/Diary/Memoir</w:t>
            </w:r>
          </w:p>
        </w:tc>
        <w:tc>
          <w:tcPr>
            <w:tcW w:w="5106" w:type="dxa"/>
            <w:vAlign w:val="center"/>
          </w:tcPr>
          <w:p w14:paraId="6B45C956" w14:textId="1EFE4BFA" w:rsidR="00E56E92" w:rsidRPr="00E56E92" w:rsidRDefault="00D0582D" w:rsidP="00983855">
            <w:pPr>
              <w:spacing w:line="259" w:lineRule="auto"/>
              <w:rPr>
                <w:rFonts w:ascii="Arial" w:hAnsi="Arial" w:cs="Arial"/>
                <w:color w:val="0000FF"/>
                <w:sz w:val="20"/>
                <w:lang w:val="en-US"/>
              </w:rPr>
            </w:pPr>
            <w:sdt>
              <w:sdtPr>
                <w:rPr>
                  <w:rFonts w:ascii="Arial" w:hAnsi="Arial" w:cs="Arial"/>
                  <w:sz w:val="20"/>
                  <w:lang w:val="en-US"/>
                </w:rPr>
                <w:id w:val="-1497264338"/>
                <w:placeholder>
                  <w:docPart w:val="D92A69226480446D9D90A2B446857C47"/>
                </w:placeholder>
                <w:showingPlcHdr/>
                <w:text/>
              </w:sdtPr>
              <w:sdtEndPr/>
              <w:sdtContent>
                <w:r w:rsidR="00E56E92" w:rsidRPr="009518AF">
                  <w:rPr>
                    <w:rFonts w:ascii="Arial" w:hAnsi="Arial" w:cs="Arial"/>
                    <w:color w:val="808080"/>
                    <w:sz w:val="20"/>
                    <w:lang w:val="en-US"/>
                  </w:rPr>
                  <w:t>Click here to enter text.</w:t>
                </w:r>
              </w:sdtContent>
            </w:sdt>
          </w:p>
        </w:tc>
      </w:tr>
      <w:tr w:rsidR="00E56E92" w:rsidRPr="00E56E92" w14:paraId="5B390390" w14:textId="77777777" w:rsidTr="00E56E92">
        <w:trPr>
          <w:trHeight w:val="238"/>
        </w:trPr>
        <w:tc>
          <w:tcPr>
            <w:tcW w:w="4964" w:type="dxa"/>
            <w:vAlign w:val="center"/>
          </w:tcPr>
          <w:p w14:paraId="7DA92031" w14:textId="04CDF6EE" w:rsidR="00E56E92" w:rsidRPr="00E56E92" w:rsidRDefault="00D0582D" w:rsidP="00983855">
            <w:pPr>
              <w:spacing w:line="259" w:lineRule="auto"/>
              <w:rPr>
                <w:rFonts w:ascii="Arial" w:hAnsi="Arial" w:cs="Arial"/>
                <w:sz w:val="20"/>
                <w:lang w:val="en-US"/>
              </w:rPr>
            </w:pPr>
            <w:sdt>
              <w:sdtPr>
                <w:rPr>
                  <w:rFonts w:ascii="Arial" w:hAnsi="Arial" w:cs="Arial"/>
                  <w:sz w:val="20"/>
                  <w:lang w:val="en-US"/>
                </w:rPr>
                <w:id w:val="-933815963"/>
                <w14:checkbox>
                  <w14:checked w14:val="0"/>
                  <w14:checkedState w14:val="2612" w14:font="MS Gothic"/>
                  <w14:uncheckedState w14:val="2610" w14:font="MS Gothic"/>
                </w14:checkbox>
              </w:sdtPr>
              <w:sdtEndPr/>
              <w:sdtContent>
                <w:r w:rsidR="00E56E92" w:rsidRPr="009518AF">
                  <w:rPr>
                    <w:rFonts w:ascii="Segoe UI Symbol" w:eastAsia="MS Gothic" w:hAnsi="Segoe UI Symbol" w:cs="Segoe UI Symbol"/>
                    <w:sz w:val="20"/>
                    <w:lang w:val="en-US"/>
                  </w:rPr>
                  <w:t>☐</w:t>
                </w:r>
              </w:sdtContent>
            </w:sdt>
            <w:r w:rsidR="00E56E92" w:rsidRPr="009518AF">
              <w:rPr>
                <w:rFonts w:ascii="Arial" w:hAnsi="Arial" w:cs="Arial"/>
                <w:sz w:val="20"/>
                <w:lang w:val="en-US"/>
              </w:rPr>
              <w:t xml:space="preserve">  </w:t>
            </w:r>
            <w:r w:rsidR="00E56E92" w:rsidRPr="00E56E92">
              <w:rPr>
                <w:rFonts w:ascii="Arial" w:hAnsi="Arial" w:cs="Arial"/>
                <w:sz w:val="20"/>
                <w:lang w:val="en-US"/>
              </w:rPr>
              <w:t>Wallet Card</w:t>
            </w:r>
          </w:p>
        </w:tc>
        <w:tc>
          <w:tcPr>
            <w:tcW w:w="5106" w:type="dxa"/>
            <w:vAlign w:val="center"/>
          </w:tcPr>
          <w:p w14:paraId="5C44ECB0" w14:textId="711B6FB5" w:rsidR="00E56E92" w:rsidRPr="00E56E92" w:rsidRDefault="00D0582D" w:rsidP="00983855">
            <w:pPr>
              <w:spacing w:line="259" w:lineRule="auto"/>
              <w:rPr>
                <w:rFonts w:ascii="Arial" w:hAnsi="Arial" w:cs="Arial"/>
                <w:color w:val="0000FF"/>
                <w:sz w:val="20"/>
                <w:lang w:val="en-US"/>
              </w:rPr>
            </w:pPr>
            <w:sdt>
              <w:sdtPr>
                <w:rPr>
                  <w:rFonts w:ascii="Arial" w:hAnsi="Arial" w:cs="Arial"/>
                  <w:sz w:val="20"/>
                  <w:lang w:val="en-US"/>
                </w:rPr>
                <w:id w:val="1074473100"/>
                <w:placeholder>
                  <w:docPart w:val="A0B501750D8E4BF7BFB87CED303AFC3C"/>
                </w:placeholder>
                <w:showingPlcHdr/>
                <w:text/>
              </w:sdtPr>
              <w:sdtEndPr/>
              <w:sdtContent>
                <w:r w:rsidR="00E56E92" w:rsidRPr="009518AF">
                  <w:rPr>
                    <w:rFonts w:ascii="Arial" w:hAnsi="Arial" w:cs="Arial"/>
                    <w:color w:val="808080"/>
                    <w:sz w:val="20"/>
                    <w:lang w:val="en-US"/>
                  </w:rPr>
                  <w:t>Click here to enter text.</w:t>
                </w:r>
              </w:sdtContent>
            </w:sdt>
          </w:p>
        </w:tc>
      </w:tr>
      <w:tr w:rsidR="00E56E92" w:rsidRPr="00E56E92" w14:paraId="4040F0BF" w14:textId="77777777" w:rsidTr="00E56E92">
        <w:trPr>
          <w:trHeight w:val="238"/>
        </w:trPr>
        <w:tc>
          <w:tcPr>
            <w:tcW w:w="4964" w:type="dxa"/>
            <w:vAlign w:val="center"/>
          </w:tcPr>
          <w:p w14:paraId="57B90857" w14:textId="42C726E9" w:rsidR="00E56E92" w:rsidRPr="00E56E92" w:rsidRDefault="00D0582D" w:rsidP="00983855">
            <w:pPr>
              <w:spacing w:line="259" w:lineRule="auto"/>
              <w:rPr>
                <w:rFonts w:ascii="Arial" w:hAnsi="Arial" w:cs="Arial"/>
                <w:sz w:val="20"/>
                <w:lang w:val="en-US"/>
              </w:rPr>
            </w:pPr>
            <w:sdt>
              <w:sdtPr>
                <w:rPr>
                  <w:rFonts w:ascii="Arial" w:hAnsi="Arial" w:cs="Arial"/>
                  <w:sz w:val="20"/>
                  <w:lang w:val="en-US"/>
                </w:rPr>
                <w:id w:val="2091809596"/>
                <w14:checkbox>
                  <w14:checked w14:val="0"/>
                  <w14:checkedState w14:val="2612" w14:font="MS Gothic"/>
                  <w14:uncheckedState w14:val="2610" w14:font="MS Gothic"/>
                </w14:checkbox>
              </w:sdtPr>
              <w:sdtEndPr/>
              <w:sdtContent>
                <w:r w:rsidR="00E56E92" w:rsidRPr="009518AF">
                  <w:rPr>
                    <w:rFonts w:ascii="Segoe UI Symbol" w:eastAsia="MS Gothic" w:hAnsi="Segoe UI Symbol" w:cs="Segoe UI Symbol"/>
                    <w:sz w:val="20"/>
                    <w:lang w:val="en-US"/>
                  </w:rPr>
                  <w:t>☐</w:t>
                </w:r>
              </w:sdtContent>
            </w:sdt>
            <w:r w:rsidR="00E56E92" w:rsidRPr="009518AF">
              <w:rPr>
                <w:rFonts w:ascii="Arial" w:hAnsi="Arial" w:cs="Arial"/>
                <w:sz w:val="20"/>
                <w:lang w:val="en-US"/>
              </w:rPr>
              <w:t xml:space="preserve">  </w:t>
            </w:r>
            <w:r w:rsidR="00E56E92" w:rsidRPr="00E56E92">
              <w:rPr>
                <w:rFonts w:ascii="Arial" w:hAnsi="Arial" w:cs="Arial"/>
                <w:sz w:val="20"/>
                <w:lang w:val="en-US"/>
              </w:rPr>
              <w:t>Information Sheet</w:t>
            </w:r>
          </w:p>
        </w:tc>
        <w:tc>
          <w:tcPr>
            <w:tcW w:w="5106" w:type="dxa"/>
            <w:vAlign w:val="center"/>
          </w:tcPr>
          <w:p w14:paraId="7081D7CE" w14:textId="74D59C1E" w:rsidR="00E56E92" w:rsidRPr="00E56E92" w:rsidRDefault="00D0582D" w:rsidP="00983855">
            <w:pPr>
              <w:spacing w:line="259" w:lineRule="auto"/>
              <w:rPr>
                <w:rFonts w:ascii="Arial" w:hAnsi="Arial" w:cs="Arial"/>
                <w:sz w:val="20"/>
                <w:lang w:val="en-US"/>
              </w:rPr>
            </w:pPr>
            <w:sdt>
              <w:sdtPr>
                <w:rPr>
                  <w:rFonts w:ascii="Arial" w:hAnsi="Arial" w:cs="Arial"/>
                  <w:sz w:val="20"/>
                  <w:lang w:val="en-US"/>
                </w:rPr>
                <w:id w:val="-1796672780"/>
                <w:placeholder>
                  <w:docPart w:val="1EB4D8146D9442E8BF4624D29F1009AB"/>
                </w:placeholder>
                <w:showingPlcHdr/>
                <w:text/>
              </w:sdtPr>
              <w:sdtEndPr/>
              <w:sdtContent>
                <w:r w:rsidR="00E56E92" w:rsidRPr="009518AF">
                  <w:rPr>
                    <w:rFonts w:ascii="Arial" w:hAnsi="Arial" w:cs="Arial"/>
                    <w:color w:val="808080"/>
                    <w:sz w:val="20"/>
                    <w:lang w:val="en-US"/>
                  </w:rPr>
                  <w:t>Click here to enter text.</w:t>
                </w:r>
              </w:sdtContent>
            </w:sdt>
          </w:p>
        </w:tc>
      </w:tr>
      <w:tr w:rsidR="00E56E92" w:rsidRPr="00E56E92" w14:paraId="3A11FA4C" w14:textId="77777777" w:rsidTr="00E56E92">
        <w:trPr>
          <w:trHeight w:val="238"/>
        </w:trPr>
        <w:tc>
          <w:tcPr>
            <w:tcW w:w="4964" w:type="dxa"/>
            <w:vAlign w:val="center"/>
          </w:tcPr>
          <w:p w14:paraId="3C6EEB63" w14:textId="46201F78" w:rsidR="00E56E92" w:rsidRPr="00E56E92" w:rsidRDefault="00D0582D" w:rsidP="00E56E92">
            <w:pPr>
              <w:spacing w:line="259" w:lineRule="auto"/>
              <w:rPr>
                <w:rFonts w:ascii="Arial" w:hAnsi="Arial" w:cs="Arial"/>
                <w:sz w:val="20"/>
                <w:lang w:val="en-US"/>
              </w:rPr>
            </w:pPr>
            <w:sdt>
              <w:sdtPr>
                <w:rPr>
                  <w:rFonts w:ascii="Arial" w:hAnsi="Arial" w:cs="Arial"/>
                  <w:sz w:val="20"/>
                  <w:lang w:val="en-US"/>
                </w:rPr>
                <w:id w:val="675546658"/>
                <w14:checkbox>
                  <w14:checked w14:val="0"/>
                  <w14:checkedState w14:val="2612" w14:font="MS Gothic"/>
                  <w14:uncheckedState w14:val="2610" w14:font="MS Gothic"/>
                </w14:checkbox>
              </w:sdtPr>
              <w:sdtEndPr/>
              <w:sdtContent>
                <w:r w:rsidR="00E56E92" w:rsidRPr="009518AF">
                  <w:rPr>
                    <w:rFonts w:ascii="Segoe UI Symbol" w:eastAsia="MS Gothic" w:hAnsi="Segoe UI Symbol" w:cs="Segoe UI Symbol"/>
                    <w:sz w:val="20"/>
                    <w:lang w:val="en-US"/>
                  </w:rPr>
                  <w:t>☐</w:t>
                </w:r>
              </w:sdtContent>
            </w:sdt>
            <w:r w:rsidR="00E56E92" w:rsidRPr="009518AF">
              <w:rPr>
                <w:rFonts w:ascii="Arial" w:hAnsi="Arial" w:cs="Arial"/>
                <w:sz w:val="20"/>
                <w:lang w:val="en-US"/>
              </w:rPr>
              <w:t xml:space="preserve">  </w:t>
            </w:r>
            <w:r w:rsidR="00E56E92" w:rsidRPr="00E56E92">
              <w:rPr>
                <w:rFonts w:ascii="Arial" w:hAnsi="Arial" w:cs="Arial"/>
                <w:sz w:val="20"/>
                <w:lang w:val="en-US"/>
              </w:rPr>
              <w:t>Other</w:t>
            </w:r>
            <w:r w:rsidR="00E56E92">
              <w:rPr>
                <w:rFonts w:ascii="Arial" w:hAnsi="Arial" w:cs="Arial"/>
                <w:sz w:val="20"/>
                <w:lang w:val="en-US"/>
              </w:rPr>
              <w:t xml:space="preserve"> (specify): </w:t>
            </w:r>
            <w:sdt>
              <w:sdtPr>
                <w:rPr>
                  <w:rFonts w:ascii="Arial" w:hAnsi="Arial" w:cs="Arial"/>
                  <w:sz w:val="20"/>
                  <w:lang w:val="en-US"/>
                </w:rPr>
                <w:id w:val="-685360459"/>
                <w:placeholder>
                  <w:docPart w:val="5AE649DE05044EC8BE5F5BC8C46DEF68"/>
                </w:placeholder>
                <w:showingPlcHdr/>
                <w:text/>
              </w:sdtPr>
              <w:sdtEndPr/>
              <w:sdtContent>
                <w:r w:rsidR="00E56E92" w:rsidRPr="009518AF">
                  <w:rPr>
                    <w:rFonts w:ascii="Arial" w:hAnsi="Arial" w:cs="Arial"/>
                    <w:color w:val="808080"/>
                    <w:sz w:val="20"/>
                    <w:lang w:val="en-US"/>
                  </w:rPr>
                  <w:t>Click here to enter text.</w:t>
                </w:r>
              </w:sdtContent>
            </w:sdt>
          </w:p>
        </w:tc>
        <w:tc>
          <w:tcPr>
            <w:tcW w:w="5106" w:type="dxa"/>
            <w:vAlign w:val="center"/>
          </w:tcPr>
          <w:p w14:paraId="06490358" w14:textId="0234DD34" w:rsidR="00E56E92" w:rsidRPr="00E56E92" w:rsidRDefault="00D0582D" w:rsidP="00E56E92">
            <w:pPr>
              <w:spacing w:line="259" w:lineRule="auto"/>
              <w:rPr>
                <w:rFonts w:ascii="Arial" w:hAnsi="Arial" w:cs="Arial"/>
                <w:sz w:val="20"/>
                <w:lang w:val="en-US"/>
              </w:rPr>
            </w:pPr>
            <w:sdt>
              <w:sdtPr>
                <w:rPr>
                  <w:rFonts w:ascii="Arial" w:hAnsi="Arial" w:cs="Arial"/>
                  <w:sz w:val="20"/>
                  <w:lang w:val="en-US"/>
                </w:rPr>
                <w:id w:val="-1745100338"/>
                <w:placeholder>
                  <w:docPart w:val="7BCBE8369C5149C3B652FE7286E8A6E2"/>
                </w:placeholder>
                <w:showingPlcHdr/>
                <w:text/>
              </w:sdtPr>
              <w:sdtEndPr/>
              <w:sdtContent>
                <w:r w:rsidR="00E56E92" w:rsidRPr="009518AF">
                  <w:rPr>
                    <w:rFonts w:ascii="Arial" w:hAnsi="Arial" w:cs="Arial"/>
                    <w:color w:val="808080"/>
                    <w:sz w:val="20"/>
                    <w:lang w:val="en-US"/>
                  </w:rPr>
                  <w:t>Click here to enter text.</w:t>
                </w:r>
              </w:sdtContent>
            </w:sdt>
          </w:p>
        </w:tc>
      </w:tr>
      <w:tr w:rsidR="00E56E92" w:rsidRPr="009518AF" w14:paraId="14D72CA0" w14:textId="77777777" w:rsidTr="006D0BF2">
        <w:trPr>
          <w:trHeight w:val="567"/>
        </w:trPr>
        <w:tc>
          <w:tcPr>
            <w:tcW w:w="10070" w:type="dxa"/>
            <w:gridSpan w:val="2"/>
            <w:vAlign w:val="center"/>
          </w:tcPr>
          <w:p w14:paraId="610EEE41" w14:textId="77777777" w:rsidR="00E56E92" w:rsidRPr="009518AF" w:rsidRDefault="00E56E92" w:rsidP="00E56E92">
            <w:pPr>
              <w:tabs>
                <w:tab w:val="left" w:pos="3435"/>
              </w:tabs>
              <w:spacing w:line="259" w:lineRule="auto"/>
              <w:rPr>
                <w:rFonts w:ascii="Arial" w:hAnsi="Arial" w:cs="Arial"/>
                <w:sz w:val="20"/>
                <w:lang w:val="en-US"/>
              </w:rPr>
            </w:pPr>
            <w:r w:rsidRPr="009518AF">
              <w:rPr>
                <w:rFonts w:ascii="Arial" w:hAnsi="Arial" w:cs="Arial"/>
                <w:color w:val="0000FF"/>
                <w:sz w:val="20"/>
                <w:lang w:val="en-US"/>
              </w:rPr>
              <w:t>Other documents (please specify; add additional as needed):</w:t>
            </w:r>
            <w:r w:rsidRPr="009518AF">
              <w:rPr>
                <w:rFonts w:ascii="Arial" w:hAnsi="Arial" w:cs="Arial"/>
                <w:sz w:val="20"/>
                <w:lang w:val="en-US"/>
              </w:rPr>
              <w:tab/>
            </w:r>
          </w:p>
        </w:tc>
      </w:tr>
      <w:tr w:rsidR="00E56E92" w:rsidRPr="009518AF" w14:paraId="23817338" w14:textId="77777777" w:rsidTr="006D0BF2">
        <w:tc>
          <w:tcPr>
            <w:tcW w:w="4964" w:type="dxa"/>
            <w:vAlign w:val="center"/>
          </w:tcPr>
          <w:p w14:paraId="1DD7B704" w14:textId="77777777" w:rsidR="00E56E92" w:rsidRPr="009518AF" w:rsidRDefault="00D0582D" w:rsidP="00E56E92">
            <w:pPr>
              <w:spacing w:line="259" w:lineRule="auto"/>
              <w:rPr>
                <w:rFonts w:ascii="Arial" w:hAnsi="Arial" w:cs="Arial"/>
                <w:sz w:val="20"/>
                <w:lang w:val="en-US"/>
              </w:rPr>
            </w:pPr>
            <w:sdt>
              <w:sdtPr>
                <w:rPr>
                  <w:rFonts w:ascii="Arial" w:hAnsi="Arial" w:cs="Arial"/>
                  <w:sz w:val="20"/>
                  <w:lang w:val="en-US"/>
                </w:rPr>
                <w:id w:val="-1919555790"/>
                <w14:checkbox>
                  <w14:checked w14:val="0"/>
                  <w14:checkedState w14:val="2612" w14:font="MS Gothic"/>
                  <w14:uncheckedState w14:val="2610" w14:font="MS Gothic"/>
                </w14:checkbox>
              </w:sdtPr>
              <w:sdtEndPr/>
              <w:sdtContent>
                <w:r w:rsidR="00E56E92" w:rsidRPr="009518AF">
                  <w:rPr>
                    <w:rFonts w:ascii="Segoe UI Symbol" w:eastAsia="MS Gothic" w:hAnsi="Segoe UI Symbol" w:cs="Segoe UI Symbol"/>
                    <w:sz w:val="20"/>
                    <w:lang w:val="en-US"/>
                  </w:rPr>
                  <w:t>☐</w:t>
                </w:r>
              </w:sdtContent>
            </w:sdt>
            <w:r w:rsidR="00E56E92" w:rsidRPr="009518AF">
              <w:rPr>
                <w:rFonts w:ascii="Arial" w:hAnsi="Arial" w:cs="Arial"/>
                <w:sz w:val="20"/>
                <w:lang w:val="en-US"/>
              </w:rPr>
              <w:t xml:space="preserve">  </w:t>
            </w:r>
            <w:sdt>
              <w:sdtPr>
                <w:rPr>
                  <w:rFonts w:ascii="Arial" w:hAnsi="Arial" w:cs="Arial"/>
                  <w:sz w:val="20"/>
                  <w:lang w:val="en-US"/>
                </w:rPr>
                <w:id w:val="-855491257"/>
                <w:placeholder>
                  <w:docPart w:val="6378CFA89F06466E9EB2914166CA68C0"/>
                </w:placeholder>
                <w:showingPlcHdr/>
                <w:text/>
              </w:sdtPr>
              <w:sdtEndPr/>
              <w:sdtContent>
                <w:r w:rsidR="00E56E92" w:rsidRPr="009518AF">
                  <w:rPr>
                    <w:rFonts w:ascii="Arial" w:hAnsi="Arial" w:cs="Arial"/>
                    <w:color w:val="808080"/>
                    <w:sz w:val="20"/>
                    <w:lang w:val="en-US"/>
                  </w:rPr>
                  <w:t>Click here to enter text.</w:t>
                </w:r>
              </w:sdtContent>
            </w:sdt>
          </w:p>
        </w:tc>
        <w:tc>
          <w:tcPr>
            <w:tcW w:w="5106" w:type="dxa"/>
            <w:vAlign w:val="center"/>
          </w:tcPr>
          <w:p w14:paraId="7794D377" w14:textId="77777777" w:rsidR="00E56E92" w:rsidRPr="009518AF" w:rsidRDefault="00D0582D" w:rsidP="00E56E92">
            <w:pPr>
              <w:spacing w:line="259" w:lineRule="auto"/>
              <w:rPr>
                <w:rFonts w:ascii="Arial" w:hAnsi="Arial" w:cs="Arial"/>
                <w:sz w:val="20"/>
                <w:lang w:val="en-US"/>
              </w:rPr>
            </w:pPr>
            <w:sdt>
              <w:sdtPr>
                <w:rPr>
                  <w:rFonts w:ascii="Arial" w:hAnsi="Arial" w:cs="Arial"/>
                  <w:sz w:val="20"/>
                  <w:lang w:val="en-US"/>
                </w:rPr>
                <w:id w:val="-1267525840"/>
                <w:placeholder>
                  <w:docPart w:val="05D3CB85AB604D689698E8967B14BDF0"/>
                </w:placeholder>
                <w:showingPlcHdr/>
                <w:text/>
              </w:sdtPr>
              <w:sdtEndPr/>
              <w:sdtContent>
                <w:r w:rsidR="00E56E92" w:rsidRPr="009518AF">
                  <w:rPr>
                    <w:rFonts w:ascii="Arial" w:hAnsi="Arial" w:cs="Arial"/>
                    <w:color w:val="808080"/>
                    <w:sz w:val="20"/>
                    <w:lang w:val="en-US"/>
                  </w:rPr>
                  <w:t>Click here to enter text.</w:t>
                </w:r>
              </w:sdtContent>
            </w:sdt>
          </w:p>
        </w:tc>
      </w:tr>
      <w:tr w:rsidR="00E56E92" w:rsidRPr="009518AF" w14:paraId="5EBDD8D4" w14:textId="77777777" w:rsidTr="006D0BF2">
        <w:tc>
          <w:tcPr>
            <w:tcW w:w="4964" w:type="dxa"/>
            <w:vAlign w:val="center"/>
          </w:tcPr>
          <w:p w14:paraId="382DEFE7" w14:textId="77777777" w:rsidR="00E56E92" w:rsidRPr="009518AF" w:rsidRDefault="00D0582D" w:rsidP="00E56E92">
            <w:pPr>
              <w:spacing w:line="259" w:lineRule="auto"/>
              <w:rPr>
                <w:rFonts w:ascii="Arial" w:hAnsi="Arial" w:cs="Arial"/>
                <w:sz w:val="20"/>
                <w:lang w:val="en-US"/>
              </w:rPr>
            </w:pPr>
            <w:sdt>
              <w:sdtPr>
                <w:rPr>
                  <w:rFonts w:ascii="Arial" w:hAnsi="Arial" w:cs="Arial"/>
                  <w:sz w:val="20"/>
                  <w:lang w:val="en-US"/>
                </w:rPr>
                <w:id w:val="2134061228"/>
                <w14:checkbox>
                  <w14:checked w14:val="0"/>
                  <w14:checkedState w14:val="2612" w14:font="MS Gothic"/>
                  <w14:uncheckedState w14:val="2610" w14:font="MS Gothic"/>
                </w14:checkbox>
              </w:sdtPr>
              <w:sdtEndPr/>
              <w:sdtContent>
                <w:r w:rsidR="00E56E92" w:rsidRPr="009518AF">
                  <w:rPr>
                    <w:rFonts w:ascii="Segoe UI Symbol" w:eastAsia="MS Gothic" w:hAnsi="Segoe UI Symbol" w:cs="Segoe UI Symbol"/>
                    <w:sz w:val="20"/>
                    <w:lang w:val="en-US"/>
                  </w:rPr>
                  <w:t>☐</w:t>
                </w:r>
              </w:sdtContent>
            </w:sdt>
            <w:r w:rsidR="00E56E92" w:rsidRPr="009518AF">
              <w:rPr>
                <w:rFonts w:ascii="Arial" w:hAnsi="Arial" w:cs="Arial"/>
                <w:sz w:val="20"/>
                <w:lang w:val="en-US"/>
              </w:rPr>
              <w:t xml:space="preserve">  </w:t>
            </w:r>
            <w:sdt>
              <w:sdtPr>
                <w:rPr>
                  <w:rFonts w:ascii="Arial" w:hAnsi="Arial" w:cs="Arial"/>
                  <w:sz w:val="20"/>
                  <w:lang w:val="en-US"/>
                </w:rPr>
                <w:id w:val="664902930"/>
                <w:placeholder>
                  <w:docPart w:val="D23B9A5EF46F40008D96ED5011F6D02E"/>
                </w:placeholder>
                <w:showingPlcHdr/>
                <w:text/>
              </w:sdtPr>
              <w:sdtEndPr/>
              <w:sdtContent>
                <w:r w:rsidR="00E56E92" w:rsidRPr="009518AF">
                  <w:rPr>
                    <w:rFonts w:ascii="Arial" w:hAnsi="Arial" w:cs="Arial"/>
                    <w:color w:val="808080"/>
                    <w:sz w:val="20"/>
                    <w:lang w:val="en-US"/>
                  </w:rPr>
                  <w:t>Click here to enter text.</w:t>
                </w:r>
              </w:sdtContent>
            </w:sdt>
          </w:p>
        </w:tc>
        <w:tc>
          <w:tcPr>
            <w:tcW w:w="5106" w:type="dxa"/>
            <w:vAlign w:val="center"/>
          </w:tcPr>
          <w:p w14:paraId="55595279" w14:textId="77777777" w:rsidR="00E56E92" w:rsidRPr="009518AF" w:rsidRDefault="00D0582D" w:rsidP="00E56E92">
            <w:pPr>
              <w:spacing w:line="259" w:lineRule="auto"/>
              <w:rPr>
                <w:rFonts w:ascii="Arial" w:hAnsi="Arial" w:cs="Arial"/>
                <w:sz w:val="20"/>
                <w:lang w:val="en-US"/>
              </w:rPr>
            </w:pPr>
            <w:sdt>
              <w:sdtPr>
                <w:rPr>
                  <w:rFonts w:ascii="Arial" w:hAnsi="Arial" w:cs="Arial"/>
                  <w:sz w:val="20"/>
                  <w:lang w:val="en-US"/>
                </w:rPr>
                <w:id w:val="-1860952464"/>
                <w:placeholder>
                  <w:docPart w:val="33DB557E07FB40CB91519E6D839D0363"/>
                </w:placeholder>
                <w:showingPlcHdr/>
                <w:text/>
              </w:sdtPr>
              <w:sdtEndPr/>
              <w:sdtContent>
                <w:r w:rsidR="00E56E92" w:rsidRPr="009518AF">
                  <w:rPr>
                    <w:rFonts w:ascii="Arial" w:hAnsi="Arial" w:cs="Arial"/>
                    <w:color w:val="808080"/>
                    <w:sz w:val="20"/>
                    <w:lang w:val="en-US"/>
                  </w:rPr>
                  <w:t>Click here to enter text.</w:t>
                </w:r>
              </w:sdtContent>
            </w:sdt>
          </w:p>
        </w:tc>
      </w:tr>
      <w:tr w:rsidR="00E56E92" w:rsidRPr="009518AF" w14:paraId="4F450C16" w14:textId="77777777" w:rsidTr="006D0BF2">
        <w:tc>
          <w:tcPr>
            <w:tcW w:w="4964" w:type="dxa"/>
            <w:vAlign w:val="center"/>
          </w:tcPr>
          <w:p w14:paraId="343413EF" w14:textId="77777777" w:rsidR="00E56E92" w:rsidRPr="009518AF" w:rsidRDefault="00D0582D" w:rsidP="00E56E92">
            <w:pPr>
              <w:spacing w:line="259" w:lineRule="auto"/>
              <w:rPr>
                <w:rFonts w:ascii="Arial" w:hAnsi="Arial" w:cs="Arial"/>
                <w:sz w:val="20"/>
                <w:lang w:val="en-US"/>
              </w:rPr>
            </w:pPr>
            <w:sdt>
              <w:sdtPr>
                <w:rPr>
                  <w:rFonts w:ascii="Arial" w:hAnsi="Arial" w:cs="Arial"/>
                  <w:sz w:val="20"/>
                  <w:lang w:val="en-US"/>
                </w:rPr>
                <w:id w:val="-270628527"/>
                <w14:checkbox>
                  <w14:checked w14:val="0"/>
                  <w14:checkedState w14:val="2612" w14:font="MS Gothic"/>
                  <w14:uncheckedState w14:val="2610" w14:font="MS Gothic"/>
                </w14:checkbox>
              </w:sdtPr>
              <w:sdtEndPr/>
              <w:sdtContent>
                <w:r w:rsidR="00E56E92" w:rsidRPr="009518AF">
                  <w:rPr>
                    <w:rFonts w:ascii="Segoe UI Symbol" w:eastAsia="MS Gothic" w:hAnsi="Segoe UI Symbol" w:cs="Segoe UI Symbol"/>
                    <w:sz w:val="20"/>
                    <w:lang w:val="en-US"/>
                  </w:rPr>
                  <w:t>☐</w:t>
                </w:r>
              </w:sdtContent>
            </w:sdt>
            <w:r w:rsidR="00E56E92" w:rsidRPr="009518AF">
              <w:rPr>
                <w:rFonts w:ascii="Arial" w:hAnsi="Arial" w:cs="Arial"/>
                <w:sz w:val="20"/>
                <w:lang w:val="en-US"/>
              </w:rPr>
              <w:t xml:space="preserve">  </w:t>
            </w:r>
            <w:sdt>
              <w:sdtPr>
                <w:rPr>
                  <w:rFonts w:ascii="Arial" w:hAnsi="Arial" w:cs="Arial"/>
                  <w:sz w:val="20"/>
                  <w:lang w:val="en-US"/>
                </w:rPr>
                <w:id w:val="2101983699"/>
                <w:placeholder>
                  <w:docPart w:val="DE077460E17347C7AEDC243650C55945"/>
                </w:placeholder>
                <w:showingPlcHdr/>
                <w:text/>
              </w:sdtPr>
              <w:sdtEndPr/>
              <w:sdtContent>
                <w:r w:rsidR="00E56E92" w:rsidRPr="009518AF">
                  <w:rPr>
                    <w:rFonts w:ascii="Arial" w:hAnsi="Arial" w:cs="Arial"/>
                    <w:color w:val="808080"/>
                    <w:sz w:val="20"/>
                    <w:lang w:val="en-US"/>
                  </w:rPr>
                  <w:t>Click here to enter text.</w:t>
                </w:r>
              </w:sdtContent>
            </w:sdt>
          </w:p>
        </w:tc>
        <w:tc>
          <w:tcPr>
            <w:tcW w:w="5106" w:type="dxa"/>
            <w:vAlign w:val="center"/>
          </w:tcPr>
          <w:p w14:paraId="4CED8646" w14:textId="77777777" w:rsidR="00E56E92" w:rsidRPr="009518AF" w:rsidRDefault="00D0582D" w:rsidP="00E56E92">
            <w:pPr>
              <w:spacing w:line="259" w:lineRule="auto"/>
              <w:rPr>
                <w:rFonts w:ascii="Arial" w:hAnsi="Arial" w:cs="Arial"/>
                <w:sz w:val="20"/>
                <w:lang w:val="en-US"/>
              </w:rPr>
            </w:pPr>
            <w:sdt>
              <w:sdtPr>
                <w:rPr>
                  <w:rFonts w:ascii="Arial" w:hAnsi="Arial" w:cs="Arial"/>
                  <w:sz w:val="20"/>
                  <w:lang w:val="en-US"/>
                </w:rPr>
                <w:id w:val="1598209210"/>
                <w:placeholder>
                  <w:docPart w:val="413672A22D7D4AF693A70E274406397B"/>
                </w:placeholder>
                <w:showingPlcHdr/>
                <w:text/>
              </w:sdtPr>
              <w:sdtEndPr/>
              <w:sdtContent>
                <w:r w:rsidR="00E56E92" w:rsidRPr="009518AF">
                  <w:rPr>
                    <w:rFonts w:ascii="Arial" w:hAnsi="Arial" w:cs="Arial"/>
                    <w:color w:val="808080"/>
                    <w:sz w:val="20"/>
                    <w:lang w:val="en-US"/>
                  </w:rPr>
                  <w:t>Click here to enter text.</w:t>
                </w:r>
              </w:sdtContent>
            </w:sdt>
          </w:p>
        </w:tc>
      </w:tr>
    </w:tbl>
    <w:p w14:paraId="2C67A1A3" w14:textId="28605380" w:rsidR="00FD00F6" w:rsidRDefault="00FD00F6" w:rsidP="00FD00F6">
      <w:pPr>
        <w:rPr>
          <w:rFonts w:ascii="Arial" w:hAnsi="Arial" w:cs="Arial"/>
          <w:sz w:val="20"/>
        </w:rPr>
      </w:pPr>
    </w:p>
    <w:p w14:paraId="12700DD9" w14:textId="6FD00815" w:rsidR="009518AF" w:rsidRDefault="009518AF" w:rsidP="00FD00F6">
      <w:pPr>
        <w:rPr>
          <w:rFonts w:ascii="Arial" w:hAnsi="Arial" w:cs="Arial"/>
          <w:sz w:val="20"/>
        </w:rPr>
      </w:pPr>
    </w:p>
    <w:p w14:paraId="1AD30E0F" w14:textId="54F61966" w:rsidR="009518AF" w:rsidRDefault="009518AF" w:rsidP="002E0288">
      <w:pPr>
        <w:pStyle w:val="ListParagraph"/>
        <w:numPr>
          <w:ilvl w:val="0"/>
          <w:numId w:val="11"/>
        </w:numPr>
        <w:rPr>
          <w:rFonts w:ascii="Arial" w:hAnsi="Arial" w:cs="Arial"/>
          <w:sz w:val="20"/>
        </w:rPr>
      </w:pPr>
      <w:r>
        <w:rPr>
          <w:rFonts w:ascii="Arial" w:hAnsi="Arial" w:cs="Arial"/>
          <w:sz w:val="20"/>
        </w:rPr>
        <w:t>Contact information of individual submitting this form:</w:t>
      </w:r>
    </w:p>
    <w:p w14:paraId="00395293" w14:textId="45550855" w:rsidR="009518AF" w:rsidRDefault="009518AF" w:rsidP="009518AF">
      <w:pPr>
        <w:rPr>
          <w:rFonts w:ascii="Arial" w:hAnsi="Arial" w:cs="Arial"/>
          <w:sz w:val="20"/>
        </w:rPr>
      </w:pPr>
    </w:p>
    <w:tbl>
      <w:tblPr>
        <w:tblStyle w:val="TableGrid2"/>
        <w:tblW w:w="10070" w:type="dxa"/>
        <w:tblLook w:val="04A0" w:firstRow="1" w:lastRow="0" w:firstColumn="1" w:lastColumn="0" w:noHBand="0" w:noVBand="1"/>
      </w:tblPr>
      <w:tblGrid>
        <w:gridCol w:w="3543"/>
        <w:gridCol w:w="3242"/>
        <w:gridCol w:w="3285"/>
      </w:tblGrid>
      <w:tr w:rsidR="00BA19A5" w:rsidRPr="00BA19A5" w14:paraId="0A6C1489" w14:textId="77777777" w:rsidTr="006D0BF2">
        <w:trPr>
          <w:trHeight w:val="312"/>
        </w:trPr>
        <w:tc>
          <w:tcPr>
            <w:tcW w:w="3631" w:type="dxa"/>
            <w:vAlign w:val="center"/>
          </w:tcPr>
          <w:p w14:paraId="2E3FD37A"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First: </w:t>
            </w:r>
            <w:sdt>
              <w:sdtPr>
                <w:rPr>
                  <w:rFonts w:ascii="Arial" w:hAnsi="Arial" w:cs="Arial"/>
                  <w:sz w:val="20"/>
                  <w:lang w:val="en-US"/>
                </w:rPr>
                <w:id w:val="98463944"/>
                <w:placeholder>
                  <w:docPart w:val="7DA72E6C6B2141F780F589B5BCA4E4D8"/>
                </w:placeholder>
                <w:showingPlcHdr/>
                <w:text/>
              </w:sdtPr>
              <w:sdtEndPr/>
              <w:sdtContent>
                <w:r w:rsidRPr="00BA19A5">
                  <w:rPr>
                    <w:rFonts w:ascii="Calibri" w:hAnsi="Calibri"/>
                    <w:color w:val="808080"/>
                    <w:sz w:val="20"/>
                    <w:lang w:val="en-US"/>
                  </w:rPr>
                  <w:t>Click here.</w:t>
                </w:r>
              </w:sdtContent>
            </w:sdt>
          </w:p>
        </w:tc>
        <w:tc>
          <w:tcPr>
            <w:tcW w:w="3316" w:type="dxa"/>
            <w:vAlign w:val="center"/>
          </w:tcPr>
          <w:p w14:paraId="61A0C569"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Last: </w:t>
            </w:r>
            <w:sdt>
              <w:sdtPr>
                <w:rPr>
                  <w:rFonts w:ascii="Arial" w:hAnsi="Arial" w:cs="Arial"/>
                  <w:sz w:val="20"/>
                  <w:lang w:val="en-US"/>
                </w:rPr>
                <w:id w:val="1061212107"/>
                <w:placeholder>
                  <w:docPart w:val="4F735CFF04CC4175968816CB018BCE0B"/>
                </w:placeholder>
                <w:showingPlcHdr/>
                <w:text/>
              </w:sdtPr>
              <w:sdtEndPr/>
              <w:sdtContent>
                <w:r w:rsidRPr="00BA19A5">
                  <w:rPr>
                    <w:rFonts w:ascii="Calibri" w:hAnsi="Calibri"/>
                    <w:color w:val="808080"/>
                    <w:sz w:val="20"/>
                    <w:lang w:val="en-US"/>
                  </w:rPr>
                  <w:t>Click here.</w:t>
                </w:r>
              </w:sdtContent>
            </w:sdt>
          </w:p>
        </w:tc>
        <w:tc>
          <w:tcPr>
            <w:tcW w:w="3359" w:type="dxa"/>
            <w:vAlign w:val="center"/>
          </w:tcPr>
          <w:p w14:paraId="6FC24208"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Degree(s): </w:t>
            </w:r>
            <w:sdt>
              <w:sdtPr>
                <w:rPr>
                  <w:rFonts w:ascii="Arial" w:hAnsi="Arial" w:cs="Arial"/>
                  <w:sz w:val="20"/>
                  <w:lang w:val="en-US"/>
                </w:rPr>
                <w:id w:val="1264658055"/>
                <w:placeholder>
                  <w:docPart w:val="E8A5DE9581F4423698820D28B2954E25"/>
                </w:placeholder>
                <w:showingPlcHdr/>
                <w:text/>
              </w:sdtPr>
              <w:sdtEndPr/>
              <w:sdtContent>
                <w:r w:rsidRPr="00BA19A5">
                  <w:rPr>
                    <w:rFonts w:ascii="Calibri" w:hAnsi="Calibri"/>
                    <w:color w:val="808080"/>
                    <w:sz w:val="20"/>
                    <w:lang w:val="en-US"/>
                  </w:rPr>
                  <w:t>Click here.</w:t>
                </w:r>
              </w:sdtContent>
            </w:sdt>
          </w:p>
        </w:tc>
      </w:tr>
      <w:tr w:rsidR="00BA19A5" w:rsidRPr="00BA19A5" w14:paraId="7F898578" w14:textId="77777777" w:rsidTr="006D0BF2">
        <w:trPr>
          <w:trHeight w:val="312"/>
        </w:trPr>
        <w:tc>
          <w:tcPr>
            <w:tcW w:w="3631" w:type="dxa"/>
            <w:vAlign w:val="center"/>
          </w:tcPr>
          <w:p w14:paraId="6F5C8756"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Institution: </w:t>
            </w:r>
            <w:sdt>
              <w:sdtPr>
                <w:rPr>
                  <w:rFonts w:ascii="Arial" w:hAnsi="Arial" w:cs="Arial"/>
                  <w:sz w:val="20"/>
                  <w:lang w:val="en-US"/>
                </w:rPr>
                <w:id w:val="918059344"/>
                <w:placeholder>
                  <w:docPart w:val="47F1C0F1D1F448B4A5D5F1672B2DB3DB"/>
                </w:placeholder>
                <w:showingPlcHdr/>
                <w:text/>
              </w:sdtPr>
              <w:sdtEndPr/>
              <w:sdtContent>
                <w:r w:rsidRPr="00BA19A5">
                  <w:rPr>
                    <w:rFonts w:ascii="Calibri" w:hAnsi="Calibri"/>
                    <w:color w:val="808080"/>
                    <w:sz w:val="20"/>
                    <w:lang w:val="en-US"/>
                  </w:rPr>
                  <w:t>Click here.</w:t>
                </w:r>
              </w:sdtContent>
            </w:sdt>
          </w:p>
        </w:tc>
        <w:tc>
          <w:tcPr>
            <w:tcW w:w="3316" w:type="dxa"/>
            <w:vAlign w:val="center"/>
          </w:tcPr>
          <w:p w14:paraId="4BC0D797"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Program: </w:t>
            </w:r>
            <w:sdt>
              <w:sdtPr>
                <w:rPr>
                  <w:rFonts w:ascii="Arial" w:hAnsi="Arial" w:cs="Arial"/>
                  <w:sz w:val="20"/>
                  <w:lang w:val="en-US"/>
                </w:rPr>
                <w:id w:val="-1472596214"/>
                <w:placeholder>
                  <w:docPart w:val="A480CB2AAB70478A8EA0033C3E411BD6"/>
                </w:placeholder>
                <w:showingPlcHdr/>
                <w:text/>
              </w:sdtPr>
              <w:sdtEndPr/>
              <w:sdtContent>
                <w:r w:rsidRPr="00BA19A5">
                  <w:rPr>
                    <w:rFonts w:ascii="Calibri" w:hAnsi="Calibri"/>
                    <w:color w:val="808080"/>
                    <w:sz w:val="20"/>
                    <w:lang w:val="en-US"/>
                  </w:rPr>
                  <w:t>Click here.</w:t>
                </w:r>
              </w:sdtContent>
            </w:sdt>
          </w:p>
        </w:tc>
        <w:tc>
          <w:tcPr>
            <w:tcW w:w="3359" w:type="dxa"/>
            <w:vAlign w:val="center"/>
          </w:tcPr>
          <w:p w14:paraId="401BA4AE"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Department: </w:t>
            </w:r>
            <w:sdt>
              <w:sdtPr>
                <w:rPr>
                  <w:rFonts w:ascii="Arial" w:hAnsi="Arial" w:cs="Arial"/>
                  <w:sz w:val="20"/>
                  <w:lang w:val="en-US"/>
                </w:rPr>
                <w:id w:val="-740937940"/>
                <w:placeholder>
                  <w:docPart w:val="E86F08D7CDEB47CD9A8518B9DB4D9D59"/>
                </w:placeholder>
                <w:showingPlcHdr/>
                <w:text/>
              </w:sdtPr>
              <w:sdtEndPr/>
              <w:sdtContent>
                <w:r w:rsidRPr="00BA19A5">
                  <w:rPr>
                    <w:rFonts w:ascii="Calibri" w:hAnsi="Calibri"/>
                    <w:color w:val="808080"/>
                    <w:sz w:val="20"/>
                    <w:lang w:val="en-US"/>
                  </w:rPr>
                  <w:t>Click here.</w:t>
                </w:r>
              </w:sdtContent>
            </w:sdt>
          </w:p>
        </w:tc>
      </w:tr>
      <w:tr w:rsidR="00BA19A5" w:rsidRPr="00BA19A5" w14:paraId="67FAF1F8" w14:textId="77777777" w:rsidTr="006D0BF2">
        <w:trPr>
          <w:trHeight w:val="312"/>
        </w:trPr>
        <w:tc>
          <w:tcPr>
            <w:tcW w:w="3631" w:type="dxa"/>
            <w:vAlign w:val="center"/>
          </w:tcPr>
          <w:p w14:paraId="59D239C3"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Street Address: </w:t>
            </w:r>
            <w:sdt>
              <w:sdtPr>
                <w:rPr>
                  <w:rFonts w:ascii="Arial" w:hAnsi="Arial" w:cs="Arial"/>
                  <w:sz w:val="20"/>
                  <w:lang w:val="en-US"/>
                </w:rPr>
                <w:id w:val="-296213022"/>
                <w:placeholder>
                  <w:docPart w:val="9DAB0845CE214A95902DE5C877BFBB59"/>
                </w:placeholder>
                <w:showingPlcHdr/>
                <w:text/>
              </w:sdtPr>
              <w:sdtEndPr/>
              <w:sdtContent>
                <w:r w:rsidRPr="00BA19A5">
                  <w:rPr>
                    <w:rFonts w:ascii="Calibri" w:hAnsi="Calibri"/>
                    <w:color w:val="808080"/>
                    <w:sz w:val="20"/>
                    <w:lang w:val="en-US"/>
                  </w:rPr>
                  <w:t>Click here.</w:t>
                </w:r>
              </w:sdtContent>
            </w:sdt>
          </w:p>
        </w:tc>
        <w:tc>
          <w:tcPr>
            <w:tcW w:w="3316" w:type="dxa"/>
            <w:vAlign w:val="center"/>
          </w:tcPr>
          <w:p w14:paraId="70FEE0B4"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Room/Suite #: </w:t>
            </w:r>
            <w:sdt>
              <w:sdtPr>
                <w:rPr>
                  <w:rFonts w:ascii="Arial" w:hAnsi="Arial" w:cs="Arial"/>
                  <w:sz w:val="20"/>
                  <w:lang w:val="en-US"/>
                </w:rPr>
                <w:id w:val="-1058473298"/>
                <w:placeholder>
                  <w:docPart w:val="1C69ADA7770C4D70BFA27F6A186426A4"/>
                </w:placeholder>
                <w:showingPlcHdr/>
                <w:text/>
              </w:sdtPr>
              <w:sdtEndPr/>
              <w:sdtContent>
                <w:r w:rsidRPr="00BA19A5">
                  <w:rPr>
                    <w:rFonts w:ascii="Calibri" w:hAnsi="Calibri"/>
                    <w:color w:val="808080"/>
                    <w:sz w:val="20"/>
                    <w:lang w:val="en-US"/>
                  </w:rPr>
                  <w:t>Click here.</w:t>
                </w:r>
              </w:sdtContent>
            </w:sdt>
          </w:p>
        </w:tc>
        <w:tc>
          <w:tcPr>
            <w:tcW w:w="3359" w:type="dxa"/>
            <w:vAlign w:val="center"/>
          </w:tcPr>
          <w:p w14:paraId="7CFF44AF"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City: </w:t>
            </w:r>
            <w:sdt>
              <w:sdtPr>
                <w:rPr>
                  <w:rFonts w:ascii="Arial" w:hAnsi="Arial" w:cs="Arial"/>
                  <w:sz w:val="20"/>
                  <w:lang w:val="en-US"/>
                </w:rPr>
                <w:id w:val="-925964948"/>
                <w:placeholder>
                  <w:docPart w:val="2261F66CF54F496593B9D6329DD85795"/>
                </w:placeholder>
                <w:showingPlcHdr/>
                <w:text/>
              </w:sdtPr>
              <w:sdtEndPr/>
              <w:sdtContent>
                <w:r w:rsidRPr="00BA19A5">
                  <w:rPr>
                    <w:rFonts w:ascii="Calibri" w:hAnsi="Calibri"/>
                    <w:color w:val="808080"/>
                    <w:sz w:val="20"/>
                    <w:lang w:val="en-US"/>
                  </w:rPr>
                  <w:t>Click here.</w:t>
                </w:r>
              </w:sdtContent>
            </w:sdt>
          </w:p>
        </w:tc>
      </w:tr>
      <w:tr w:rsidR="00BA19A5" w:rsidRPr="00BA19A5" w14:paraId="34B6EC08" w14:textId="77777777" w:rsidTr="006D0BF2">
        <w:trPr>
          <w:trHeight w:val="312"/>
        </w:trPr>
        <w:tc>
          <w:tcPr>
            <w:tcW w:w="3631" w:type="dxa"/>
            <w:vAlign w:val="center"/>
          </w:tcPr>
          <w:p w14:paraId="2121B5CD"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Province: </w:t>
            </w:r>
            <w:sdt>
              <w:sdtPr>
                <w:rPr>
                  <w:rFonts w:ascii="Arial" w:hAnsi="Arial" w:cs="Arial"/>
                  <w:sz w:val="20"/>
                  <w:lang w:val="en-US"/>
                </w:rPr>
                <w:id w:val="399560492"/>
                <w:placeholder>
                  <w:docPart w:val="D140DBF0AC1C43D3BFA9F5BC91260C9B"/>
                </w:placeholder>
                <w:showingPlcHdr/>
                <w:text/>
              </w:sdtPr>
              <w:sdtEndPr/>
              <w:sdtContent>
                <w:r w:rsidRPr="00BA19A5">
                  <w:rPr>
                    <w:rFonts w:ascii="Calibri" w:hAnsi="Calibri"/>
                    <w:color w:val="808080"/>
                    <w:sz w:val="20"/>
                    <w:lang w:val="en-US"/>
                  </w:rPr>
                  <w:t>Click here.</w:t>
                </w:r>
              </w:sdtContent>
            </w:sdt>
          </w:p>
        </w:tc>
        <w:tc>
          <w:tcPr>
            <w:tcW w:w="3316" w:type="dxa"/>
            <w:vAlign w:val="center"/>
          </w:tcPr>
          <w:p w14:paraId="254832DF"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Postal Code: </w:t>
            </w:r>
            <w:sdt>
              <w:sdtPr>
                <w:rPr>
                  <w:rFonts w:ascii="Arial" w:hAnsi="Arial" w:cs="Arial"/>
                  <w:sz w:val="20"/>
                  <w:lang w:val="en-US"/>
                </w:rPr>
                <w:id w:val="-1365136217"/>
                <w:placeholder>
                  <w:docPart w:val="D7E366D8B83D468CA6191EBC3F648D0D"/>
                </w:placeholder>
                <w:showingPlcHdr/>
                <w:text/>
              </w:sdtPr>
              <w:sdtEndPr/>
              <w:sdtContent>
                <w:r w:rsidRPr="00BA19A5">
                  <w:rPr>
                    <w:rFonts w:ascii="Calibri" w:hAnsi="Calibri"/>
                    <w:color w:val="808080"/>
                    <w:sz w:val="20"/>
                    <w:lang w:val="en-US"/>
                  </w:rPr>
                  <w:t>Click here.</w:t>
                </w:r>
              </w:sdtContent>
            </w:sdt>
          </w:p>
        </w:tc>
        <w:tc>
          <w:tcPr>
            <w:tcW w:w="3359" w:type="dxa"/>
            <w:vAlign w:val="center"/>
          </w:tcPr>
          <w:p w14:paraId="5DD44DBB"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Email: </w:t>
            </w:r>
            <w:sdt>
              <w:sdtPr>
                <w:rPr>
                  <w:rFonts w:ascii="Arial" w:hAnsi="Arial" w:cs="Arial"/>
                  <w:sz w:val="20"/>
                  <w:lang w:val="en-US"/>
                </w:rPr>
                <w:id w:val="-417785594"/>
                <w:placeholder>
                  <w:docPart w:val="5F5D8B4FB42E433F9E7765458A657510"/>
                </w:placeholder>
                <w:showingPlcHdr/>
                <w:text/>
              </w:sdtPr>
              <w:sdtEndPr/>
              <w:sdtContent>
                <w:r w:rsidRPr="00BA19A5">
                  <w:rPr>
                    <w:rFonts w:ascii="Calibri" w:hAnsi="Calibri"/>
                    <w:color w:val="808080"/>
                    <w:sz w:val="20"/>
                    <w:lang w:val="en-US"/>
                  </w:rPr>
                  <w:t>Click here.</w:t>
                </w:r>
              </w:sdtContent>
            </w:sdt>
          </w:p>
        </w:tc>
      </w:tr>
      <w:tr w:rsidR="00BA19A5" w:rsidRPr="00BA19A5" w14:paraId="6E0B282D" w14:textId="77777777" w:rsidTr="006D0BF2">
        <w:trPr>
          <w:trHeight w:val="312"/>
        </w:trPr>
        <w:tc>
          <w:tcPr>
            <w:tcW w:w="3631" w:type="dxa"/>
            <w:vAlign w:val="center"/>
          </w:tcPr>
          <w:p w14:paraId="6889B45D"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Telephone: </w:t>
            </w:r>
            <w:sdt>
              <w:sdtPr>
                <w:rPr>
                  <w:rFonts w:ascii="Arial" w:hAnsi="Arial" w:cs="Arial"/>
                  <w:sz w:val="20"/>
                  <w:lang w:val="en-US"/>
                </w:rPr>
                <w:id w:val="130374605"/>
                <w:placeholder>
                  <w:docPart w:val="A4DE34C46E704128B8D5FAB999239B7D"/>
                </w:placeholder>
                <w:showingPlcHdr/>
                <w:text/>
              </w:sdtPr>
              <w:sdtEndPr/>
              <w:sdtContent>
                <w:r w:rsidRPr="00BA19A5">
                  <w:rPr>
                    <w:rFonts w:ascii="Calibri" w:hAnsi="Calibri"/>
                    <w:color w:val="808080"/>
                    <w:sz w:val="20"/>
                    <w:lang w:val="en-US"/>
                  </w:rPr>
                  <w:t>Click here.</w:t>
                </w:r>
              </w:sdtContent>
            </w:sdt>
          </w:p>
        </w:tc>
        <w:tc>
          <w:tcPr>
            <w:tcW w:w="3316" w:type="dxa"/>
            <w:vAlign w:val="center"/>
          </w:tcPr>
          <w:p w14:paraId="05D93C3D"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Fax: </w:t>
            </w:r>
            <w:sdt>
              <w:sdtPr>
                <w:rPr>
                  <w:rFonts w:ascii="Arial" w:hAnsi="Arial" w:cs="Arial"/>
                  <w:sz w:val="20"/>
                  <w:lang w:val="en-US"/>
                </w:rPr>
                <w:id w:val="-841391429"/>
                <w:placeholder>
                  <w:docPart w:val="4E80FC377B614F9A868133F2EF8AB9EE"/>
                </w:placeholder>
                <w:showingPlcHdr/>
                <w:text/>
              </w:sdtPr>
              <w:sdtEndPr/>
              <w:sdtContent>
                <w:r w:rsidRPr="00BA19A5">
                  <w:rPr>
                    <w:rFonts w:ascii="Calibri" w:hAnsi="Calibri"/>
                    <w:color w:val="808080"/>
                    <w:sz w:val="20"/>
                    <w:lang w:val="en-US"/>
                  </w:rPr>
                  <w:t>Click here.</w:t>
                </w:r>
              </w:sdtContent>
            </w:sdt>
          </w:p>
        </w:tc>
        <w:tc>
          <w:tcPr>
            <w:tcW w:w="3359" w:type="dxa"/>
            <w:vAlign w:val="center"/>
          </w:tcPr>
          <w:p w14:paraId="79E8AB93" w14:textId="77777777" w:rsidR="00BA19A5" w:rsidRPr="00BA19A5" w:rsidRDefault="00BA19A5" w:rsidP="00BA19A5">
            <w:pPr>
              <w:rPr>
                <w:rFonts w:ascii="Arial" w:hAnsi="Arial" w:cs="Arial"/>
                <w:sz w:val="20"/>
                <w:lang w:val="en-US"/>
              </w:rPr>
            </w:pPr>
            <w:r w:rsidRPr="00BA19A5">
              <w:rPr>
                <w:rFonts w:ascii="Arial" w:hAnsi="Arial" w:cs="Arial"/>
                <w:sz w:val="20"/>
                <w:lang w:val="en-US"/>
              </w:rPr>
              <w:t xml:space="preserve">RVH Affiliated?  </w:t>
            </w:r>
            <w:sdt>
              <w:sdtPr>
                <w:rPr>
                  <w:rFonts w:ascii="Arial" w:hAnsi="Arial" w:cs="Arial"/>
                  <w:sz w:val="20"/>
                  <w:lang w:val="en-US"/>
                </w:rPr>
                <w:id w:val="1548028497"/>
                <w14:checkbox>
                  <w14:checked w14:val="0"/>
                  <w14:checkedState w14:val="2612" w14:font="MS Gothic"/>
                  <w14:uncheckedState w14:val="2610" w14:font="MS Gothic"/>
                </w14:checkbox>
              </w:sdtPr>
              <w:sdtEndPr/>
              <w:sdtContent>
                <w:r w:rsidRPr="00BA19A5">
                  <w:rPr>
                    <w:rFonts w:ascii="Arial" w:eastAsia="MS Gothic" w:hAnsi="Arial" w:cs="Arial" w:hint="eastAsia"/>
                    <w:sz w:val="20"/>
                    <w:lang w:val="en-US"/>
                  </w:rPr>
                  <w:t>☐</w:t>
                </w:r>
              </w:sdtContent>
            </w:sdt>
            <w:r w:rsidRPr="00BA19A5">
              <w:rPr>
                <w:rFonts w:ascii="Arial" w:hAnsi="Arial" w:cs="Arial"/>
                <w:sz w:val="20"/>
                <w:lang w:val="en-US"/>
              </w:rPr>
              <w:t xml:space="preserve"> Yes     </w:t>
            </w:r>
            <w:sdt>
              <w:sdtPr>
                <w:rPr>
                  <w:rFonts w:ascii="Arial" w:hAnsi="Arial" w:cs="Arial"/>
                  <w:sz w:val="20"/>
                  <w:lang w:val="en-US"/>
                </w:rPr>
                <w:id w:val="216169647"/>
                <w14:checkbox>
                  <w14:checked w14:val="0"/>
                  <w14:checkedState w14:val="2612" w14:font="MS Gothic"/>
                  <w14:uncheckedState w14:val="2610" w14:font="MS Gothic"/>
                </w14:checkbox>
              </w:sdtPr>
              <w:sdtEndPr/>
              <w:sdtContent>
                <w:r w:rsidRPr="00BA19A5">
                  <w:rPr>
                    <w:rFonts w:ascii="Arial" w:eastAsia="MS Gothic" w:hAnsi="Arial" w:cs="Arial" w:hint="eastAsia"/>
                    <w:sz w:val="20"/>
                    <w:lang w:val="en-US"/>
                  </w:rPr>
                  <w:t>☐</w:t>
                </w:r>
              </w:sdtContent>
            </w:sdt>
            <w:r w:rsidRPr="00BA19A5">
              <w:rPr>
                <w:rFonts w:ascii="Arial" w:hAnsi="Arial" w:cs="Arial"/>
                <w:sz w:val="20"/>
                <w:lang w:val="en-US"/>
              </w:rPr>
              <w:t xml:space="preserve"> No</w:t>
            </w:r>
          </w:p>
        </w:tc>
      </w:tr>
    </w:tbl>
    <w:p w14:paraId="6A2D7187" w14:textId="4F0AB1E5" w:rsidR="009518AF" w:rsidRDefault="009518AF" w:rsidP="009518AF">
      <w:pPr>
        <w:rPr>
          <w:rFonts w:ascii="Arial" w:hAnsi="Arial" w:cs="Arial"/>
          <w:sz w:val="20"/>
        </w:rPr>
      </w:pPr>
    </w:p>
    <w:p w14:paraId="6857831E" w14:textId="01848688" w:rsidR="009518AF" w:rsidRDefault="009518AF" w:rsidP="009518AF">
      <w:pPr>
        <w:rPr>
          <w:rFonts w:ascii="Arial" w:hAnsi="Arial" w:cs="Arial"/>
          <w:sz w:val="20"/>
        </w:rPr>
      </w:pPr>
    </w:p>
    <w:p w14:paraId="5429C31B" w14:textId="77777777" w:rsidR="00BA19A5" w:rsidRDefault="00BA19A5" w:rsidP="009518AF">
      <w:pPr>
        <w:rPr>
          <w:rFonts w:ascii="Arial" w:hAnsi="Arial" w:cs="Arial"/>
          <w:sz w:val="20"/>
        </w:rPr>
      </w:pPr>
    </w:p>
    <w:p w14:paraId="6C5F31C4" w14:textId="679C5E41" w:rsidR="009518AF" w:rsidRPr="00944E7D" w:rsidRDefault="009518AF" w:rsidP="009518AF">
      <w:pPr>
        <w:jc w:val="center"/>
        <w:rPr>
          <w:rFonts w:ascii="Arial" w:hAnsi="Arial" w:cs="Arial"/>
          <w:b/>
          <w:u w:val="single"/>
        </w:rPr>
      </w:pPr>
      <w:r w:rsidRPr="00944E7D">
        <w:rPr>
          <w:rFonts w:ascii="Arial" w:hAnsi="Arial" w:cs="Arial"/>
          <w:b/>
          <w:u w:val="single"/>
        </w:rPr>
        <w:t xml:space="preserve">SECTION </w:t>
      </w:r>
      <w:r>
        <w:rPr>
          <w:rFonts w:ascii="Arial" w:hAnsi="Arial" w:cs="Arial"/>
          <w:b/>
          <w:u w:val="single"/>
        </w:rPr>
        <w:t>D</w:t>
      </w:r>
      <w:r w:rsidRPr="00944E7D">
        <w:rPr>
          <w:rFonts w:ascii="Arial" w:hAnsi="Arial" w:cs="Arial"/>
          <w:b/>
          <w:u w:val="single"/>
        </w:rPr>
        <w:t>: INVESTIGATOR SIGNATURE</w:t>
      </w:r>
    </w:p>
    <w:p w14:paraId="4CCCEAF9" w14:textId="4F6C860A" w:rsidR="009518AF" w:rsidRDefault="009518AF" w:rsidP="009518AF">
      <w:pPr>
        <w:rPr>
          <w:rFonts w:ascii="Arial" w:hAnsi="Arial" w:cs="Arial"/>
          <w:sz w:val="20"/>
        </w:rPr>
      </w:pPr>
    </w:p>
    <w:p w14:paraId="086BDF14" w14:textId="74D8DB92" w:rsidR="009518AF" w:rsidRDefault="009518AF" w:rsidP="009518AF">
      <w:pPr>
        <w:pStyle w:val="ListParagraph"/>
        <w:numPr>
          <w:ilvl w:val="0"/>
          <w:numId w:val="2"/>
        </w:numPr>
        <w:jc w:val="both"/>
        <w:rPr>
          <w:rFonts w:ascii="Arial" w:hAnsi="Arial" w:cs="Arial"/>
          <w:sz w:val="20"/>
        </w:rPr>
      </w:pPr>
      <w:r w:rsidRPr="00A4162D">
        <w:rPr>
          <w:rFonts w:ascii="Arial" w:hAnsi="Arial" w:cs="Arial"/>
          <w:sz w:val="20"/>
        </w:rPr>
        <w:t xml:space="preserve">I </w:t>
      </w:r>
      <w:r>
        <w:rPr>
          <w:rFonts w:ascii="Arial" w:hAnsi="Arial" w:cs="Arial"/>
          <w:sz w:val="20"/>
        </w:rPr>
        <w:t xml:space="preserve">understand </w:t>
      </w:r>
      <w:r w:rsidRPr="00A4162D">
        <w:rPr>
          <w:rFonts w:ascii="Arial" w:hAnsi="Arial" w:cs="Arial"/>
          <w:sz w:val="20"/>
        </w:rPr>
        <w:t xml:space="preserve">the </w:t>
      </w:r>
      <w:r w:rsidR="007133C1">
        <w:rPr>
          <w:rFonts w:ascii="Arial" w:hAnsi="Arial" w:cs="Arial"/>
          <w:sz w:val="20"/>
        </w:rPr>
        <w:t xml:space="preserve">ethical and </w:t>
      </w:r>
      <w:r w:rsidRPr="00A4162D">
        <w:rPr>
          <w:rFonts w:ascii="Arial" w:hAnsi="Arial" w:cs="Arial"/>
          <w:sz w:val="20"/>
        </w:rPr>
        <w:t xml:space="preserve">safety implications of this submission and its impact on the study procedures </w:t>
      </w:r>
    </w:p>
    <w:p w14:paraId="2D59AD33" w14:textId="6CB578DA" w:rsidR="009518AF" w:rsidRPr="007133C1" w:rsidRDefault="009518AF" w:rsidP="007133C1">
      <w:pPr>
        <w:jc w:val="both"/>
        <w:rPr>
          <w:rFonts w:ascii="Arial" w:hAnsi="Arial" w:cs="Arial"/>
          <w:sz w:val="20"/>
        </w:rPr>
      </w:pPr>
    </w:p>
    <w:p w14:paraId="64565A70" w14:textId="3EE48BF7" w:rsidR="009518AF" w:rsidRDefault="009518AF" w:rsidP="009518AF">
      <w:pPr>
        <w:pStyle w:val="ListParagraph"/>
        <w:numPr>
          <w:ilvl w:val="0"/>
          <w:numId w:val="2"/>
        </w:numPr>
        <w:jc w:val="both"/>
        <w:rPr>
          <w:rFonts w:ascii="Arial" w:hAnsi="Arial" w:cs="Arial"/>
          <w:sz w:val="20"/>
        </w:rPr>
      </w:pPr>
      <w:r w:rsidRPr="00A4162D">
        <w:rPr>
          <w:rFonts w:ascii="Arial" w:hAnsi="Arial" w:cs="Arial"/>
          <w:sz w:val="20"/>
        </w:rPr>
        <w:t xml:space="preserve">I understand that the attached document(s) must undergo REB review and approval prior to implementation, except where necessary to </w:t>
      </w:r>
      <w:r>
        <w:rPr>
          <w:rFonts w:ascii="Arial" w:hAnsi="Arial" w:cs="Arial"/>
          <w:sz w:val="20"/>
        </w:rPr>
        <w:t>ensure the ongoing safety of</w:t>
      </w:r>
      <w:r w:rsidRPr="00A4162D">
        <w:rPr>
          <w:rFonts w:ascii="Arial" w:hAnsi="Arial" w:cs="Arial"/>
          <w:sz w:val="20"/>
        </w:rPr>
        <w:t xml:space="preserve"> study participants</w:t>
      </w:r>
    </w:p>
    <w:p w14:paraId="339FA467" w14:textId="77777777" w:rsidR="00BA19A5" w:rsidRPr="00BA19A5" w:rsidRDefault="00BA19A5" w:rsidP="00BA19A5">
      <w:pPr>
        <w:pStyle w:val="ListParagraph"/>
        <w:rPr>
          <w:rFonts w:ascii="Arial" w:hAnsi="Arial" w:cs="Arial"/>
          <w:sz w:val="20"/>
        </w:rPr>
      </w:pPr>
    </w:p>
    <w:p w14:paraId="60DA5945" w14:textId="48D551A1" w:rsidR="00BA19A5" w:rsidRDefault="00BA19A5" w:rsidP="00BA19A5">
      <w:pPr>
        <w:jc w:val="both"/>
        <w:rPr>
          <w:rFonts w:ascii="Arial" w:hAnsi="Arial" w:cs="Arial"/>
          <w:sz w:val="20"/>
        </w:rPr>
      </w:pPr>
    </w:p>
    <w:p w14:paraId="3AA97C4F" w14:textId="1312AEFB" w:rsidR="00BA19A5" w:rsidRDefault="00BA19A5" w:rsidP="00BA19A5">
      <w:pPr>
        <w:jc w:val="both"/>
        <w:rPr>
          <w:rFonts w:ascii="Arial" w:hAnsi="Arial" w:cs="Arial"/>
          <w:sz w:val="20"/>
        </w:rPr>
      </w:pPr>
    </w:p>
    <w:p w14:paraId="4ECF8336" w14:textId="77777777" w:rsidR="00BA19A5" w:rsidRPr="00BA19A5" w:rsidRDefault="00BA19A5" w:rsidP="00BA19A5">
      <w:pPr>
        <w:jc w:val="both"/>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9518AF" w:rsidRPr="009518AF" w14:paraId="00608FB0" w14:textId="77777777" w:rsidTr="006D0BF2">
        <w:trPr>
          <w:trHeight w:val="390"/>
          <w:jc w:val="center"/>
        </w:trPr>
        <w:tc>
          <w:tcPr>
            <w:tcW w:w="3969" w:type="dxa"/>
            <w:vAlign w:val="center"/>
          </w:tcPr>
          <w:p w14:paraId="255CD109" w14:textId="577B1562" w:rsidR="009518AF" w:rsidRPr="009518AF" w:rsidRDefault="009518AF" w:rsidP="00D0582D">
            <w:pPr>
              <w:tabs>
                <w:tab w:val="left" w:pos="1635"/>
                <w:tab w:val="center" w:pos="4747"/>
              </w:tabs>
              <w:rPr>
                <w:rFonts w:ascii="Arial" w:hAnsi="Arial" w:cs="Arial"/>
                <w:sz w:val="20"/>
                <w:lang w:val="en-US"/>
              </w:rPr>
            </w:pPr>
          </w:p>
        </w:tc>
        <w:tc>
          <w:tcPr>
            <w:tcW w:w="3455" w:type="dxa"/>
            <w:vAlign w:val="center"/>
          </w:tcPr>
          <w:p w14:paraId="74CC043B" w14:textId="77777777" w:rsidR="009518AF" w:rsidRPr="009518AF" w:rsidRDefault="009518AF" w:rsidP="009518AF">
            <w:pPr>
              <w:tabs>
                <w:tab w:val="left" w:pos="1635"/>
                <w:tab w:val="center" w:pos="4747"/>
              </w:tabs>
              <w:rPr>
                <w:rFonts w:ascii="Arial" w:hAnsi="Arial" w:cs="Arial"/>
                <w:sz w:val="20"/>
                <w:lang w:val="en-US"/>
              </w:rPr>
            </w:pPr>
          </w:p>
        </w:tc>
        <w:tc>
          <w:tcPr>
            <w:tcW w:w="2646" w:type="dxa"/>
            <w:vAlign w:val="center"/>
          </w:tcPr>
          <w:p w14:paraId="51CB53F4" w14:textId="4BE68DC9" w:rsidR="009518AF" w:rsidRPr="009518AF" w:rsidRDefault="009518AF" w:rsidP="009518AF">
            <w:pPr>
              <w:tabs>
                <w:tab w:val="left" w:pos="1635"/>
                <w:tab w:val="center" w:pos="4747"/>
              </w:tabs>
              <w:rPr>
                <w:rFonts w:ascii="Arial" w:hAnsi="Arial" w:cs="Arial"/>
                <w:sz w:val="20"/>
                <w:lang w:val="en-US"/>
              </w:rPr>
            </w:pPr>
          </w:p>
        </w:tc>
      </w:tr>
      <w:tr w:rsidR="009518AF" w:rsidRPr="009518AF" w14:paraId="21A68F77" w14:textId="77777777" w:rsidTr="006D0BF2">
        <w:trPr>
          <w:trHeight w:val="390"/>
          <w:jc w:val="center"/>
        </w:trPr>
        <w:tc>
          <w:tcPr>
            <w:tcW w:w="3969" w:type="dxa"/>
            <w:vAlign w:val="center"/>
          </w:tcPr>
          <w:p w14:paraId="1374F076" w14:textId="1B419416" w:rsidR="009518AF" w:rsidRPr="009518AF" w:rsidRDefault="009518AF" w:rsidP="009518AF">
            <w:pPr>
              <w:tabs>
                <w:tab w:val="left" w:pos="1635"/>
                <w:tab w:val="center" w:pos="4747"/>
              </w:tabs>
              <w:rPr>
                <w:rFonts w:ascii="Arial" w:hAnsi="Arial" w:cs="Arial"/>
                <w:sz w:val="20"/>
                <w:lang w:val="en-US"/>
              </w:rPr>
            </w:pPr>
            <w:r>
              <w:rPr>
                <w:rFonts w:ascii="Arial" w:hAnsi="Arial" w:cs="Arial"/>
                <w:sz w:val="20"/>
                <w:lang w:val="en-US"/>
              </w:rPr>
              <w:t>Principal Investigator</w:t>
            </w:r>
          </w:p>
        </w:tc>
        <w:tc>
          <w:tcPr>
            <w:tcW w:w="3455" w:type="dxa"/>
            <w:vAlign w:val="center"/>
          </w:tcPr>
          <w:p w14:paraId="0839A814" w14:textId="77777777" w:rsidR="009518AF" w:rsidRPr="009518AF" w:rsidRDefault="009518AF" w:rsidP="009518AF">
            <w:pPr>
              <w:tabs>
                <w:tab w:val="left" w:pos="1635"/>
                <w:tab w:val="center" w:pos="4747"/>
              </w:tabs>
              <w:rPr>
                <w:rFonts w:ascii="Arial" w:hAnsi="Arial" w:cs="Arial"/>
                <w:sz w:val="20"/>
                <w:lang w:val="en-US"/>
              </w:rPr>
            </w:pPr>
            <w:r w:rsidRPr="009518AF">
              <w:rPr>
                <w:rFonts w:ascii="Arial" w:hAnsi="Arial" w:cs="Arial"/>
                <w:sz w:val="20"/>
                <w:lang w:val="en-US"/>
              </w:rPr>
              <w:t>Signature</w:t>
            </w:r>
          </w:p>
        </w:tc>
        <w:tc>
          <w:tcPr>
            <w:tcW w:w="2646" w:type="dxa"/>
            <w:vAlign w:val="center"/>
          </w:tcPr>
          <w:p w14:paraId="26F1B481" w14:textId="77777777" w:rsidR="009518AF" w:rsidRPr="009518AF" w:rsidRDefault="009518AF" w:rsidP="009518AF">
            <w:pPr>
              <w:tabs>
                <w:tab w:val="left" w:pos="1635"/>
                <w:tab w:val="center" w:pos="4747"/>
              </w:tabs>
              <w:rPr>
                <w:rFonts w:ascii="Arial" w:hAnsi="Arial" w:cs="Arial"/>
                <w:sz w:val="20"/>
                <w:lang w:val="en-US"/>
              </w:rPr>
            </w:pPr>
            <w:r w:rsidRPr="009518AF">
              <w:rPr>
                <w:rFonts w:ascii="Arial" w:hAnsi="Arial" w:cs="Arial"/>
                <w:sz w:val="20"/>
                <w:lang w:val="en-US"/>
              </w:rPr>
              <w:t>Date</w:t>
            </w:r>
          </w:p>
        </w:tc>
      </w:tr>
    </w:tbl>
    <w:p w14:paraId="115F19C2" w14:textId="77777777" w:rsidR="009518AF" w:rsidRPr="009518AF" w:rsidRDefault="009518AF" w:rsidP="009518AF">
      <w:pPr>
        <w:rPr>
          <w:rFonts w:ascii="Arial" w:hAnsi="Arial" w:cs="Arial"/>
          <w:sz w:val="20"/>
        </w:rPr>
      </w:pPr>
      <w:bookmarkStart w:id="2" w:name="_GoBack"/>
      <w:bookmarkEnd w:id="2"/>
    </w:p>
    <w:sectPr w:rsidR="009518AF" w:rsidRPr="009518AF" w:rsidSect="006F1D51">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93E9" w14:textId="77777777" w:rsidR="008653F8" w:rsidRDefault="008653F8" w:rsidP="006F1D51">
      <w:r>
        <w:separator/>
      </w:r>
    </w:p>
  </w:endnote>
  <w:endnote w:type="continuationSeparator" w:id="0">
    <w:p w14:paraId="56AC0F38" w14:textId="77777777" w:rsidR="008653F8" w:rsidRDefault="008653F8" w:rsidP="006F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8430B" w14:textId="3EF3C471" w:rsidR="00414330" w:rsidRPr="00880769" w:rsidRDefault="00414330" w:rsidP="006F1D51">
    <w:pPr>
      <w:pStyle w:val="Footer"/>
      <w:rPr>
        <w:rFonts w:ascii="Arial" w:hAnsi="Arial" w:cs="Arial"/>
        <w:sz w:val="20"/>
      </w:rPr>
    </w:pPr>
    <w:r w:rsidRPr="00880769">
      <w:rPr>
        <w:rFonts w:ascii="Arial" w:hAnsi="Arial" w:cs="Arial"/>
        <w:sz w:val="20"/>
      </w:rPr>
      <w:t xml:space="preserve">RVH REB </w:t>
    </w:r>
    <w:r>
      <w:rPr>
        <w:rFonts w:ascii="Arial" w:hAnsi="Arial" w:cs="Arial"/>
        <w:sz w:val="20"/>
      </w:rPr>
      <w:t>Amendments, Notifications, and Ongoing Communication Form</w:t>
    </w:r>
  </w:p>
  <w:p w14:paraId="7F522407" w14:textId="3A20A708" w:rsidR="00414330" w:rsidRDefault="00414330" w:rsidP="006F1D51">
    <w:pPr>
      <w:pStyle w:val="Footer"/>
    </w:pPr>
    <w:r w:rsidRPr="00880769">
      <w:rPr>
        <w:rFonts w:ascii="Arial" w:hAnsi="Arial" w:cs="Arial"/>
        <w:sz w:val="20"/>
      </w:rPr>
      <w:t>Version/Date: 1.1/25-Nov-2019</w:t>
    </w:r>
    <w:r w:rsidRPr="00880769">
      <w:rPr>
        <w:rFonts w:ascii="Arial" w:hAnsi="Arial" w:cs="Arial"/>
        <w:sz w:val="20"/>
      </w:rPr>
      <w:tab/>
    </w:r>
    <w:r w:rsidRPr="00880769">
      <w:rPr>
        <w:rFonts w:ascii="Arial" w:hAnsi="Arial" w:cs="Arial"/>
        <w:sz w:val="20"/>
      </w:rPr>
      <w:tab/>
      <w:t xml:space="preserve">Page </w:t>
    </w:r>
    <w:r w:rsidRPr="00880769">
      <w:rPr>
        <w:rFonts w:ascii="Arial" w:hAnsi="Arial" w:cs="Arial"/>
        <w:b/>
        <w:bCs/>
        <w:sz w:val="20"/>
      </w:rPr>
      <w:fldChar w:fldCharType="begin"/>
    </w:r>
    <w:r w:rsidRPr="00880769">
      <w:rPr>
        <w:rFonts w:ascii="Arial" w:hAnsi="Arial" w:cs="Arial"/>
        <w:b/>
        <w:bCs/>
        <w:sz w:val="20"/>
      </w:rPr>
      <w:instrText xml:space="preserve"> PAGE </w:instrText>
    </w:r>
    <w:r w:rsidRPr="00880769">
      <w:rPr>
        <w:rFonts w:ascii="Arial" w:hAnsi="Arial" w:cs="Arial"/>
        <w:b/>
        <w:bCs/>
        <w:sz w:val="20"/>
      </w:rPr>
      <w:fldChar w:fldCharType="separate"/>
    </w:r>
    <w:r w:rsidR="00D0582D">
      <w:rPr>
        <w:rFonts w:ascii="Arial" w:hAnsi="Arial" w:cs="Arial"/>
        <w:b/>
        <w:bCs/>
        <w:noProof/>
        <w:sz w:val="20"/>
      </w:rPr>
      <w:t>4</w:t>
    </w:r>
    <w:r w:rsidRPr="00880769">
      <w:rPr>
        <w:rFonts w:ascii="Arial" w:hAnsi="Arial" w:cs="Arial"/>
        <w:b/>
        <w:bCs/>
        <w:sz w:val="20"/>
      </w:rPr>
      <w:fldChar w:fldCharType="end"/>
    </w:r>
    <w:r w:rsidRPr="00880769">
      <w:rPr>
        <w:rFonts w:ascii="Arial" w:hAnsi="Arial" w:cs="Arial"/>
        <w:sz w:val="20"/>
      </w:rPr>
      <w:t xml:space="preserve"> of </w:t>
    </w:r>
    <w:r w:rsidRPr="00880769">
      <w:rPr>
        <w:rFonts w:ascii="Arial" w:hAnsi="Arial" w:cs="Arial"/>
        <w:b/>
        <w:bCs/>
        <w:sz w:val="20"/>
      </w:rPr>
      <w:fldChar w:fldCharType="begin"/>
    </w:r>
    <w:r w:rsidRPr="00880769">
      <w:rPr>
        <w:rFonts w:ascii="Arial" w:hAnsi="Arial" w:cs="Arial"/>
        <w:b/>
        <w:bCs/>
        <w:sz w:val="20"/>
      </w:rPr>
      <w:instrText xml:space="preserve"> NUMPAGES  </w:instrText>
    </w:r>
    <w:r w:rsidRPr="00880769">
      <w:rPr>
        <w:rFonts w:ascii="Arial" w:hAnsi="Arial" w:cs="Arial"/>
        <w:b/>
        <w:bCs/>
        <w:sz w:val="20"/>
      </w:rPr>
      <w:fldChar w:fldCharType="separate"/>
    </w:r>
    <w:r w:rsidR="00D0582D">
      <w:rPr>
        <w:rFonts w:ascii="Arial" w:hAnsi="Arial" w:cs="Arial"/>
        <w:b/>
        <w:bCs/>
        <w:noProof/>
        <w:sz w:val="20"/>
      </w:rPr>
      <w:t>4</w:t>
    </w:r>
    <w:r w:rsidRPr="00880769">
      <w:rPr>
        <w:rFonts w:ascii="Arial" w:hAnsi="Arial"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36A2" w14:textId="77777777" w:rsidR="008653F8" w:rsidRDefault="008653F8" w:rsidP="006F1D51">
      <w:r>
        <w:separator/>
      </w:r>
    </w:p>
  </w:footnote>
  <w:footnote w:type="continuationSeparator" w:id="0">
    <w:p w14:paraId="2E8A76C0" w14:textId="77777777" w:rsidR="008653F8" w:rsidRDefault="008653F8" w:rsidP="006F1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0.7pt;height:768pt" o:bullet="t">
        <v:imagedata r:id="rId1" o:title="Check_mark_23x20_02"/>
      </v:shape>
    </w:pict>
  </w:numPicBullet>
  <w:abstractNum w:abstractNumId="0" w15:restartNumberingAfterBreak="0">
    <w:nsid w:val="018E6278"/>
    <w:multiLevelType w:val="hybridMultilevel"/>
    <w:tmpl w:val="FB6AB6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3102BB"/>
    <w:multiLevelType w:val="hybridMultilevel"/>
    <w:tmpl w:val="ACFE38BC"/>
    <w:lvl w:ilvl="0" w:tplc="11EAC5D0">
      <w:start w:val="1"/>
      <w:numFmt w:val="decimal"/>
      <w:lvlText w:val="%1."/>
      <w:lvlJc w:val="left"/>
      <w:pPr>
        <w:ind w:left="360" w:hanging="360"/>
      </w:pPr>
      <w:rPr>
        <w:b w:val="0"/>
        <w:bCs/>
        <w:sz w:val="20"/>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9D16B4"/>
    <w:multiLevelType w:val="hybridMultilevel"/>
    <w:tmpl w:val="6924E1EA"/>
    <w:lvl w:ilvl="0" w:tplc="DB2846FC">
      <w:start w:val="1"/>
      <w:numFmt w:val="decimal"/>
      <w:lvlText w:val="%1."/>
      <w:lvlJc w:val="left"/>
      <w:pPr>
        <w:tabs>
          <w:tab w:val="num" w:pos="360"/>
        </w:tabs>
        <w:ind w:left="36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76597"/>
    <w:multiLevelType w:val="hybridMultilevel"/>
    <w:tmpl w:val="61241FCC"/>
    <w:lvl w:ilvl="0" w:tplc="C3A2D230">
      <w:start w:val="1"/>
      <w:numFmt w:val="decimal"/>
      <w:lvlText w:val="%1."/>
      <w:lvlJc w:val="left"/>
      <w:pPr>
        <w:tabs>
          <w:tab w:val="num" w:pos="360"/>
        </w:tabs>
        <w:ind w:left="36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0879BB"/>
    <w:multiLevelType w:val="hybridMultilevel"/>
    <w:tmpl w:val="40AA09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9043250"/>
    <w:multiLevelType w:val="hybridMultilevel"/>
    <w:tmpl w:val="FB00E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DCE7C83"/>
    <w:multiLevelType w:val="hybridMultilevel"/>
    <w:tmpl w:val="1036519C"/>
    <w:lvl w:ilvl="0" w:tplc="C3A2D230">
      <w:start w:val="1"/>
      <w:numFmt w:val="decimal"/>
      <w:lvlText w:val="%1."/>
      <w:lvlJc w:val="left"/>
      <w:pPr>
        <w:tabs>
          <w:tab w:val="num" w:pos="360"/>
        </w:tabs>
        <w:ind w:left="36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FD1CD4"/>
    <w:multiLevelType w:val="hybridMultilevel"/>
    <w:tmpl w:val="2B68845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6AF1B34"/>
    <w:multiLevelType w:val="hybridMultilevel"/>
    <w:tmpl w:val="86747AE4"/>
    <w:lvl w:ilvl="0" w:tplc="18B2E4E0">
      <w:start w:val="1"/>
      <w:numFmt w:val="bullet"/>
      <w:lvlText w:val=""/>
      <w:lvlJc w:val="left"/>
      <w:pPr>
        <w:ind w:left="360" w:hanging="360"/>
      </w:pPr>
      <w:rPr>
        <w:rFonts w:ascii="Wingdings" w:hAnsi="Wingdings" w:hint="default"/>
        <w:color w:val="FF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95B10F2"/>
    <w:multiLevelType w:val="multilevel"/>
    <w:tmpl w:val="1009001D"/>
    <w:styleLink w:val="Style1"/>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1D4C83"/>
    <w:multiLevelType w:val="hybridMultilevel"/>
    <w:tmpl w:val="F5E6FA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927CE1"/>
    <w:multiLevelType w:val="hybridMultilevel"/>
    <w:tmpl w:val="DD8CE8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0677156"/>
    <w:multiLevelType w:val="hybridMultilevel"/>
    <w:tmpl w:val="7F9853C6"/>
    <w:lvl w:ilvl="0" w:tplc="392CAF3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
  </w:num>
  <w:num w:numId="5">
    <w:abstractNumId w:val="10"/>
  </w:num>
  <w:num w:numId="6">
    <w:abstractNumId w:val="2"/>
  </w:num>
  <w:num w:numId="7">
    <w:abstractNumId w:val="3"/>
  </w:num>
  <w:num w:numId="8">
    <w:abstractNumId w:val="0"/>
  </w:num>
  <w:num w:numId="9">
    <w:abstractNumId w:val="6"/>
  </w:num>
  <w:num w:numId="10">
    <w:abstractNumId w:val="8"/>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51"/>
    <w:rsid w:val="000346CB"/>
    <w:rsid w:val="00100778"/>
    <w:rsid w:val="0016570B"/>
    <w:rsid w:val="00191850"/>
    <w:rsid w:val="001C4F1B"/>
    <w:rsid w:val="002A17E2"/>
    <w:rsid w:val="002E0288"/>
    <w:rsid w:val="0037151D"/>
    <w:rsid w:val="00414330"/>
    <w:rsid w:val="00457EE9"/>
    <w:rsid w:val="00475226"/>
    <w:rsid w:val="0050760A"/>
    <w:rsid w:val="006C2DFB"/>
    <w:rsid w:val="006D4D52"/>
    <w:rsid w:val="006F1D51"/>
    <w:rsid w:val="007133C1"/>
    <w:rsid w:val="00796C51"/>
    <w:rsid w:val="008653F8"/>
    <w:rsid w:val="0090776A"/>
    <w:rsid w:val="009518AF"/>
    <w:rsid w:val="00983855"/>
    <w:rsid w:val="009D3DEE"/>
    <w:rsid w:val="009E2CA4"/>
    <w:rsid w:val="00B669B4"/>
    <w:rsid w:val="00BA19A5"/>
    <w:rsid w:val="00BC0703"/>
    <w:rsid w:val="00CA1DAE"/>
    <w:rsid w:val="00D0582D"/>
    <w:rsid w:val="00D321BC"/>
    <w:rsid w:val="00DC0180"/>
    <w:rsid w:val="00E56E92"/>
    <w:rsid w:val="00F33AA6"/>
    <w:rsid w:val="00F95FB8"/>
    <w:rsid w:val="00FD0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E3EDAD"/>
  <w15:chartTrackingRefBased/>
  <w15:docId w15:val="{4D868548-BB6A-4479-B925-15173E07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51"/>
    <w:pPr>
      <w:ind w:left="720"/>
    </w:pPr>
  </w:style>
  <w:style w:type="table" w:customStyle="1" w:styleId="TableGrid1">
    <w:name w:val="Table Grid1"/>
    <w:basedOn w:val="TableNormal"/>
    <w:next w:val="TableGrid"/>
    <w:uiPriority w:val="39"/>
    <w:rsid w:val="006F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D51"/>
    <w:pPr>
      <w:tabs>
        <w:tab w:val="center" w:pos="4680"/>
        <w:tab w:val="right" w:pos="9360"/>
      </w:tabs>
    </w:pPr>
  </w:style>
  <w:style w:type="character" w:customStyle="1" w:styleId="HeaderChar">
    <w:name w:val="Header Char"/>
    <w:basedOn w:val="DefaultParagraphFont"/>
    <w:link w:val="Header"/>
    <w:uiPriority w:val="99"/>
    <w:rsid w:val="006F1D5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1D51"/>
    <w:pPr>
      <w:tabs>
        <w:tab w:val="center" w:pos="4680"/>
        <w:tab w:val="right" w:pos="9360"/>
      </w:tabs>
    </w:pPr>
  </w:style>
  <w:style w:type="character" w:customStyle="1" w:styleId="FooterChar">
    <w:name w:val="Footer Char"/>
    <w:basedOn w:val="DefaultParagraphFont"/>
    <w:link w:val="Footer"/>
    <w:uiPriority w:val="99"/>
    <w:rsid w:val="006F1D51"/>
    <w:rPr>
      <w:rFonts w:ascii="Times New Roman" w:eastAsia="Times New Roman" w:hAnsi="Times New Roman" w:cs="Times New Roman"/>
      <w:sz w:val="24"/>
      <w:szCs w:val="20"/>
    </w:rPr>
  </w:style>
  <w:style w:type="numbering" w:customStyle="1" w:styleId="Style1">
    <w:name w:val="Style1"/>
    <w:uiPriority w:val="99"/>
    <w:rsid w:val="006F1D51"/>
    <w:pPr>
      <w:numPr>
        <w:numId w:val="3"/>
      </w:numPr>
    </w:pPr>
  </w:style>
  <w:style w:type="character" w:styleId="PlaceholderText">
    <w:name w:val="Placeholder Text"/>
    <w:basedOn w:val="DefaultParagraphFont"/>
    <w:uiPriority w:val="99"/>
    <w:semiHidden/>
    <w:rsid w:val="00DC0180"/>
    <w:rPr>
      <w:color w:val="808080"/>
    </w:rPr>
  </w:style>
  <w:style w:type="table" w:customStyle="1" w:styleId="TableGrid2">
    <w:name w:val="Table Grid2"/>
    <w:basedOn w:val="TableNormal"/>
    <w:next w:val="TableGrid"/>
    <w:uiPriority w:val="39"/>
    <w:rsid w:val="00BA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rvh.on.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F486708256468582FC93BEAEE7107F"/>
        <w:category>
          <w:name w:val="General"/>
          <w:gallery w:val="placeholder"/>
        </w:category>
        <w:types>
          <w:type w:val="bbPlcHdr"/>
        </w:types>
        <w:behaviors>
          <w:behavior w:val="content"/>
        </w:behaviors>
        <w:guid w:val="{68E0687A-2931-487B-8E25-49E36681DA1D}"/>
      </w:docPartPr>
      <w:docPartBody>
        <w:p w:rsidR="00341C67" w:rsidRDefault="00341C67" w:rsidP="00341C67">
          <w:pPr>
            <w:pStyle w:val="AAF486708256468582FC93BEAEE7107F"/>
          </w:pPr>
          <w:r w:rsidRPr="000848DE">
            <w:rPr>
              <w:rStyle w:val="PlaceholderText"/>
              <w:rFonts w:ascii="Arial" w:hAnsi="Arial" w:cs="Arial"/>
              <w:sz w:val="20"/>
              <w:szCs w:val="20"/>
            </w:rPr>
            <w:t>Click here.</w:t>
          </w:r>
        </w:p>
      </w:docPartBody>
    </w:docPart>
    <w:docPart>
      <w:docPartPr>
        <w:name w:val="29A3B0D17987466B813DC35E1A9111DA"/>
        <w:category>
          <w:name w:val="General"/>
          <w:gallery w:val="placeholder"/>
        </w:category>
        <w:types>
          <w:type w:val="bbPlcHdr"/>
        </w:types>
        <w:behaviors>
          <w:behavior w:val="content"/>
        </w:behaviors>
        <w:guid w:val="{47872606-9D9D-4166-9229-F8D33BABE5D8}"/>
      </w:docPartPr>
      <w:docPartBody>
        <w:p w:rsidR="00341C67" w:rsidRDefault="00341C67" w:rsidP="00341C67">
          <w:pPr>
            <w:pStyle w:val="29A3B0D17987466B813DC35E1A9111DA"/>
          </w:pPr>
          <w:r w:rsidRPr="000848DE">
            <w:rPr>
              <w:rStyle w:val="PlaceholderText"/>
              <w:rFonts w:ascii="Arial" w:hAnsi="Arial" w:cs="Arial"/>
              <w:sz w:val="20"/>
              <w:szCs w:val="20"/>
            </w:rPr>
            <w:t>Click here.</w:t>
          </w:r>
        </w:p>
      </w:docPartBody>
    </w:docPart>
    <w:docPart>
      <w:docPartPr>
        <w:name w:val="FBD409D0DCAC4A5E9379095B05065F65"/>
        <w:category>
          <w:name w:val="General"/>
          <w:gallery w:val="placeholder"/>
        </w:category>
        <w:types>
          <w:type w:val="bbPlcHdr"/>
        </w:types>
        <w:behaviors>
          <w:behavior w:val="content"/>
        </w:behaviors>
        <w:guid w:val="{E522C163-D57D-47E7-ABF7-90A129E93F8A}"/>
      </w:docPartPr>
      <w:docPartBody>
        <w:p w:rsidR="00341C67" w:rsidRDefault="00341C67" w:rsidP="00341C67">
          <w:pPr>
            <w:pStyle w:val="FBD409D0DCAC4A5E9379095B05065F65"/>
          </w:pPr>
          <w:r w:rsidRPr="000848DE">
            <w:rPr>
              <w:rStyle w:val="PlaceholderText"/>
              <w:rFonts w:ascii="Arial" w:hAnsi="Arial" w:cs="Arial"/>
              <w:sz w:val="20"/>
              <w:szCs w:val="20"/>
            </w:rPr>
            <w:t>Click here.</w:t>
          </w:r>
        </w:p>
      </w:docPartBody>
    </w:docPart>
    <w:docPart>
      <w:docPartPr>
        <w:name w:val="2E50BAA543284F539CB5B270A98AF23D"/>
        <w:category>
          <w:name w:val="General"/>
          <w:gallery w:val="placeholder"/>
        </w:category>
        <w:types>
          <w:type w:val="bbPlcHdr"/>
        </w:types>
        <w:behaviors>
          <w:behavior w:val="content"/>
        </w:behaviors>
        <w:guid w:val="{3E8514F7-6513-40E3-8B9E-221A981C4201}"/>
      </w:docPartPr>
      <w:docPartBody>
        <w:p w:rsidR="00341C67" w:rsidRDefault="00341C67" w:rsidP="00341C67">
          <w:pPr>
            <w:pStyle w:val="2E50BAA543284F539CB5B270A98AF23D"/>
          </w:pPr>
          <w:r w:rsidRPr="000848DE">
            <w:rPr>
              <w:rStyle w:val="PlaceholderText"/>
              <w:rFonts w:ascii="Arial" w:hAnsi="Arial" w:cs="Arial"/>
              <w:sz w:val="20"/>
              <w:szCs w:val="20"/>
            </w:rPr>
            <w:t>Click here.</w:t>
          </w:r>
        </w:p>
      </w:docPartBody>
    </w:docPart>
    <w:docPart>
      <w:docPartPr>
        <w:name w:val="BAE8507491B547C7B12C45816F2BABBA"/>
        <w:category>
          <w:name w:val="General"/>
          <w:gallery w:val="placeholder"/>
        </w:category>
        <w:types>
          <w:type w:val="bbPlcHdr"/>
        </w:types>
        <w:behaviors>
          <w:behavior w:val="content"/>
        </w:behaviors>
        <w:guid w:val="{9DD17645-B7E9-4479-9BAB-7494C330CAEF}"/>
      </w:docPartPr>
      <w:docPartBody>
        <w:p w:rsidR="00341C67" w:rsidRDefault="00341C67" w:rsidP="00341C67">
          <w:pPr>
            <w:pStyle w:val="BAE8507491B547C7B12C45816F2BABBA"/>
          </w:pPr>
          <w:r w:rsidRPr="000848DE">
            <w:rPr>
              <w:rStyle w:val="PlaceholderText"/>
              <w:rFonts w:ascii="Arial" w:hAnsi="Arial" w:cs="Arial"/>
              <w:sz w:val="20"/>
              <w:szCs w:val="20"/>
            </w:rPr>
            <w:t>Click here.</w:t>
          </w:r>
        </w:p>
      </w:docPartBody>
    </w:docPart>
    <w:docPart>
      <w:docPartPr>
        <w:name w:val="61E2FFAD8A40430A8B07AF54A04FA872"/>
        <w:category>
          <w:name w:val="General"/>
          <w:gallery w:val="placeholder"/>
        </w:category>
        <w:types>
          <w:type w:val="bbPlcHdr"/>
        </w:types>
        <w:behaviors>
          <w:behavior w:val="content"/>
        </w:behaviors>
        <w:guid w:val="{E349D19A-1BDF-468F-9286-6F9FBC35DC57}"/>
      </w:docPartPr>
      <w:docPartBody>
        <w:p w:rsidR="00341C67" w:rsidRDefault="00341C67" w:rsidP="00341C67">
          <w:pPr>
            <w:pStyle w:val="61E2FFAD8A40430A8B07AF54A04FA872"/>
          </w:pPr>
          <w:r w:rsidRPr="000848DE">
            <w:rPr>
              <w:rStyle w:val="PlaceholderText"/>
              <w:rFonts w:ascii="Arial" w:hAnsi="Arial" w:cs="Arial"/>
              <w:sz w:val="20"/>
              <w:szCs w:val="20"/>
            </w:rPr>
            <w:t>Click here.</w:t>
          </w:r>
        </w:p>
      </w:docPartBody>
    </w:docPart>
    <w:docPart>
      <w:docPartPr>
        <w:name w:val="79AD715F018541979EC8422388737429"/>
        <w:category>
          <w:name w:val="General"/>
          <w:gallery w:val="placeholder"/>
        </w:category>
        <w:types>
          <w:type w:val="bbPlcHdr"/>
        </w:types>
        <w:behaviors>
          <w:behavior w:val="content"/>
        </w:behaviors>
        <w:guid w:val="{54F54BD1-B2C5-4846-87F9-D47504A04971}"/>
      </w:docPartPr>
      <w:docPartBody>
        <w:p w:rsidR="00341C67" w:rsidRDefault="00341C67" w:rsidP="00341C67">
          <w:pPr>
            <w:pStyle w:val="79AD715F018541979EC8422388737429"/>
          </w:pPr>
          <w:r w:rsidRPr="000848DE">
            <w:rPr>
              <w:rFonts w:ascii="Calibri" w:hAnsi="Calibri" w:cs="Times New Roman"/>
              <w:color w:val="808080"/>
              <w:sz w:val="20"/>
              <w:szCs w:val="20"/>
              <w:lang w:val="en-US"/>
            </w:rPr>
            <w:t>Click</w:t>
          </w:r>
          <w:r>
            <w:rPr>
              <w:rFonts w:ascii="Calibri" w:hAnsi="Calibri" w:cs="Times New Roman"/>
              <w:color w:val="808080"/>
              <w:sz w:val="20"/>
              <w:szCs w:val="20"/>
              <w:lang w:val="en-US"/>
            </w:rPr>
            <w:t xml:space="preserve"> </w:t>
          </w:r>
          <w:r w:rsidRPr="000848DE">
            <w:rPr>
              <w:rFonts w:ascii="Calibri" w:hAnsi="Calibri" w:cs="Times New Roman"/>
              <w:color w:val="808080"/>
              <w:sz w:val="20"/>
              <w:szCs w:val="20"/>
              <w:lang w:val="en-US"/>
            </w:rPr>
            <w:t>to enter a date.</w:t>
          </w:r>
        </w:p>
      </w:docPartBody>
    </w:docPart>
    <w:docPart>
      <w:docPartPr>
        <w:name w:val="C7F9DC85BCDA4D97ADAB587C715CD858"/>
        <w:category>
          <w:name w:val="General"/>
          <w:gallery w:val="placeholder"/>
        </w:category>
        <w:types>
          <w:type w:val="bbPlcHdr"/>
        </w:types>
        <w:behaviors>
          <w:behavior w:val="content"/>
        </w:behaviors>
        <w:guid w:val="{68B67DD2-ACD8-4EFD-9FE6-FA1A05622BBA}"/>
      </w:docPartPr>
      <w:docPartBody>
        <w:p w:rsidR="00341C67" w:rsidRDefault="00341C67" w:rsidP="00341C67">
          <w:pPr>
            <w:pStyle w:val="C7F9DC85BCDA4D97ADAB587C715CD858"/>
          </w:pPr>
          <w:r w:rsidRPr="000848DE">
            <w:rPr>
              <w:rStyle w:val="PlaceholderText"/>
              <w:rFonts w:ascii="Arial" w:hAnsi="Arial" w:cs="Arial"/>
              <w:sz w:val="20"/>
              <w:szCs w:val="20"/>
            </w:rPr>
            <w:t>Click here.</w:t>
          </w:r>
        </w:p>
      </w:docPartBody>
    </w:docPart>
    <w:docPart>
      <w:docPartPr>
        <w:name w:val="AB4B4A215ECA4E07B456AAC2FB46B245"/>
        <w:category>
          <w:name w:val="General"/>
          <w:gallery w:val="placeholder"/>
        </w:category>
        <w:types>
          <w:type w:val="bbPlcHdr"/>
        </w:types>
        <w:behaviors>
          <w:behavior w:val="content"/>
        </w:behaviors>
        <w:guid w:val="{9974B17A-99DF-4058-BE81-445E03258386}"/>
      </w:docPartPr>
      <w:docPartBody>
        <w:p w:rsidR="00341C67" w:rsidRDefault="00341C67" w:rsidP="00341C67">
          <w:pPr>
            <w:pStyle w:val="AB4B4A215ECA4E07B456AAC2FB46B245"/>
          </w:pPr>
          <w:r w:rsidRPr="000848DE">
            <w:rPr>
              <w:rFonts w:ascii="Calibri" w:hAnsi="Calibri" w:cs="Times New Roman"/>
              <w:color w:val="808080"/>
              <w:sz w:val="20"/>
              <w:szCs w:val="20"/>
              <w:lang w:val="en-US"/>
            </w:rPr>
            <w:t>Click</w:t>
          </w:r>
          <w:r>
            <w:rPr>
              <w:rFonts w:ascii="Calibri" w:hAnsi="Calibri" w:cs="Times New Roman"/>
              <w:color w:val="808080"/>
              <w:sz w:val="20"/>
              <w:szCs w:val="20"/>
              <w:lang w:val="en-US"/>
            </w:rPr>
            <w:t xml:space="preserve"> </w:t>
          </w:r>
          <w:r w:rsidRPr="000848DE">
            <w:rPr>
              <w:rFonts w:ascii="Calibri" w:hAnsi="Calibri" w:cs="Times New Roman"/>
              <w:color w:val="808080"/>
              <w:sz w:val="20"/>
              <w:szCs w:val="20"/>
              <w:lang w:val="en-US"/>
            </w:rPr>
            <w:t>to enter a date.</w:t>
          </w:r>
        </w:p>
      </w:docPartBody>
    </w:docPart>
    <w:docPart>
      <w:docPartPr>
        <w:name w:val="92C3E0C38DED4A5DB7655B9A0D90CDFE"/>
        <w:category>
          <w:name w:val="General"/>
          <w:gallery w:val="placeholder"/>
        </w:category>
        <w:types>
          <w:type w:val="bbPlcHdr"/>
        </w:types>
        <w:behaviors>
          <w:behavior w:val="content"/>
        </w:behaviors>
        <w:guid w:val="{65E21A7E-429D-4625-9982-D5DD08F7F24E}"/>
      </w:docPartPr>
      <w:docPartBody>
        <w:p w:rsidR="00341C67" w:rsidRDefault="00341C67" w:rsidP="00341C67">
          <w:pPr>
            <w:pStyle w:val="92C3E0C38DED4A5DB7655B9A0D90CDFE"/>
          </w:pPr>
          <w:r w:rsidRPr="000848DE">
            <w:rPr>
              <w:rStyle w:val="PlaceholderText"/>
              <w:rFonts w:ascii="Arial" w:hAnsi="Arial" w:cs="Arial"/>
              <w:sz w:val="20"/>
              <w:szCs w:val="20"/>
            </w:rPr>
            <w:t>Click here.</w:t>
          </w:r>
        </w:p>
      </w:docPartBody>
    </w:docPart>
    <w:docPart>
      <w:docPartPr>
        <w:name w:val="8D8CAEE9D08E411BBE40D10EAAA66652"/>
        <w:category>
          <w:name w:val="General"/>
          <w:gallery w:val="placeholder"/>
        </w:category>
        <w:types>
          <w:type w:val="bbPlcHdr"/>
        </w:types>
        <w:behaviors>
          <w:behavior w:val="content"/>
        </w:behaviors>
        <w:guid w:val="{691FBEC6-F81E-4369-80E8-CF5268F95471}"/>
      </w:docPartPr>
      <w:docPartBody>
        <w:p w:rsidR="00341C67" w:rsidRDefault="00341C67" w:rsidP="00341C67">
          <w:pPr>
            <w:pStyle w:val="8D8CAEE9D08E411BBE40D10EAAA66652"/>
          </w:pPr>
          <w:r w:rsidRPr="000848DE">
            <w:rPr>
              <w:rStyle w:val="PlaceholderText"/>
              <w:rFonts w:ascii="Arial" w:hAnsi="Arial" w:cs="Arial"/>
              <w:sz w:val="20"/>
              <w:szCs w:val="20"/>
            </w:rPr>
            <w:t>Click here.</w:t>
          </w:r>
        </w:p>
      </w:docPartBody>
    </w:docPart>
    <w:docPart>
      <w:docPartPr>
        <w:name w:val="3A9548E0AEAD4A2FAD6CE53F9CE8AE47"/>
        <w:category>
          <w:name w:val="General"/>
          <w:gallery w:val="placeholder"/>
        </w:category>
        <w:types>
          <w:type w:val="bbPlcHdr"/>
        </w:types>
        <w:behaviors>
          <w:behavior w:val="content"/>
        </w:behaviors>
        <w:guid w:val="{F4BC8781-9FE6-4920-AFBA-714349E389A0}"/>
      </w:docPartPr>
      <w:docPartBody>
        <w:p w:rsidR="00341C67" w:rsidRDefault="00341C67" w:rsidP="00341C67">
          <w:pPr>
            <w:pStyle w:val="3A9548E0AEAD4A2FAD6CE53F9CE8AE47"/>
          </w:pPr>
          <w:r w:rsidRPr="000848DE">
            <w:rPr>
              <w:rStyle w:val="PlaceholderText"/>
              <w:rFonts w:ascii="Arial" w:hAnsi="Arial" w:cs="Arial"/>
              <w:sz w:val="20"/>
              <w:szCs w:val="20"/>
            </w:rPr>
            <w:t>Click here.</w:t>
          </w:r>
        </w:p>
      </w:docPartBody>
    </w:docPart>
    <w:docPart>
      <w:docPartPr>
        <w:name w:val="84BC28BAC630466C98BC46A7CDB38D2D"/>
        <w:category>
          <w:name w:val="General"/>
          <w:gallery w:val="placeholder"/>
        </w:category>
        <w:types>
          <w:type w:val="bbPlcHdr"/>
        </w:types>
        <w:behaviors>
          <w:behavior w:val="content"/>
        </w:behaviors>
        <w:guid w:val="{AEEA1C83-FA3A-473F-B5CE-BCAB04EDC217}"/>
      </w:docPartPr>
      <w:docPartBody>
        <w:p w:rsidR="00341C67" w:rsidRDefault="00341C67" w:rsidP="00341C67">
          <w:pPr>
            <w:pStyle w:val="84BC28BAC630466C98BC46A7CDB38D2D"/>
          </w:pPr>
          <w:r w:rsidRPr="000848DE">
            <w:rPr>
              <w:rFonts w:ascii="Calibri" w:eastAsia="Times New Roman" w:hAnsi="Calibri" w:cs="Times New Roman"/>
              <w:color w:val="808080"/>
              <w:sz w:val="20"/>
              <w:szCs w:val="20"/>
              <w:lang w:val="en-US"/>
            </w:rPr>
            <w:t>Click here to enter text.</w:t>
          </w:r>
        </w:p>
      </w:docPartBody>
    </w:docPart>
    <w:docPart>
      <w:docPartPr>
        <w:name w:val="89175C5B99EA49E19AF87FD58F64362B"/>
        <w:category>
          <w:name w:val="General"/>
          <w:gallery w:val="placeholder"/>
        </w:category>
        <w:types>
          <w:type w:val="bbPlcHdr"/>
        </w:types>
        <w:behaviors>
          <w:behavior w:val="content"/>
        </w:behaviors>
        <w:guid w:val="{8207CC84-81D4-4E75-9140-163F8852191C}"/>
      </w:docPartPr>
      <w:docPartBody>
        <w:p w:rsidR="00341C67" w:rsidRDefault="00341C67" w:rsidP="00341C67">
          <w:pPr>
            <w:pStyle w:val="89175C5B99EA49E19AF87FD58F64362B"/>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9AF9CD97CDD34E7F985A03FA14DB3627"/>
        <w:category>
          <w:name w:val="General"/>
          <w:gallery w:val="placeholder"/>
        </w:category>
        <w:types>
          <w:type w:val="bbPlcHdr"/>
        </w:types>
        <w:behaviors>
          <w:behavior w:val="content"/>
        </w:behaviors>
        <w:guid w:val="{19F4089C-15D3-40BC-B4DD-39D81F807C54}"/>
      </w:docPartPr>
      <w:docPartBody>
        <w:p w:rsidR="00341C67" w:rsidRDefault="00341C67" w:rsidP="00341C67">
          <w:pPr>
            <w:pStyle w:val="9AF9CD97CDD34E7F985A03FA14DB3627"/>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696BFCB0BCDF4029BBC347B2C598B0C8"/>
        <w:category>
          <w:name w:val="General"/>
          <w:gallery w:val="placeholder"/>
        </w:category>
        <w:types>
          <w:type w:val="bbPlcHdr"/>
        </w:types>
        <w:behaviors>
          <w:behavior w:val="content"/>
        </w:behaviors>
        <w:guid w:val="{CCC73FB6-2DF8-421B-86F8-69DA6362BCDF}"/>
      </w:docPartPr>
      <w:docPartBody>
        <w:p w:rsidR="00341C67" w:rsidRDefault="00341C67" w:rsidP="00341C67">
          <w:pPr>
            <w:pStyle w:val="696BFCB0BCDF4029BBC347B2C598B0C8"/>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D9331371997848608A60A0F2704DD731"/>
        <w:category>
          <w:name w:val="General"/>
          <w:gallery w:val="placeholder"/>
        </w:category>
        <w:types>
          <w:type w:val="bbPlcHdr"/>
        </w:types>
        <w:behaviors>
          <w:behavior w:val="content"/>
        </w:behaviors>
        <w:guid w:val="{127FE164-2377-4B0A-843C-842A6AC0C897}"/>
      </w:docPartPr>
      <w:docPartBody>
        <w:p w:rsidR="00341C67" w:rsidRDefault="00341C67" w:rsidP="00341C67">
          <w:pPr>
            <w:pStyle w:val="D9331371997848608A60A0F2704DD731"/>
          </w:pPr>
          <w:r w:rsidRPr="00430A46">
            <w:rPr>
              <w:rStyle w:val="PlaceholderText"/>
            </w:rPr>
            <w:t>Click</w:t>
          </w:r>
          <w:r>
            <w:rPr>
              <w:rStyle w:val="PlaceholderText"/>
            </w:rPr>
            <w:t xml:space="preserve"> </w:t>
          </w:r>
          <w:r w:rsidRPr="00430A46">
            <w:rPr>
              <w:rStyle w:val="PlaceholderText"/>
            </w:rPr>
            <w:t>here to enter text.</w:t>
          </w:r>
        </w:p>
      </w:docPartBody>
    </w:docPart>
    <w:docPart>
      <w:docPartPr>
        <w:name w:val="0F56AEDCE7944D3DA4C63E299A5ACB87"/>
        <w:category>
          <w:name w:val="General"/>
          <w:gallery w:val="placeholder"/>
        </w:category>
        <w:types>
          <w:type w:val="bbPlcHdr"/>
        </w:types>
        <w:behaviors>
          <w:behavior w:val="content"/>
        </w:behaviors>
        <w:guid w:val="{E78A5B7C-0382-467A-8AFB-D52447B0FA85}"/>
      </w:docPartPr>
      <w:docPartBody>
        <w:p w:rsidR="00493960" w:rsidRDefault="00341C67" w:rsidP="00341C67">
          <w:pPr>
            <w:pStyle w:val="0F56AEDCE7944D3DA4C63E299A5ACB87"/>
          </w:pPr>
          <w:r w:rsidRPr="00430A46">
            <w:rPr>
              <w:rStyle w:val="PlaceholderText"/>
            </w:rPr>
            <w:t>Click here to enter text.</w:t>
          </w:r>
        </w:p>
      </w:docPartBody>
    </w:docPart>
    <w:docPart>
      <w:docPartPr>
        <w:name w:val="4CBC74229D2F4E02B139ECDE13DDEB65"/>
        <w:category>
          <w:name w:val="General"/>
          <w:gallery w:val="placeholder"/>
        </w:category>
        <w:types>
          <w:type w:val="bbPlcHdr"/>
        </w:types>
        <w:behaviors>
          <w:behavior w:val="content"/>
        </w:behaviors>
        <w:guid w:val="{6800BF90-0D01-41D8-B3D7-E047E2032EF1}"/>
      </w:docPartPr>
      <w:docPartBody>
        <w:p w:rsidR="00493960" w:rsidRDefault="00341C67" w:rsidP="00341C67">
          <w:pPr>
            <w:pStyle w:val="4CBC74229D2F4E02B139ECDE13DDEB65"/>
          </w:pPr>
          <w:r w:rsidRPr="00430A46">
            <w:rPr>
              <w:rStyle w:val="PlaceholderText"/>
            </w:rPr>
            <w:t>Click here to enter text.</w:t>
          </w:r>
        </w:p>
      </w:docPartBody>
    </w:docPart>
    <w:docPart>
      <w:docPartPr>
        <w:name w:val="A19E5DFD8A8347B3A0C28DF50E3B7918"/>
        <w:category>
          <w:name w:val="General"/>
          <w:gallery w:val="placeholder"/>
        </w:category>
        <w:types>
          <w:type w:val="bbPlcHdr"/>
        </w:types>
        <w:behaviors>
          <w:behavior w:val="content"/>
        </w:behaviors>
        <w:guid w:val="{83867801-4641-49D2-ABBC-F3C83BFCE7E8}"/>
      </w:docPartPr>
      <w:docPartBody>
        <w:p w:rsidR="00493960" w:rsidRDefault="00341C67" w:rsidP="00341C67">
          <w:pPr>
            <w:pStyle w:val="A19E5DFD8A8347B3A0C28DF50E3B7918"/>
          </w:pPr>
          <w:r w:rsidRPr="00430A46">
            <w:rPr>
              <w:rStyle w:val="PlaceholderText"/>
            </w:rPr>
            <w:t>Click here to enter text.</w:t>
          </w:r>
        </w:p>
      </w:docPartBody>
    </w:docPart>
    <w:docPart>
      <w:docPartPr>
        <w:name w:val="B8E240587B5F435383CC697FC6C9E953"/>
        <w:category>
          <w:name w:val="General"/>
          <w:gallery w:val="placeholder"/>
        </w:category>
        <w:types>
          <w:type w:val="bbPlcHdr"/>
        </w:types>
        <w:behaviors>
          <w:behavior w:val="content"/>
        </w:behaviors>
        <w:guid w:val="{5CE8B429-6803-44C4-9877-FC528A5B1B8A}"/>
      </w:docPartPr>
      <w:docPartBody>
        <w:p w:rsidR="00493960" w:rsidRDefault="00341C67" w:rsidP="00341C67">
          <w:pPr>
            <w:pStyle w:val="B8E240587B5F435383CC697FC6C9E953"/>
          </w:pPr>
          <w:r w:rsidRPr="00430A46">
            <w:rPr>
              <w:rStyle w:val="PlaceholderText"/>
            </w:rPr>
            <w:t>Click here to enter text.</w:t>
          </w:r>
        </w:p>
      </w:docPartBody>
    </w:docPart>
    <w:docPart>
      <w:docPartPr>
        <w:name w:val="ED966AA75DA74C959D8F6C87CF06709F"/>
        <w:category>
          <w:name w:val="General"/>
          <w:gallery w:val="placeholder"/>
        </w:category>
        <w:types>
          <w:type w:val="bbPlcHdr"/>
        </w:types>
        <w:behaviors>
          <w:behavior w:val="content"/>
        </w:behaviors>
        <w:guid w:val="{7618FC2E-FB0B-422B-854A-1069302B7A5C}"/>
      </w:docPartPr>
      <w:docPartBody>
        <w:p w:rsidR="00493960" w:rsidRDefault="00341C67" w:rsidP="00341C67">
          <w:pPr>
            <w:pStyle w:val="ED966AA75DA74C959D8F6C87CF06709F"/>
          </w:pPr>
          <w:r w:rsidRPr="00430A46">
            <w:rPr>
              <w:rStyle w:val="PlaceholderText"/>
            </w:rPr>
            <w:t>Click here to enter text.</w:t>
          </w:r>
        </w:p>
      </w:docPartBody>
    </w:docPart>
    <w:docPart>
      <w:docPartPr>
        <w:name w:val="6B0763E60A864436ADDE6EEA825BDC71"/>
        <w:category>
          <w:name w:val="General"/>
          <w:gallery w:val="placeholder"/>
        </w:category>
        <w:types>
          <w:type w:val="bbPlcHdr"/>
        </w:types>
        <w:behaviors>
          <w:behavior w:val="content"/>
        </w:behaviors>
        <w:guid w:val="{ABE8A103-9819-470C-8C4A-4592D060678E}"/>
      </w:docPartPr>
      <w:docPartBody>
        <w:p w:rsidR="00493960" w:rsidRDefault="00341C67" w:rsidP="00341C67">
          <w:pPr>
            <w:pStyle w:val="6B0763E60A864436ADDE6EEA825BDC71"/>
          </w:pPr>
          <w:r w:rsidRPr="00430A46">
            <w:rPr>
              <w:rStyle w:val="PlaceholderText"/>
            </w:rPr>
            <w:t>Click here to enter text.</w:t>
          </w:r>
        </w:p>
      </w:docPartBody>
    </w:docPart>
    <w:docPart>
      <w:docPartPr>
        <w:name w:val="CF8AEDA54DDB49108A51CB6CD748F6FA"/>
        <w:category>
          <w:name w:val="General"/>
          <w:gallery w:val="placeholder"/>
        </w:category>
        <w:types>
          <w:type w:val="bbPlcHdr"/>
        </w:types>
        <w:behaviors>
          <w:behavior w:val="content"/>
        </w:behaviors>
        <w:guid w:val="{D0A825BD-DDBC-4C99-8A32-9AD77059179A}"/>
      </w:docPartPr>
      <w:docPartBody>
        <w:p w:rsidR="00493960" w:rsidRDefault="00341C67" w:rsidP="00341C67">
          <w:pPr>
            <w:pStyle w:val="CF8AEDA54DDB49108A51CB6CD748F6FA"/>
          </w:pPr>
          <w:r w:rsidRPr="00430A46">
            <w:rPr>
              <w:rStyle w:val="PlaceholderText"/>
            </w:rPr>
            <w:t>Click here to enter text.</w:t>
          </w:r>
        </w:p>
      </w:docPartBody>
    </w:docPart>
    <w:docPart>
      <w:docPartPr>
        <w:name w:val="351D920800474D53930CF8A41181180D"/>
        <w:category>
          <w:name w:val="General"/>
          <w:gallery w:val="placeholder"/>
        </w:category>
        <w:types>
          <w:type w:val="bbPlcHdr"/>
        </w:types>
        <w:behaviors>
          <w:behavior w:val="content"/>
        </w:behaviors>
        <w:guid w:val="{B4DD5490-8C4B-46D0-A2AF-B563FA00AAFC}"/>
      </w:docPartPr>
      <w:docPartBody>
        <w:p w:rsidR="00493960" w:rsidRDefault="00341C67" w:rsidP="00341C67">
          <w:pPr>
            <w:pStyle w:val="351D920800474D53930CF8A41181180D"/>
          </w:pPr>
          <w:r w:rsidRPr="00430A46">
            <w:rPr>
              <w:rStyle w:val="PlaceholderText"/>
            </w:rPr>
            <w:t>Click here to enter text.</w:t>
          </w:r>
        </w:p>
      </w:docPartBody>
    </w:docPart>
    <w:docPart>
      <w:docPartPr>
        <w:name w:val="F2CD7B3E67E542479052858F9920CF54"/>
        <w:category>
          <w:name w:val="General"/>
          <w:gallery w:val="placeholder"/>
        </w:category>
        <w:types>
          <w:type w:val="bbPlcHdr"/>
        </w:types>
        <w:behaviors>
          <w:behavior w:val="content"/>
        </w:behaviors>
        <w:guid w:val="{5927239A-2D11-4019-9107-94B8AF59C1B0}"/>
      </w:docPartPr>
      <w:docPartBody>
        <w:p w:rsidR="00493960" w:rsidRDefault="00341C67" w:rsidP="00341C67">
          <w:pPr>
            <w:pStyle w:val="F2CD7B3E67E542479052858F9920CF54"/>
          </w:pPr>
          <w:r w:rsidRPr="00D86B40">
            <w:rPr>
              <w:rStyle w:val="PlaceholderText"/>
            </w:rPr>
            <w:t>Click or tap to enter a date.</w:t>
          </w:r>
        </w:p>
      </w:docPartBody>
    </w:docPart>
    <w:docPart>
      <w:docPartPr>
        <w:name w:val="892983BEE11E43279B5AEB5C92325DD0"/>
        <w:category>
          <w:name w:val="General"/>
          <w:gallery w:val="placeholder"/>
        </w:category>
        <w:types>
          <w:type w:val="bbPlcHdr"/>
        </w:types>
        <w:behaviors>
          <w:behavior w:val="content"/>
        </w:behaviors>
        <w:guid w:val="{A04B07A0-1A83-407A-BD7A-D90E1DE93F5A}"/>
      </w:docPartPr>
      <w:docPartBody>
        <w:p w:rsidR="00493960" w:rsidRDefault="00341C67" w:rsidP="00341C67">
          <w:pPr>
            <w:pStyle w:val="892983BEE11E43279B5AEB5C92325DD0"/>
          </w:pPr>
          <w:r w:rsidRPr="00430A46">
            <w:rPr>
              <w:rStyle w:val="PlaceholderText"/>
            </w:rPr>
            <w:t>Click here to enter text.</w:t>
          </w:r>
        </w:p>
      </w:docPartBody>
    </w:docPart>
    <w:docPart>
      <w:docPartPr>
        <w:name w:val="7EBE900032BC440B9DA06502C6450580"/>
        <w:category>
          <w:name w:val="General"/>
          <w:gallery w:val="placeholder"/>
        </w:category>
        <w:types>
          <w:type w:val="bbPlcHdr"/>
        </w:types>
        <w:behaviors>
          <w:behavior w:val="content"/>
        </w:behaviors>
        <w:guid w:val="{9121F189-E80B-4167-90D1-7C0F8673C7B7}"/>
      </w:docPartPr>
      <w:docPartBody>
        <w:p w:rsidR="00493960" w:rsidRDefault="00341C67" w:rsidP="00341C67">
          <w:pPr>
            <w:pStyle w:val="7EBE900032BC440B9DA06502C6450580"/>
          </w:pPr>
          <w:r w:rsidRPr="00430A46">
            <w:rPr>
              <w:rStyle w:val="PlaceholderText"/>
            </w:rPr>
            <w:t>Click here to enter text.</w:t>
          </w:r>
        </w:p>
      </w:docPartBody>
    </w:docPart>
    <w:docPart>
      <w:docPartPr>
        <w:name w:val="20735E9E5663426ABA7155FAD23A1A18"/>
        <w:category>
          <w:name w:val="General"/>
          <w:gallery w:val="placeholder"/>
        </w:category>
        <w:types>
          <w:type w:val="bbPlcHdr"/>
        </w:types>
        <w:behaviors>
          <w:behavior w:val="content"/>
        </w:behaviors>
        <w:guid w:val="{242F3648-56F9-404A-B1B0-82AF0DB23BF1}"/>
      </w:docPartPr>
      <w:docPartBody>
        <w:p w:rsidR="00493960" w:rsidRDefault="00341C67" w:rsidP="00341C67">
          <w:pPr>
            <w:pStyle w:val="20735E9E5663426ABA7155FAD23A1A18"/>
          </w:pPr>
          <w:r w:rsidRPr="00430A46">
            <w:rPr>
              <w:rStyle w:val="PlaceholderText"/>
            </w:rPr>
            <w:t>Click here to enter text.</w:t>
          </w:r>
        </w:p>
      </w:docPartBody>
    </w:docPart>
    <w:docPart>
      <w:docPartPr>
        <w:name w:val="5695C6DFBBFA4DFBA27A7365C1FCC94A"/>
        <w:category>
          <w:name w:val="General"/>
          <w:gallery w:val="placeholder"/>
        </w:category>
        <w:types>
          <w:type w:val="bbPlcHdr"/>
        </w:types>
        <w:behaviors>
          <w:behavior w:val="content"/>
        </w:behaviors>
        <w:guid w:val="{E617E0F5-418E-4FD4-B831-4623F38BE133}"/>
      </w:docPartPr>
      <w:docPartBody>
        <w:p w:rsidR="00493960" w:rsidRDefault="00341C67" w:rsidP="00341C67">
          <w:pPr>
            <w:pStyle w:val="5695C6DFBBFA4DFBA27A7365C1FCC94A"/>
          </w:pPr>
          <w:r w:rsidRPr="00430A46">
            <w:rPr>
              <w:rStyle w:val="PlaceholderText"/>
            </w:rPr>
            <w:t>Click here to enter text.</w:t>
          </w:r>
        </w:p>
      </w:docPartBody>
    </w:docPart>
    <w:docPart>
      <w:docPartPr>
        <w:name w:val="9EA97E1AAA2243898CDC0B000D1779F0"/>
        <w:category>
          <w:name w:val="General"/>
          <w:gallery w:val="placeholder"/>
        </w:category>
        <w:types>
          <w:type w:val="bbPlcHdr"/>
        </w:types>
        <w:behaviors>
          <w:behavior w:val="content"/>
        </w:behaviors>
        <w:guid w:val="{8C9F3435-98E0-4263-9A87-48F141288C1A}"/>
      </w:docPartPr>
      <w:docPartBody>
        <w:p w:rsidR="00493960" w:rsidRDefault="00341C67" w:rsidP="00341C67">
          <w:pPr>
            <w:pStyle w:val="9EA97E1AAA2243898CDC0B000D1779F0"/>
          </w:pPr>
          <w:r w:rsidRPr="00430A46">
            <w:rPr>
              <w:rStyle w:val="PlaceholderText"/>
            </w:rPr>
            <w:t>Click here to enter text.</w:t>
          </w:r>
        </w:p>
      </w:docPartBody>
    </w:docPart>
    <w:docPart>
      <w:docPartPr>
        <w:name w:val="7D818DB1CD0F4764ABD4504002366783"/>
        <w:category>
          <w:name w:val="General"/>
          <w:gallery w:val="placeholder"/>
        </w:category>
        <w:types>
          <w:type w:val="bbPlcHdr"/>
        </w:types>
        <w:behaviors>
          <w:behavior w:val="content"/>
        </w:behaviors>
        <w:guid w:val="{7FBCD0C8-2BAA-42D8-B413-E59D4ECFF88B}"/>
      </w:docPartPr>
      <w:docPartBody>
        <w:p w:rsidR="00493960" w:rsidRDefault="00341C67" w:rsidP="00341C67">
          <w:pPr>
            <w:pStyle w:val="7D818DB1CD0F4764ABD4504002366783"/>
          </w:pPr>
          <w:r w:rsidRPr="00430A46">
            <w:rPr>
              <w:rStyle w:val="PlaceholderText"/>
            </w:rPr>
            <w:t>Click here to enter text.</w:t>
          </w:r>
        </w:p>
      </w:docPartBody>
    </w:docPart>
    <w:docPart>
      <w:docPartPr>
        <w:name w:val="FB43CD573C134EF2AD2177CBA55CA460"/>
        <w:category>
          <w:name w:val="General"/>
          <w:gallery w:val="placeholder"/>
        </w:category>
        <w:types>
          <w:type w:val="bbPlcHdr"/>
        </w:types>
        <w:behaviors>
          <w:behavior w:val="content"/>
        </w:behaviors>
        <w:guid w:val="{0BE142E5-B805-4145-86A4-67703B56BD92}"/>
      </w:docPartPr>
      <w:docPartBody>
        <w:p w:rsidR="00493960" w:rsidRDefault="00341C67" w:rsidP="00341C67">
          <w:pPr>
            <w:pStyle w:val="FB43CD573C134EF2AD2177CBA55CA460"/>
          </w:pPr>
          <w:r w:rsidRPr="00430A46">
            <w:rPr>
              <w:rStyle w:val="PlaceholderText"/>
            </w:rPr>
            <w:t>Click here to enter text.</w:t>
          </w:r>
        </w:p>
      </w:docPartBody>
    </w:docPart>
    <w:docPart>
      <w:docPartPr>
        <w:name w:val="AAB608F9C27C4AE3AB0A9EB99BB5DE39"/>
        <w:category>
          <w:name w:val="General"/>
          <w:gallery w:val="placeholder"/>
        </w:category>
        <w:types>
          <w:type w:val="bbPlcHdr"/>
        </w:types>
        <w:behaviors>
          <w:behavior w:val="content"/>
        </w:behaviors>
        <w:guid w:val="{DA2DBD65-D1D3-4B6E-8AD1-626916217262}"/>
      </w:docPartPr>
      <w:docPartBody>
        <w:p w:rsidR="00493960" w:rsidRDefault="00341C67" w:rsidP="00341C67">
          <w:pPr>
            <w:pStyle w:val="AAB608F9C27C4AE3AB0A9EB99BB5DE39"/>
          </w:pPr>
          <w:r w:rsidRPr="00430A46">
            <w:rPr>
              <w:rStyle w:val="PlaceholderText"/>
            </w:rPr>
            <w:t>Click here to enter text.</w:t>
          </w:r>
        </w:p>
      </w:docPartBody>
    </w:docPart>
    <w:docPart>
      <w:docPartPr>
        <w:name w:val="1C3F6216880D46A2B9F3BD64372A6874"/>
        <w:category>
          <w:name w:val="General"/>
          <w:gallery w:val="placeholder"/>
        </w:category>
        <w:types>
          <w:type w:val="bbPlcHdr"/>
        </w:types>
        <w:behaviors>
          <w:behavior w:val="content"/>
        </w:behaviors>
        <w:guid w:val="{20E54A24-C14A-4B09-B964-CB908BE6791E}"/>
      </w:docPartPr>
      <w:docPartBody>
        <w:p w:rsidR="00493960" w:rsidRDefault="00341C67" w:rsidP="00341C67">
          <w:pPr>
            <w:pStyle w:val="1C3F6216880D46A2B9F3BD64372A6874"/>
          </w:pPr>
          <w:r w:rsidRPr="00430A46">
            <w:rPr>
              <w:rStyle w:val="PlaceholderText"/>
            </w:rPr>
            <w:t>Click here to enter text.</w:t>
          </w:r>
        </w:p>
      </w:docPartBody>
    </w:docPart>
    <w:docPart>
      <w:docPartPr>
        <w:name w:val="772DF0161BAC406E9FEABAA0DD321D2C"/>
        <w:category>
          <w:name w:val="General"/>
          <w:gallery w:val="placeholder"/>
        </w:category>
        <w:types>
          <w:type w:val="bbPlcHdr"/>
        </w:types>
        <w:behaviors>
          <w:behavior w:val="content"/>
        </w:behaviors>
        <w:guid w:val="{325197EB-E7F2-47CC-85E9-3CD019377179}"/>
      </w:docPartPr>
      <w:docPartBody>
        <w:p w:rsidR="00493960" w:rsidRDefault="00341C67" w:rsidP="00341C67">
          <w:pPr>
            <w:pStyle w:val="772DF0161BAC406E9FEABAA0DD321D2C"/>
          </w:pPr>
          <w:r w:rsidRPr="00430A46">
            <w:rPr>
              <w:rStyle w:val="PlaceholderText"/>
            </w:rPr>
            <w:t>Click here to enter text.</w:t>
          </w:r>
        </w:p>
      </w:docPartBody>
    </w:docPart>
    <w:docPart>
      <w:docPartPr>
        <w:name w:val="DB66D720FDE041B4A84871BAFDE7DBFC"/>
        <w:category>
          <w:name w:val="General"/>
          <w:gallery w:val="placeholder"/>
        </w:category>
        <w:types>
          <w:type w:val="bbPlcHdr"/>
        </w:types>
        <w:behaviors>
          <w:behavior w:val="content"/>
        </w:behaviors>
        <w:guid w:val="{6AB1B3AA-A491-4153-8856-467EAFDD64A1}"/>
      </w:docPartPr>
      <w:docPartBody>
        <w:p w:rsidR="00493960" w:rsidRDefault="00341C67" w:rsidP="00341C67">
          <w:pPr>
            <w:pStyle w:val="DB66D720FDE041B4A84871BAFDE7DBFC"/>
          </w:pPr>
          <w:r w:rsidRPr="00430A46">
            <w:rPr>
              <w:rStyle w:val="PlaceholderText"/>
            </w:rPr>
            <w:t>Click here to enter text.</w:t>
          </w:r>
        </w:p>
      </w:docPartBody>
    </w:docPart>
    <w:docPart>
      <w:docPartPr>
        <w:name w:val="1B415509FFFF42239B7B6F767496AD0E"/>
        <w:category>
          <w:name w:val="General"/>
          <w:gallery w:val="placeholder"/>
        </w:category>
        <w:types>
          <w:type w:val="bbPlcHdr"/>
        </w:types>
        <w:behaviors>
          <w:behavior w:val="content"/>
        </w:behaviors>
        <w:guid w:val="{33DAADAE-FCAE-499D-9E9B-2D5BCC05FD9F}"/>
      </w:docPartPr>
      <w:docPartBody>
        <w:p w:rsidR="00493960" w:rsidRDefault="00341C67" w:rsidP="00341C67">
          <w:pPr>
            <w:pStyle w:val="1B415509FFFF42239B7B6F767496AD0E"/>
          </w:pPr>
          <w:r w:rsidRPr="00430A46">
            <w:rPr>
              <w:rStyle w:val="PlaceholderText"/>
            </w:rPr>
            <w:t>Click here to enter text.</w:t>
          </w:r>
        </w:p>
      </w:docPartBody>
    </w:docPart>
    <w:docPart>
      <w:docPartPr>
        <w:name w:val="C71D28F28A5F4BB1951D574E30B2AEA1"/>
        <w:category>
          <w:name w:val="General"/>
          <w:gallery w:val="placeholder"/>
        </w:category>
        <w:types>
          <w:type w:val="bbPlcHdr"/>
        </w:types>
        <w:behaviors>
          <w:behavior w:val="content"/>
        </w:behaviors>
        <w:guid w:val="{09611E7C-0DC7-4974-9E20-0B44167D390C}"/>
      </w:docPartPr>
      <w:docPartBody>
        <w:p w:rsidR="00493960" w:rsidRDefault="00341C67" w:rsidP="00341C67">
          <w:pPr>
            <w:pStyle w:val="C71D28F28A5F4BB1951D574E30B2AEA1"/>
          </w:pPr>
          <w:r w:rsidRPr="00430A46">
            <w:rPr>
              <w:rStyle w:val="PlaceholderText"/>
            </w:rPr>
            <w:t>Click here to enter text.</w:t>
          </w:r>
        </w:p>
      </w:docPartBody>
    </w:docPart>
    <w:docPart>
      <w:docPartPr>
        <w:name w:val="D92A69226480446D9D90A2B446857C47"/>
        <w:category>
          <w:name w:val="General"/>
          <w:gallery w:val="placeholder"/>
        </w:category>
        <w:types>
          <w:type w:val="bbPlcHdr"/>
        </w:types>
        <w:behaviors>
          <w:behavior w:val="content"/>
        </w:behaviors>
        <w:guid w:val="{0517AC83-7F98-4127-A260-CA20D87B1819}"/>
      </w:docPartPr>
      <w:docPartBody>
        <w:p w:rsidR="00493960" w:rsidRDefault="00341C67" w:rsidP="00341C67">
          <w:pPr>
            <w:pStyle w:val="D92A69226480446D9D90A2B446857C47"/>
          </w:pPr>
          <w:r w:rsidRPr="00430A46">
            <w:rPr>
              <w:rStyle w:val="PlaceholderText"/>
            </w:rPr>
            <w:t>Click here to enter text.</w:t>
          </w:r>
        </w:p>
      </w:docPartBody>
    </w:docPart>
    <w:docPart>
      <w:docPartPr>
        <w:name w:val="A0B501750D8E4BF7BFB87CED303AFC3C"/>
        <w:category>
          <w:name w:val="General"/>
          <w:gallery w:val="placeholder"/>
        </w:category>
        <w:types>
          <w:type w:val="bbPlcHdr"/>
        </w:types>
        <w:behaviors>
          <w:behavior w:val="content"/>
        </w:behaviors>
        <w:guid w:val="{4A278FD6-439C-44E3-9ACE-BCEE9EC21A32}"/>
      </w:docPartPr>
      <w:docPartBody>
        <w:p w:rsidR="00493960" w:rsidRDefault="00341C67" w:rsidP="00341C67">
          <w:pPr>
            <w:pStyle w:val="A0B501750D8E4BF7BFB87CED303AFC3C"/>
          </w:pPr>
          <w:r w:rsidRPr="00430A46">
            <w:rPr>
              <w:rStyle w:val="PlaceholderText"/>
            </w:rPr>
            <w:t>Click here to enter text.</w:t>
          </w:r>
        </w:p>
      </w:docPartBody>
    </w:docPart>
    <w:docPart>
      <w:docPartPr>
        <w:name w:val="1EB4D8146D9442E8BF4624D29F1009AB"/>
        <w:category>
          <w:name w:val="General"/>
          <w:gallery w:val="placeholder"/>
        </w:category>
        <w:types>
          <w:type w:val="bbPlcHdr"/>
        </w:types>
        <w:behaviors>
          <w:behavior w:val="content"/>
        </w:behaviors>
        <w:guid w:val="{B1A322F1-D8F9-4463-BE6B-A1B197441138}"/>
      </w:docPartPr>
      <w:docPartBody>
        <w:p w:rsidR="00493960" w:rsidRDefault="00341C67" w:rsidP="00341C67">
          <w:pPr>
            <w:pStyle w:val="1EB4D8146D9442E8BF4624D29F1009AB"/>
          </w:pPr>
          <w:r w:rsidRPr="00430A46">
            <w:rPr>
              <w:rStyle w:val="PlaceholderText"/>
            </w:rPr>
            <w:t>Click here to enter text.</w:t>
          </w:r>
        </w:p>
      </w:docPartBody>
    </w:docPart>
    <w:docPart>
      <w:docPartPr>
        <w:name w:val="7BCBE8369C5149C3B652FE7286E8A6E2"/>
        <w:category>
          <w:name w:val="General"/>
          <w:gallery w:val="placeholder"/>
        </w:category>
        <w:types>
          <w:type w:val="bbPlcHdr"/>
        </w:types>
        <w:behaviors>
          <w:behavior w:val="content"/>
        </w:behaviors>
        <w:guid w:val="{FD700430-9236-45CF-A661-ED771D7BAAD3}"/>
      </w:docPartPr>
      <w:docPartBody>
        <w:p w:rsidR="00493960" w:rsidRDefault="00341C67" w:rsidP="00341C67">
          <w:pPr>
            <w:pStyle w:val="7BCBE8369C5149C3B652FE7286E8A6E2"/>
          </w:pPr>
          <w:r w:rsidRPr="00430A46">
            <w:rPr>
              <w:rStyle w:val="PlaceholderText"/>
            </w:rPr>
            <w:t>Click here to enter text.</w:t>
          </w:r>
        </w:p>
      </w:docPartBody>
    </w:docPart>
    <w:docPart>
      <w:docPartPr>
        <w:name w:val="6378CFA89F06466E9EB2914166CA68C0"/>
        <w:category>
          <w:name w:val="General"/>
          <w:gallery w:val="placeholder"/>
        </w:category>
        <w:types>
          <w:type w:val="bbPlcHdr"/>
        </w:types>
        <w:behaviors>
          <w:behavior w:val="content"/>
        </w:behaviors>
        <w:guid w:val="{71AEA039-426C-4281-9FA4-4A4BE7F1C430}"/>
      </w:docPartPr>
      <w:docPartBody>
        <w:p w:rsidR="00493960" w:rsidRDefault="00341C67" w:rsidP="00341C67">
          <w:pPr>
            <w:pStyle w:val="6378CFA89F06466E9EB2914166CA68C0"/>
          </w:pPr>
          <w:r w:rsidRPr="00430A46">
            <w:rPr>
              <w:rStyle w:val="PlaceholderText"/>
            </w:rPr>
            <w:t>Click here to enter text.</w:t>
          </w:r>
        </w:p>
      </w:docPartBody>
    </w:docPart>
    <w:docPart>
      <w:docPartPr>
        <w:name w:val="05D3CB85AB604D689698E8967B14BDF0"/>
        <w:category>
          <w:name w:val="General"/>
          <w:gallery w:val="placeholder"/>
        </w:category>
        <w:types>
          <w:type w:val="bbPlcHdr"/>
        </w:types>
        <w:behaviors>
          <w:behavior w:val="content"/>
        </w:behaviors>
        <w:guid w:val="{866D48A3-D427-48B5-B36B-C30AE3071828}"/>
      </w:docPartPr>
      <w:docPartBody>
        <w:p w:rsidR="00493960" w:rsidRDefault="00341C67" w:rsidP="00341C67">
          <w:pPr>
            <w:pStyle w:val="05D3CB85AB604D689698E8967B14BDF0"/>
          </w:pPr>
          <w:r w:rsidRPr="00430A46">
            <w:rPr>
              <w:rStyle w:val="PlaceholderText"/>
            </w:rPr>
            <w:t>Click here to enter text.</w:t>
          </w:r>
        </w:p>
      </w:docPartBody>
    </w:docPart>
    <w:docPart>
      <w:docPartPr>
        <w:name w:val="D23B9A5EF46F40008D96ED5011F6D02E"/>
        <w:category>
          <w:name w:val="General"/>
          <w:gallery w:val="placeholder"/>
        </w:category>
        <w:types>
          <w:type w:val="bbPlcHdr"/>
        </w:types>
        <w:behaviors>
          <w:behavior w:val="content"/>
        </w:behaviors>
        <w:guid w:val="{299D94B3-B585-48A8-A9BE-421939EA6F50}"/>
      </w:docPartPr>
      <w:docPartBody>
        <w:p w:rsidR="00493960" w:rsidRDefault="00341C67" w:rsidP="00341C67">
          <w:pPr>
            <w:pStyle w:val="D23B9A5EF46F40008D96ED5011F6D02E"/>
          </w:pPr>
          <w:r w:rsidRPr="00430A46">
            <w:rPr>
              <w:rStyle w:val="PlaceholderText"/>
            </w:rPr>
            <w:t>Click here to enter text.</w:t>
          </w:r>
        </w:p>
      </w:docPartBody>
    </w:docPart>
    <w:docPart>
      <w:docPartPr>
        <w:name w:val="33DB557E07FB40CB91519E6D839D0363"/>
        <w:category>
          <w:name w:val="General"/>
          <w:gallery w:val="placeholder"/>
        </w:category>
        <w:types>
          <w:type w:val="bbPlcHdr"/>
        </w:types>
        <w:behaviors>
          <w:behavior w:val="content"/>
        </w:behaviors>
        <w:guid w:val="{13D36D90-90A4-4835-8A5D-89BF9AC12ADC}"/>
      </w:docPartPr>
      <w:docPartBody>
        <w:p w:rsidR="00493960" w:rsidRDefault="00341C67" w:rsidP="00341C67">
          <w:pPr>
            <w:pStyle w:val="33DB557E07FB40CB91519E6D839D0363"/>
          </w:pPr>
          <w:r w:rsidRPr="00430A46">
            <w:rPr>
              <w:rStyle w:val="PlaceholderText"/>
            </w:rPr>
            <w:t>Click here to enter text.</w:t>
          </w:r>
        </w:p>
      </w:docPartBody>
    </w:docPart>
    <w:docPart>
      <w:docPartPr>
        <w:name w:val="DE077460E17347C7AEDC243650C55945"/>
        <w:category>
          <w:name w:val="General"/>
          <w:gallery w:val="placeholder"/>
        </w:category>
        <w:types>
          <w:type w:val="bbPlcHdr"/>
        </w:types>
        <w:behaviors>
          <w:behavior w:val="content"/>
        </w:behaviors>
        <w:guid w:val="{7CC43F2A-9679-4AFB-8300-49E496A015CE}"/>
      </w:docPartPr>
      <w:docPartBody>
        <w:p w:rsidR="00493960" w:rsidRDefault="00341C67" w:rsidP="00341C67">
          <w:pPr>
            <w:pStyle w:val="DE077460E17347C7AEDC243650C55945"/>
          </w:pPr>
          <w:r w:rsidRPr="00430A46">
            <w:rPr>
              <w:rStyle w:val="PlaceholderText"/>
            </w:rPr>
            <w:t>Click here to enter text.</w:t>
          </w:r>
        </w:p>
      </w:docPartBody>
    </w:docPart>
    <w:docPart>
      <w:docPartPr>
        <w:name w:val="413672A22D7D4AF693A70E274406397B"/>
        <w:category>
          <w:name w:val="General"/>
          <w:gallery w:val="placeholder"/>
        </w:category>
        <w:types>
          <w:type w:val="bbPlcHdr"/>
        </w:types>
        <w:behaviors>
          <w:behavior w:val="content"/>
        </w:behaviors>
        <w:guid w:val="{B4D7B1E5-78FA-4F9D-AB43-35054C180816}"/>
      </w:docPartPr>
      <w:docPartBody>
        <w:p w:rsidR="00493960" w:rsidRDefault="00341C67" w:rsidP="00341C67">
          <w:pPr>
            <w:pStyle w:val="413672A22D7D4AF693A70E274406397B"/>
          </w:pPr>
          <w:r w:rsidRPr="00430A46">
            <w:rPr>
              <w:rStyle w:val="PlaceholderText"/>
            </w:rPr>
            <w:t>Click here to enter text.</w:t>
          </w:r>
        </w:p>
      </w:docPartBody>
    </w:docPart>
    <w:docPart>
      <w:docPartPr>
        <w:name w:val="5AE649DE05044EC8BE5F5BC8C46DEF68"/>
        <w:category>
          <w:name w:val="General"/>
          <w:gallery w:val="placeholder"/>
        </w:category>
        <w:types>
          <w:type w:val="bbPlcHdr"/>
        </w:types>
        <w:behaviors>
          <w:behavior w:val="content"/>
        </w:behaviors>
        <w:guid w:val="{8CA2F8A7-03CF-4708-B61F-8376DB52763E}"/>
      </w:docPartPr>
      <w:docPartBody>
        <w:p w:rsidR="00493960" w:rsidRDefault="00341C67" w:rsidP="00341C67">
          <w:pPr>
            <w:pStyle w:val="5AE649DE05044EC8BE5F5BC8C46DEF68"/>
          </w:pPr>
          <w:r w:rsidRPr="00430A46">
            <w:rPr>
              <w:rStyle w:val="PlaceholderText"/>
            </w:rPr>
            <w:t>Click here to enter text.</w:t>
          </w:r>
        </w:p>
      </w:docPartBody>
    </w:docPart>
    <w:docPart>
      <w:docPartPr>
        <w:name w:val="7DA72E6C6B2141F780F589B5BCA4E4D8"/>
        <w:category>
          <w:name w:val="General"/>
          <w:gallery w:val="placeholder"/>
        </w:category>
        <w:types>
          <w:type w:val="bbPlcHdr"/>
        </w:types>
        <w:behaviors>
          <w:behavior w:val="content"/>
        </w:behaviors>
        <w:guid w:val="{D4DE96B9-D923-42A5-9940-15A35812BA63}"/>
      </w:docPartPr>
      <w:docPartBody>
        <w:p w:rsidR="00493960" w:rsidRDefault="00341C67" w:rsidP="00341C67">
          <w:pPr>
            <w:pStyle w:val="7DA72E6C6B2141F780F589B5BCA4E4D8"/>
          </w:pPr>
          <w:r w:rsidRPr="00430A46">
            <w:rPr>
              <w:rStyle w:val="PlaceholderText"/>
            </w:rPr>
            <w:t>Click her</w:t>
          </w:r>
          <w:r>
            <w:rPr>
              <w:rStyle w:val="PlaceholderText"/>
            </w:rPr>
            <w:t>e</w:t>
          </w:r>
          <w:r w:rsidRPr="00430A46">
            <w:rPr>
              <w:rStyle w:val="PlaceholderText"/>
            </w:rPr>
            <w:t>.</w:t>
          </w:r>
        </w:p>
      </w:docPartBody>
    </w:docPart>
    <w:docPart>
      <w:docPartPr>
        <w:name w:val="4F735CFF04CC4175968816CB018BCE0B"/>
        <w:category>
          <w:name w:val="General"/>
          <w:gallery w:val="placeholder"/>
        </w:category>
        <w:types>
          <w:type w:val="bbPlcHdr"/>
        </w:types>
        <w:behaviors>
          <w:behavior w:val="content"/>
        </w:behaviors>
        <w:guid w:val="{33518BB9-4C4A-4093-B344-A83003F9F559}"/>
      </w:docPartPr>
      <w:docPartBody>
        <w:p w:rsidR="00493960" w:rsidRDefault="00341C67" w:rsidP="00341C67">
          <w:pPr>
            <w:pStyle w:val="4F735CFF04CC4175968816CB018BCE0B"/>
          </w:pPr>
          <w:r w:rsidRPr="00430A46">
            <w:rPr>
              <w:rStyle w:val="PlaceholderText"/>
            </w:rPr>
            <w:t>Click her</w:t>
          </w:r>
          <w:r>
            <w:rPr>
              <w:rStyle w:val="PlaceholderText"/>
            </w:rPr>
            <w:t>e</w:t>
          </w:r>
          <w:r w:rsidRPr="00430A46">
            <w:rPr>
              <w:rStyle w:val="PlaceholderText"/>
            </w:rPr>
            <w:t>.</w:t>
          </w:r>
        </w:p>
      </w:docPartBody>
    </w:docPart>
    <w:docPart>
      <w:docPartPr>
        <w:name w:val="E8A5DE9581F4423698820D28B2954E25"/>
        <w:category>
          <w:name w:val="General"/>
          <w:gallery w:val="placeholder"/>
        </w:category>
        <w:types>
          <w:type w:val="bbPlcHdr"/>
        </w:types>
        <w:behaviors>
          <w:behavior w:val="content"/>
        </w:behaviors>
        <w:guid w:val="{83EE60DE-7300-44E2-AA8B-C2259E85C7C9}"/>
      </w:docPartPr>
      <w:docPartBody>
        <w:p w:rsidR="00493960" w:rsidRDefault="00341C67" w:rsidP="00341C67">
          <w:pPr>
            <w:pStyle w:val="E8A5DE9581F4423698820D28B2954E25"/>
          </w:pPr>
          <w:r w:rsidRPr="00430A46">
            <w:rPr>
              <w:rStyle w:val="PlaceholderText"/>
            </w:rPr>
            <w:t>Click her</w:t>
          </w:r>
          <w:r>
            <w:rPr>
              <w:rStyle w:val="PlaceholderText"/>
            </w:rPr>
            <w:t>e</w:t>
          </w:r>
          <w:r w:rsidRPr="00430A46">
            <w:rPr>
              <w:rStyle w:val="PlaceholderText"/>
            </w:rPr>
            <w:t>.</w:t>
          </w:r>
        </w:p>
      </w:docPartBody>
    </w:docPart>
    <w:docPart>
      <w:docPartPr>
        <w:name w:val="47F1C0F1D1F448B4A5D5F1672B2DB3DB"/>
        <w:category>
          <w:name w:val="General"/>
          <w:gallery w:val="placeholder"/>
        </w:category>
        <w:types>
          <w:type w:val="bbPlcHdr"/>
        </w:types>
        <w:behaviors>
          <w:behavior w:val="content"/>
        </w:behaviors>
        <w:guid w:val="{E5C9DCD0-7FEA-4728-A437-0DF537422C79}"/>
      </w:docPartPr>
      <w:docPartBody>
        <w:p w:rsidR="00493960" w:rsidRDefault="00341C67" w:rsidP="00341C67">
          <w:pPr>
            <w:pStyle w:val="47F1C0F1D1F448B4A5D5F1672B2DB3DB"/>
          </w:pPr>
          <w:r w:rsidRPr="00430A46">
            <w:rPr>
              <w:rStyle w:val="PlaceholderText"/>
            </w:rPr>
            <w:t>Click her</w:t>
          </w:r>
          <w:r>
            <w:rPr>
              <w:rStyle w:val="PlaceholderText"/>
            </w:rPr>
            <w:t>e</w:t>
          </w:r>
          <w:r w:rsidRPr="00430A46">
            <w:rPr>
              <w:rStyle w:val="PlaceholderText"/>
            </w:rPr>
            <w:t>.</w:t>
          </w:r>
        </w:p>
      </w:docPartBody>
    </w:docPart>
    <w:docPart>
      <w:docPartPr>
        <w:name w:val="A480CB2AAB70478A8EA0033C3E411BD6"/>
        <w:category>
          <w:name w:val="General"/>
          <w:gallery w:val="placeholder"/>
        </w:category>
        <w:types>
          <w:type w:val="bbPlcHdr"/>
        </w:types>
        <w:behaviors>
          <w:behavior w:val="content"/>
        </w:behaviors>
        <w:guid w:val="{E70994A4-60E9-45DC-AA91-3CCEAB9B01F4}"/>
      </w:docPartPr>
      <w:docPartBody>
        <w:p w:rsidR="00493960" w:rsidRDefault="00341C67" w:rsidP="00341C67">
          <w:pPr>
            <w:pStyle w:val="A480CB2AAB70478A8EA0033C3E411BD6"/>
          </w:pPr>
          <w:r w:rsidRPr="00430A46">
            <w:rPr>
              <w:rStyle w:val="PlaceholderText"/>
            </w:rPr>
            <w:t>Click her</w:t>
          </w:r>
          <w:r>
            <w:rPr>
              <w:rStyle w:val="PlaceholderText"/>
            </w:rPr>
            <w:t>e</w:t>
          </w:r>
          <w:r w:rsidRPr="00430A46">
            <w:rPr>
              <w:rStyle w:val="PlaceholderText"/>
            </w:rPr>
            <w:t>.</w:t>
          </w:r>
        </w:p>
      </w:docPartBody>
    </w:docPart>
    <w:docPart>
      <w:docPartPr>
        <w:name w:val="E86F08D7CDEB47CD9A8518B9DB4D9D59"/>
        <w:category>
          <w:name w:val="General"/>
          <w:gallery w:val="placeholder"/>
        </w:category>
        <w:types>
          <w:type w:val="bbPlcHdr"/>
        </w:types>
        <w:behaviors>
          <w:behavior w:val="content"/>
        </w:behaviors>
        <w:guid w:val="{AADC7B73-5B7C-4B22-8DF7-A0E52869FE17}"/>
      </w:docPartPr>
      <w:docPartBody>
        <w:p w:rsidR="00493960" w:rsidRDefault="00341C67" w:rsidP="00341C67">
          <w:pPr>
            <w:pStyle w:val="E86F08D7CDEB47CD9A8518B9DB4D9D59"/>
          </w:pPr>
          <w:r w:rsidRPr="00430A46">
            <w:rPr>
              <w:rStyle w:val="PlaceholderText"/>
            </w:rPr>
            <w:t>Click her</w:t>
          </w:r>
          <w:r>
            <w:rPr>
              <w:rStyle w:val="PlaceholderText"/>
            </w:rPr>
            <w:t>e</w:t>
          </w:r>
          <w:r w:rsidRPr="00430A46">
            <w:rPr>
              <w:rStyle w:val="PlaceholderText"/>
            </w:rPr>
            <w:t>.</w:t>
          </w:r>
        </w:p>
      </w:docPartBody>
    </w:docPart>
    <w:docPart>
      <w:docPartPr>
        <w:name w:val="9DAB0845CE214A95902DE5C877BFBB59"/>
        <w:category>
          <w:name w:val="General"/>
          <w:gallery w:val="placeholder"/>
        </w:category>
        <w:types>
          <w:type w:val="bbPlcHdr"/>
        </w:types>
        <w:behaviors>
          <w:behavior w:val="content"/>
        </w:behaviors>
        <w:guid w:val="{C32DA838-F7A9-49C1-BC1D-A819B4F2BEAF}"/>
      </w:docPartPr>
      <w:docPartBody>
        <w:p w:rsidR="00493960" w:rsidRDefault="00341C67" w:rsidP="00341C67">
          <w:pPr>
            <w:pStyle w:val="9DAB0845CE214A95902DE5C877BFBB59"/>
          </w:pPr>
          <w:r w:rsidRPr="00430A46">
            <w:rPr>
              <w:rStyle w:val="PlaceholderText"/>
            </w:rPr>
            <w:t>Click her</w:t>
          </w:r>
          <w:r>
            <w:rPr>
              <w:rStyle w:val="PlaceholderText"/>
            </w:rPr>
            <w:t>e</w:t>
          </w:r>
          <w:r w:rsidRPr="00430A46">
            <w:rPr>
              <w:rStyle w:val="PlaceholderText"/>
            </w:rPr>
            <w:t>.</w:t>
          </w:r>
        </w:p>
      </w:docPartBody>
    </w:docPart>
    <w:docPart>
      <w:docPartPr>
        <w:name w:val="1C69ADA7770C4D70BFA27F6A186426A4"/>
        <w:category>
          <w:name w:val="General"/>
          <w:gallery w:val="placeholder"/>
        </w:category>
        <w:types>
          <w:type w:val="bbPlcHdr"/>
        </w:types>
        <w:behaviors>
          <w:behavior w:val="content"/>
        </w:behaviors>
        <w:guid w:val="{381D1D7D-78B9-4A6B-ABE5-DA32FA49696E}"/>
      </w:docPartPr>
      <w:docPartBody>
        <w:p w:rsidR="00493960" w:rsidRDefault="00341C67" w:rsidP="00341C67">
          <w:pPr>
            <w:pStyle w:val="1C69ADA7770C4D70BFA27F6A186426A4"/>
          </w:pPr>
          <w:r w:rsidRPr="00430A46">
            <w:rPr>
              <w:rStyle w:val="PlaceholderText"/>
            </w:rPr>
            <w:t>Click her</w:t>
          </w:r>
          <w:r>
            <w:rPr>
              <w:rStyle w:val="PlaceholderText"/>
            </w:rPr>
            <w:t>e</w:t>
          </w:r>
          <w:r w:rsidRPr="00430A46">
            <w:rPr>
              <w:rStyle w:val="PlaceholderText"/>
            </w:rPr>
            <w:t>.</w:t>
          </w:r>
        </w:p>
      </w:docPartBody>
    </w:docPart>
    <w:docPart>
      <w:docPartPr>
        <w:name w:val="2261F66CF54F496593B9D6329DD85795"/>
        <w:category>
          <w:name w:val="General"/>
          <w:gallery w:val="placeholder"/>
        </w:category>
        <w:types>
          <w:type w:val="bbPlcHdr"/>
        </w:types>
        <w:behaviors>
          <w:behavior w:val="content"/>
        </w:behaviors>
        <w:guid w:val="{6FACD1CD-6CA4-403C-B39B-E28E411C64CF}"/>
      </w:docPartPr>
      <w:docPartBody>
        <w:p w:rsidR="00493960" w:rsidRDefault="00341C67" w:rsidP="00341C67">
          <w:pPr>
            <w:pStyle w:val="2261F66CF54F496593B9D6329DD85795"/>
          </w:pPr>
          <w:r w:rsidRPr="00430A46">
            <w:rPr>
              <w:rStyle w:val="PlaceholderText"/>
            </w:rPr>
            <w:t>Click her</w:t>
          </w:r>
          <w:r>
            <w:rPr>
              <w:rStyle w:val="PlaceholderText"/>
            </w:rPr>
            <w:t>e</w:t>
          </w:r>
          <w:r w:rsidRPr="00430A46">
            <w:rPr>
              <w:rStyle w:val="PlaceholderText"/>
            </w:rPr>
            <w:t>.</w:t>
          </w:r>
        </w:p>
      </w:docPartBody>
    </w:docPart>
    <w:docPart>
      <w:docPartPr>
        <w:name w:val="D140DBF0AC1C43D3BFA9F5BC91260C9B"/>
        <w:category>
          <w:name w:val="General"/>
          <w:gallery w:val="placeholder"/>
        </w:category>
        <w:types>
          <w:type w:val="bbPlcHdr"/>
        </w:types>
        <w:behaviors>
          <w:behavior w:val="content"/>
        </w:behaviors>
        <w:guid w:val="{02FCFAE9-2B27-4870-9B71-281EA874C030}"/>
      </w:docPartPr>
      <w:docPartBody>
        <w:p w:rsidR="00493960" w:rsidRDefault="00341C67" w:rsidP="00341C67">
          <w:pPr>
            <w:pStyle w:val="D140DBF0AC1C43D3BFA9F5BC91260C9B"/>
          </w:pPr>
          <w:r w:rsidRPr="00430A46">
            <w:rPr>
              <w:rStyle w:val="PlaceholderText"/>
            </w:rPr>
            <w:t>Click her</w:t>
          </w:r>
          <w:r>
            <w:rPr>
              <w:rStyle w:val="PlaceholderText"/>
            </w:rPr>
            <w:t>e</w:t>
          </w:r>
          <w:r w:rsidRPr="00430A46">
            <w:rPr>
              <w:rStyle w:val="PlaceholderText"/>
            </w:rPr>
            <w:t>.</w:t>
          </w:r>
        </w:p>
      </w:docPartBody>
    </w:docPart>
    <w:docPart>
      <w:docPartPr>
        <w:name w:val="D7E366D8B83D468CA6191EBC3F648D0D"/>
        <w:category>
          <w:name w:val="General"/>
          <w:gallery w:val="placeholder"/>
        </w:category>
        <w:types>
          <w:type w:val="bbPlcHdr"/>
        </w:types>
        <w:behaviors>
          <w:behavior w:val="content"/>
        </w:behaviors>
        <w:guid w:val="{B0546F20-9172-4597-83FA-715169704C58}"/>
      </w:docPartPr>
      <w:docPartBody>
        <w:p w:rsidR="00493960" w:rsidRDefault="00341C67" w:rsidP="00341C67">
          <w:pPr>
            <w:pStyle w:val="D7E366D8B83D468CA6191EBC3F648D0D"/>
          </w:pPr>
          <w:r w:rsidRPr="00430A46">
            <w:rPr>
              <w:rStyle w:val="PlaceholderText"/>
            </w:rPr>
            <w:t>Click her</w:t>
          </w:r>
          <w:r>
            <w:rPr>
              <w:rStyle w:val="PlaceholderText"/>
            </w:rPr>
            <w:t>e</w:t>
          </w:r>
          <w:r w:rsidRPr="00430A46">
            <w:rPr>
              <w:rStyle w:val="PlaceholderText"/>
            </w:rPr>
            <w:t>.</w:t>
          </w:r>
        </w:p>
      </w:docPartBody>
    </w:docPart>
    <w:docPart>
      <w:docPartPr>
        <w:name w:val="5F5D8B4FB42E433F9E7765458A657510"/>
        <w:category>
          <w:name w:val="General"/>
          <w:gallery w:val="placeholder"/>
        </w:category>
        <w:types>
          <w:type w:val="bbPlcHdr"/>
        </w:types>
        <w:behaviors>
          <w:behavior w:val="content"/>
        </w:behaviors>
        <w:guid w:val="{57B8A432-27BE-496B-9A2C-EB9C18E0747B}"/>
      </w:docPartPr>
      <w:docPartBody>
        <w:p w:rsidR="00493960" w:rsidRDefault="00341C67" w:rsidP="00341C67">
          <w:pPr>
            <w:pStyle w:val="5F5D8B4FB42E433F9E7765458A657510"/>
          </w:pPr>
          <w:r w:rsidRPr="00430A46">
            <w:rPr>
              <w:rStyle w:val="PlaceholderText"/>
            </w:rPr>
            <w:t>Click her</w:t>
          </w:r>
          <w:r>
            <w:rPr>
              <w:rStyle w:val="PlaceholderText"/>
            </w:rPr>
            <w:t>e</w:t>
          </w:r>
          <w:r w:rsidRPr="00430A46">
            <w:rPr>
              <w:rStyle w:val="PlaceholderText"/>
            </w:rPr>
            <w:t>.</w:t>
          </w:r>
        </w:p>
      </w:docPartBody>
    </w:docPart>
    <w:docPart>
      <w:docPartPr>
        <w:name w:val="A4DE34C46E704128B8D5FAB999239B7D"/>
        <w:category>
          <w:name w:val="General"/>
          <w:gallery w:val="placeholder"/>
        </w:category>
        <w:types>
          <w:type w:val="bbPlcHdr"/>
        </w:types>
        <w:behaviors>
          <w:behavior w:val="content"/>
        </w:behaviors>
        <w:guid w:val="{97C028F9-DF01-46C9-8FB7-38B32A224C83}"/>
      </w:docPartPr>
      <w:docPartBody>
        <w:p w:rsidR="00493960" w:rsidRDefault="00341C67" w:rsidP="00341C67">
          <w:pPr>
            <w:pStyle w:val="A4DE34C46E704128B8D5FAB999239B7D"/>
          </w:pPr>
          <w:r w:rsidRPr="00430A46">
            <w:rPr>
              <w:rStyle w:val="PlaceholderText"/>
            </w:rPr>
            <w:t>Click her</w:t>
          </w:r>
          <w:r>
            <w:rPr>
              <w:rStyle w:val="PlaceholderText"/>
            </w:rPr>
            <w:t>e</w:t>
          </w:r>
          <w:r w:rsidRPr="00430A46">
            <w:rPr>
              <w:rStyle w:val="PlaceholderText"/>
            </w:rPr>
            <w:t>.</w:t>
          </w:r>
        </w:p>
      </w:docPartBody>
    </w:docPart>
    <w:docPart>
      <w:docPartPr>
        <w:name w:val="4E80FC377B614F9A868133F2EF8AB9EE"/>
        <w:category>
          <w:name w:val="General"/>
          <w:gallery w:val="placeholder"/>
        </w:category>
        <w:types>
          <w:type w:val="bbPlcHdr"/>
        </w:types>
        <w:behaviors>
          <w:behavior w:val="content"/>
        </w:behaviors>
        <w:guid w:val="{113DECA2-C802-40A0-89C4-07EDBCCD8A9C}"/>
      </w:docPartPr>
      <w:docPartBody>
        <w:p w:rsidR="00493960" w:rsidRDefault="00341C67" w:rsidP="00341C67">
          <w:pPr>
            <w:pStyle w:val="4E80FC377B614F9A868133F2EF8AB9EE"/>
          </w:pPr>
          <w:r w:rsidRPr="00430A46">
            <w:rPr>
              <w:rStyle w:val="PlaceholderText"/>
            </w:rPr>
            <w:t>Click her</w:t>
          </w:r>
          <w:r>
            <w:rPr>
              <w:rStyle w:val="PlaceholderText"/>
            </w:rPr>
            <w:t>e</w:t>
          </w:r>
          <w:r w:rsidRPr="00430A46">
            <w:rPr>
              <w:rStyle w:val="PlaceholderText"/>
            </w:rPr>
            <w:t>.</w:t>
          </w:r>
        </w:p>
      </w:docPartBody>
    </w:docPart>
    <w:docPart>
      <w:docPartPr>
        <w:name w:val="229655D45F1D46CEA02E5483A6EE0578"/>
        <w:category>
          <w:name w:val="General"/>
          <w:gallery w:val="placeholder"/>
        </w:category>
        <w:types>
          <w:type w:val="bbPlcHdr"/>
        </w:types>
        <w:behaviors>
          <w:behavior w:val="content"/>
        </w:behaviors>
        <w:guid w:val="{62B96DB5-1862-4BBD-9982-21E8B6E63B52}"/>
      </w:docPartPr>
      <w:docPartBody>
        <w:p w:rsidR="00A81E4F" w:rsidRDefault="00493960" w:rsidP="00493960">
          <w:pPr>
            <w:pStyle w:val="229655D45F1D46CEA02E5483A6EE0578"/>
          </w:pPr>
          <w:r w:rsidRPr="00430A46">
            <w:rPr>
              <w:rStyle w:val="PlaceholderText"/>
            </w:rPr>
            <w:t>Click</w:t>
          </w:r>
          <w:r>
            <w:rPr>
              <w:rStyle w:val="PlaceholderText"/>
            </w:rPr>
            <w:t xml:space="preserve"> </w:t>
          </w:r>
          <w:r w:rsidRPr="00430A46">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67"/>
    <w:rsid w:val="00341C67"/>
    <w:rsid w:val="003D4001"/>
    <w:rsid w:val="00493960"/>
    <w:rsid w:val="006D6956"/>
    <w:rsid w:val="007F59C5"/>
    <w:rsid w:val="00A81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960"/>
    <w:rPr>
      <w:color w:val="808080"/>
    </w:rPr>
  </w:style>
  <w:style w:type="paragraph" w:customStyle="1" w:styleId="AAF486708256468582FC93BEAEE7107F">
    <w:name w:val="AAF486708256468582FC93BEAEE7107F"/>
    <w:rsid w:val="00341C67"/>
  </w:style>
  <w:style w:type="paragraph" w:customStyle="1" w:styleId="29A3B0D17987466B813DC35E1A9111DA">
    <w:name w:val="29A3B0D17987466B813DC35E1A9111DA"/>
    <w:rsid w:val="00341C67"/>
  </w:style>
  <w:style w:type="paragraph" w:customStyle="1" w:styleId="FBD409D0DCAC4A5E9379095B05065F65">
    <w:name w:val="FBD409D0DCAC4A5E9379095B05065F65"/>
    <w:rsid w:val="00341C67"/>
  </w:style>
  <w:style w:type="paragraph" w:customStyle="1" w:styleId="2E50BAA543284F539CB5B270A98AF23D">
    <w:name w:val="2E50BAA543284F539CB5B270A98AF23D"/>
    <w:rsid w:val="00341C67"/>
  </w:style>
  <w:style w:type="paragraph" w:customStyle="1" w:styleId="BAE8507491B547C7B12C45816F2BABBA">
    <w:name w:val="BAE8507491B547C7B12C45816F2BABBA"/>
    <w:rsid w:val="00341C67"/>
  </w:style>
  <w:style w:type="paragraph" w:customStyle="1" w:styleId="61E2FFAD8A40430A8B07AF54A04FA872">
    <w:name w:val="61E2FFAD8A40430A8B07AF54A04FA872"/>
    <w:rsid w:val="00341C67"/>
  </w:style>
  <w:style w:type="paragraph" w:customStyle="1" w:styleId="79AD715F018541979EC8422388737429">
    <w:name w:val="79AD715F018541979EC8422388737429"/>
    <w:rsid w:val="00341C67"/>
  </w:style>
  <w:style w:type="paragraph" w:customStyle="1" w:styleId="C7F9DC85BCDA4D97ADAB587C715CD858">
    <w:name w:val="C7F9DC85BCDA4D97ADAB587C715CD858"/>
    <w:rsid w:val="00341C67"/>
  </w:style>
  <w:style w:type="paragraph" w:customStyle="1" w:styleId="AB4B4A215ECA4E07B456AAC2FB46B245">
    <w:name w:val="AB4B4A215ECA4E07B456AAC2FB46B245"/>
    <w:rsid w:val="00341C67"/>
  </w:style>
  <w:style w:type="paragraph" w:customStyle="1" w:styleId="92C3E0C38DED4A5DB7655B9A0D90CDFE">
    <w:name w:val="92C3E0C38DED4A5DB7655B9A0D90CDFE"/>
    <w:rsid w:val="00341C67"/>
  </w:style>
  <w:style w:type="paragraph" w:customStyle="1" w:styleId="8D8CAEE9D08E411BBE40D10EAAA66652">
    <w:name w:val="8D8CAEE9D08E411BBE40D10EAAA66652"/>
    <w:rsid w:val="00341C67"/>
  </w:style>
  <w:style w:type="paragraph" w:customStyle="1" w:styleId="3A9548E0AEAD4A2FAD6CE53F9CE8AE47">
    <w:name w:val="3A9548E0AEAD4A2FAD6CE53F9CE8AE47"/>
    <w:rsid w:val="00341C67"/>
  </w:style>
  <w:style w:type="paragraph" w:customStyle="1" w:styleId="84BC28BAC630466C98BC46A7CDB38D2D">
    <w:name w:val="84BC28BAC630466C98BC46A7CDB38D2D"/>
    <w:rsid w:val="00341C67"/>
  </w:style>
  <w:style w:type="paragraph" w:customStyle="1" w:styleId="89175C5B99EA49E19AF87FD58F64362B">
    <w:name w:val="89175C5B99EA49E19AF87FD58F64362B"/>
    <w:rsid w:val="00341C67"/>
  </w:style>
  <w:style w:type="paragraph" w:customStyle="1" w:styleId="9AF9CD97CDD34E7F985A03FA14DB3627">
    <w:name w:val="9AF9CD97CDD34E7F985A03FA14DB3627"/>
    <w:rsid w:val="00341C67"/>
  </w:style>
  <w:style w:type="paragraph" w:customStyle="1" w:styleId="696BFCB0BCDF4029BBC347B2C598B0C8">
    <w:name w:val="696BFCB0BCDF4029BBC347B2C598B0C8"/>
    <w:rsid w:val="00341C67"/>
  </w:style>
  <w:style w:type="paragraph" w:customStyle="1" w:styleId="D9331371997848608A60A0F2704DD731">
    <w:name w:val="D9331371997848608A60A0F2704DD731"/>
    <w:rsid w:val="00341C67"/>
  </w:style>
  <w:style w:type="paragraph" w:customStyle="1" w:styleId="2601798657DE410CBEE5171BE88044F0">
    <w:name w:val="2601798657DE410CBEE5171BE88044F0"/>
    <w:rsid w:val="00341C67"/>
  </w:style>
  <w:style w:type="paragraph" w:customStyle="1" w:styleId="1B663FF65F4F49D9BB983B2661CF7B4B">
    <w:name w:val="1B663FF65F4F49D9BB983B2661CF7B4B"/>
    <w:rsid w:val="00341C67"/>
  </w:style>
  <w:style w:type="paragraph" w:customStyle="1" w:styleId="6AE669715B3D42B79AED66DB36365CE9">
    <w:name w:val="6AE669715B3D42B79AED66DB36365CE9"/>
    <w:rsid w:val="00341C67"/>
  </w:style>
  <w:style w:type="paragraph" w:customStyle="1" w:styleId="E4656640C572427DAC432D19C162C9F0">
    <w:name w:val="E4656640C572427DAC432D19C162C9F0"/>
    <w:rsid w:val="00341C67"/>
  </w:style>
  <w:style w:type="paragraph" w:customStyle="1" w:styleId="5CD22FA06AE7481BA598EC632FE44D63">
    <w:name w:val="5CD22FA06AE7481BA598EC632FE44D63"/>
    <w:rsid w:val="00341C67"/>
  </w:style>
  <w:style w:type="paragraph" w:customStyle="1" w:styleId="14316B01C13440FF9BE24C1D2EB3AEDD">
    <w:name w:val="14316B01C13440FF9BE24C1D2EB3AEDD"/>
    <w:rsid w:val="00341C67"/>
  </w:style>
  <w:style w:type="paragraph" w:customStyle="1" w:styleId="C0ED22D6EC1540B0BED9C84F2C3C4585">
    <w:name w:val="C0ED22D6EC1540B0BED9C84F2C3C4585"/>
    <w:rsid w:val="00341C67"/>
  </w:style>
  <w:style w:type="paragraph" w:customStyle="1" w:styleId="E85FE10E41584BCA9355197690D678EB">
    <w:name w:val="E85FE10E41584BCA9355197690D678EB"/>
    <w:rsid w:val="00341C67"/>
  </w:style>
  <w:style w:type="paragraph" w:customStyle="1" w:styleId="BADF9AAF4D19427E9170F01464C93E57">
    <w:name w:val="BADF9AAF4D19427E9170F01464C93E57"/>
    <w:rsid w:val="00341C67"/>
  </w:style>
  <w:style w:type="paragraph" w:customStyle="1" w:styleId="EE4E208845454C59B38F4249C3742E31">
    <w:name w:val="EE4E208845454C59B38F4249C3742E31"/>
    <w:rsid w:val="00341C67"/>
  </w:style>
  <w:style w:type="paragraph" w:customStyle="1" w:styleId="CA41DB28CFE54F9E892B8390A9A73478">
    <w:name w:val="CA41DB28CFE54F9E892B8390A9A73478"/>
    <w:rsid w:val="00341C67"/>
  </w:style>
  <w:style w:type="paragraph" w:customStyle="1" w:styleId="4CF43156A22549369E1CCAB2C304E4FA">
    <w:name w:val="4CF43156A22549369E1CCAB2C304E4FA"/>
    <w:rsid w:val="00341C67"/>
  </w:style>
  <w:style w:type="paragraph" w:customStyle="1" w:styleId="C2F9D206A458429087F9A7B1BD8C14C5">
    <w:name w:val="C2F9D206A458429087F9A7B1BD8C14C5"/>
    <w:rsid w:val="00341C67"/>
  </w:style>
  <w:style w:type="paragraph" w:customStyle="1" w:styleId="5B081A681F15427984FABD97D115C106">
    <w:name w:val="5B081A681F15427984FABD97D115C106"/>
    <w:rsid w:val="00341C67"/>
  </w:style>
  <w:style w:type="paragraph" w:customStyle="1" w:styleId="3B0FC016A29F4E93833C73A999B771DD">
    <w:name w:val="3B0FC016A29F4E93833C73A999B771DD"/>
    <w:rsid w:val="00341C67"/>
  </w:style>
  <w:style w:type="paragraph" w:customStyle="1" w:styleId="7488BF280E054E29BE308988C17DE7DF">
    <w:name w:val="7488BF280E054E29BE308988C17DE7DF"/>
    <w:rsid w:val="00341C67"/>
  </w:style>
  <w:style w:type="paragraph" w:customStyle="1" w:styleId="72963F19AB1D478C9335FC47950642FD">
    <w:name w:val="72963F19AB1D478C9335FC47950642FD"/>
    <w:rsid w:val="00341C67"/>
  </w:style>
  <w:style w:type="paragraph" w:customStyle="1" w:styleId="3F8EBE63C0A245108E2FA77E1528D9B0">
    <w:name w:val="3F8EBE63C0A245108E2FA77E1528D9B0"/>
    <w:rsid w:val="00341C67"/>
  </w:style>
  <w:style w:type="paragraph" w:customStyle="1" w:styleId="EE81B228FBFD4E9CB95551030BD8EA81">
    <w:name w:val="EE81B228FBFD4E9CB95551030BD8EA81"/>
    <w:rsid w:val="00341C67"/>
  </w:style>
  <w:style w:type="paragraph" w:customStyle="1" w:styleId="3581627501504AA4A551026A639E96D5">
    <w:name w:val="3581627501504AA4A551026A639E96D5"/>
    <w:rsid w:val="00341C67"/>
  </w:style>
  <w:style w:type="paragraph" w:customStyle="1" w:styleId="2A7FE4C3307E49EC841FEE9B74EF21A4">
    <w:name w:val="2A7FE4C3307E49EC841FEE9B74EF21A4"/>
    <w:rsid w:val="00341C67"/>
  </w:style>
  <w:style w:type="paragraph" w:customStyle="1" w:styleId="22E927D91FAC43249C752C7F581E842D">
    <w:name w:val="22E927D91FAC43249C752C7F581E842D"/>
    <w:rsid w:val="00341C67"/>
  </w:style>
  <w:style w:type="paragraph" w:customStyle="1" w:styleId="00D4499F13224D6AB377996668E150A1">
    <w:name w:val="00D4499F13224D6AB377996668E150A1"/>
    <w:rsid w:val="00341C67"/>
  </w:style>
  <w:style w:type="paragraph" w:customStyle="1" w:styleId="194CCB5C31DF40B28AB36364274F7009">
    <w:name w:val="194CCB5C31DF40B28AB36364274F7009"/>
    <w:rsid w:val="00341C67"/>
  </w:style>
  <w:style w:type="paragraph" w:customStyle="1" w:styleId="EB7B7B4794EB43538E962AD2EDD223E7">
    <w:name w:val="EB7B7B4794EB43538E962AD2EDD223E7"/>
    <w:rsid w:val="00341C67"/>
  </w:style>
  <w:style w:type="paragraph" w:customStyle="1" w:styleId="7BB8CEF750354C828763306A43A17D51">
    <w:name w:val="7BB8CEF750354C828763306A43A17D51"/>
    <w:rsid w:val="00341C67"/>
  </w:style>
  <w:style w:type="paragraph" w:customStyle="1" w:styleId="B5829F43D6294DC4BCF35D5E4A8FB181">
    <w:name w:val="B5829F43D6294DC4BCF35D5E4A8FB181"/>
    <w:rsid w:val="00341C67"/>
  </w:style>
  <w:style w:type="paragraph" w:customStyle="1" w:styleId="4B8BF6B14E384A5EB66651050C0F39D3">
    <w:name w:val="4B8BF6B14E384A5EB66651050C0F39D3"/>
    <w:rsid w:val="00341C67"/>
  </w:style>
  <w:style w:type="paragraph" w:customStyle="1" w:styleId="16BEAF33A2554B09B66BBA6AF74178A0">
    <w:name w:val="16BEAF33A2554B09B66BBA6AF74178A0"/>
    <w:rsid w:val="00341C67"/>
  </w:style>
  <w:style w:type="paragraph" w:customStyle="1" w:styleId="3C99A8A08A6C4D158551D1A3F93192B6">
    <w:name w:val="3C99A8A08A6C4D158551D1A3F93192B6"/>
    <w:rsid w:val="00341C67"/>
  </w:style>
  <w:style w:type="paragraph" w:customStyle="1" w:styleId="0AD492C456A64A76ABDB1F174A6E0DAD">
    <w:name w:val="0AD492C456A64A76ABDB1F174A6E0DAD"/>
    <w:rsid w:val="00341C67"/>
  </w:style>
  <w:style w:type="paragraph" w:customStyle="1" w:styleId="F409D6174B474D089F432F0C0F721B9B">
    <w:name w:val="F409D6174B474D089F432F0C0F721B9B"/>
    <w:rsid w:val="00341C67"/>
  </w:style>
  <w:style w:type="paragraph" w:customStyle="1" w:styleId="802AA8DF8CA64F219308F91BA2BB57E1">
    <w:name w:val="802AA8DF8CA64F219308F91BA2BB57E1"/>
    <w:rsid w:val="00341C67"/>
  </w:style>
  <w:style w:type="paragraph" w:customStyle="1" w:styleId="E6D16EB543E2402C9AD43E4F3FBCE1AE">
    <w:name w:val="E6D16EB543E2402C9AD43E4F3FBCE1AE"/>
    <w:rsid w:val="00341C67"/>
  </w:style>
  <w:style w:type="paragraph" w:customStyle="1" w:styleId="FDB535CCBCFB4E13A3DE409F370C8988">
    <w:name w:val="FDB535CCBCFB4E13A3DE409F370C8988"/>
    <w:rsid w:val="00341C67"/>
  </w:style>
  <w:style w:type="paragraph" w:customStyle="1" w:styleId="BA75DEB48E764B7EA201049A2C605DC0">
    <w:name w:val="BA75DEB48E764B7EA201049A2C605DC0"/>
    <w:rsid w:val="00341C67"/>
  </w:style>
  <w:style w:type="paragraph" w:customStyle="1" w:styleId="0917F37FE2D9468E9B6BDFC292765368">
    <w:name w:val="0917F37FE2D9468E9B6BDFC292765368"/>
    <w:rsid w:val="00341C67"/>
  </w:style>
  <w:style w:type="paragraph" w:customStyle="1" w:styleId="D2552C302A284B6193068A8B103F3016">
    <w:name w:val="D2552C302A284B6193068A8B103F3016"/>
    <w:rsid w:val="00341C67"/>
  </w:style>
  <w:style w:type="paragraph" w:customStyle="1" w:styleId="07DCC810C18F4B948C492933892EB6EB">
    <w:name w:val="07DCC810C18F4B948C492933892EB6EB"/>
    <w:rsid w:val="00341C67"/>
  </w:style>
  <w:style w:type="paragraph" w:customStyle="1" w:styleId="AC7E00E268BD475C92F285F245F52D57">
    <w:name w:val="AC7E00E268BD475C92F285F245F52D57"/>
    <w:rsid w:val="00341C67"/>
  </w:style>
  <w:style w:type="paragraph" w:customStyle="1" w:styleId="5987384BFE824075921CB72168D45839">
    <w:name w:val="5987384BFE824075921CB72168D45839"/>
    <w:rsid w:val="00341C67"/>
  </w:style>
  <w:style w:type="paragraph" w:customStyle="1" w:styleId="67E98F5F8D0945E6A10836F4CE086A85">
    <w:name w:val="67E98F5F8D0945E6A10836F4CE086A85"/>
    <w:rsid w:val="00341C67"/>
  </w:style>
  <w:style w:type="paragraph" w:customStyle="1" w:styleId="BFED5D85AC7C429A9B910BA31127A739">
    <w:name w:val="BFED5D85AC7C429A9B910BA31127A739"/>
    <w:rsid w:val="00341C67"/>
  </w:style>
  <w:style w:type="paragraph" w:customStyle="1" w:styleId="6A50A448D7B94028AEC41682CEFBFDA0">
    <w:name w:val="6A50A448D7B94028AEC41682CEFBFDA0"/>
    <w:rsid w:val="00341C67"/>
  </w:style>
  <w:style w:type="paragraph" w:customStyle="1" w:styleId="C2008E33715A4D1FAF9BCEEEE286AE6D">
    <w:name w:val="C2008E33715A4D1FAF9BCEEEE286AE6D"/>
    <w:rsid w:val="00341C67"/>
  </w:style>
  <w:style w:type="paragraph" w:customStyle="1" w:styleId="0B29CEC5F43A4399AC9CA2B396D4989B">
    <w:name w:val="0B29CEC5F43A4399AC9CA2B396D4989B"/>
    <w:rsid w:val="00341C67"/>
  </w:style>
  <w:style w:type="paragraph" w:customStyle="1" w:styleId="A7EEC746F4EC47F68AEC94ABCB9C6D38">
    <w:name w:val="A7EEC746F4EC47F68AEC94ABCB9C6D38"/>
    <w:rsid w:val="00341C67"/>
  </w:style>
  <w:style w:type="paragraph" w:customStyle="1" w:styleId="B3DE74EC0834471AB5A0AA1EFD39C1D6">
    <w:name w:val="B3DE74EC0834471AB5A0AA1EFD39C1D6"/>
    <w:rsid w:val="00341C67"/>
  </w:style>
  <w:style w:type="paragraph" w:customStyle="1" w:styleId="F4BD7F78C4C44A4CBEE38C84451B6AAD">
    <w:name w:val="F4BD7F78C4C44A4CBEE38C84451B6AAD"/>
    <w:rsid w:val="00341C67"/>
  </w:style>
  <w:style w:type="paragraph" w:customStyle="1" w:styleId="AD9D8C9980DF4EE59CB6B57FEA7B8620">
    <w:name w:val="AD9D8C9980DF4EE59CB6B57FEA7B8620"/>
    <w:rsid w:val="00341C67"/>
  </w:style>
  <w:style w:type="paragraph" w:customStyle="1" w:styleId="12725F0E7A2845CBB63561DB766A68F0">
    <w:name w:val="12725F0E7A2845CBB63561DB766A68F0"/>
    <w:rsid w:val="00341C67"/>
  </w:style>
  <w:style w:type="paragraph" w:customStyle="1" w:styleId="EC5D0BC1C02A485ABD28E50EAAB67CDB">
    <w:name w:val="EC5D0BC1C02A485ABD28E50EAAB67CDB"/>
    <w:rsid w:val="00341C67"/>
  </w:style>
  <w:style w:type="paragraph" w:customStyle="1" w:styleId="1D93BFDA731340FA92B54140FF0DEA8B">
    <w:name w:val="1D93BFDA731340FA92B54140FF0DEA8B"/>
    <w:rsid w:val="00341C67"/>
  </w:style>
  <w:style w:type="paragraph" w:customStyle="1" w:styleId="79A7F0AD9BB84EC595A77A7AA3DC7D15">
    <w:name w:val="79A7F0AD9BB84EC595A77A7AA3DC7D15"/>
    <w:rsid w:val="00341C67"/>
  </w:style>
  <w:style w:type="paragraph" w:customStyle="1" w:styleId="0F56AEDCE7944D3DA4C63E299A5ACB87">
    <w:name w:val="0F56AEDCE7944D3DA4C63E299A5ACB87"/>
    <w:rsid w:val="00341C67"/>
  </w:style>
  <w:style w:type="paragraph" w:customStyle="1" w:styleId="4CBC74229D2F4E02B139ECDE13DDEB65">
    <w:name w:val="4CBC74229D2F4E02B139ECDE13DDEB65"/>
    <w:rsid w:val="00341C67"/>
  </w:style>
  <w:style w:type="paragraph" w:customStyle="1" w:styleId="A19E5DFD8A8347B3A0C28DF50E3B7918">
    <w:name w:val="A19E5DFD8A8347B3A0C28DF50E3B7918"/>
    <w:rsid w:val="00341C67"/>
  </w:style>
  <w:style w:type="paragraph" w:customStyle="1" w:styleId="B8E240587B5F435383CC697FC6C9E953">
    <w:name w:val="B8E240587B5F435383CC697FC6C9E953"/>
    <w:rsid w:val="00341C67"/>
  </w:style>
  <w:style w:type="paragraph" w:customStyle="1" w:styleId="ED966AA75DA74C959D8F6C87CF06709F">
    <w:name w:val="ED966AA75DA74C959D8F6C87CF06709F"/>
    <w:rsid w:val="00341C67"/>
  </w:style>
  <w:style w:type="paragraph" w:customStyle="1" w:styleId="924D56CAE9C345F3A92F24281A122FE3">
    <w:name w:val="924D56CAE9C345F3A92F24281A122FE3"/>
    <w:rsid w:val="00341C67"/>
  </w:style>
  <w:style w:type="paragraph" w:customStyle="1" w:styleId="6B0763E60A864436ADDE6EEA825BDC71">
    <w:name w:val="6B0763E60A864436ADDE6EEA825BDC71"/>
    <w:rsid w:val="00341C67"/>
  </w:style>
  <w:style w:type="paragraph" w:customStyle="1" w:styleId="CF8AEDA54DDB49108A51CB6CD748F6FA">
    <w:name w:val="CF8AEDA54DDB49108A51CB6CD748F6FA"/>
    <w:rsid w:val="00341C67"/>
  </w:style>
  <w:style w:type="paragraph" w:customStyle="1" w:styleId="351D920800474D53930CF8A41181180D">
    <w:name w:val="351D920800474D53930CF8A41181180D"/>
    <w:rsid w:val="00341C67"/>
  </w:style>
  <w:style w:type="paragraph" w:customStyle="1" w:styleId="F2CD7B3E67E542479052858F9920CF54">
    <w:name w:val="F2CD7B3E67E542479052858F9920CF54"/>
    <w:rsid w:val="00341C67"/>
  </w:style>
  <w:style w:type="paragraph" w:customStyle="1" w:styleId="892983BEE11E43279B5AEB5C92325DD0">
    <w:name w:val="892983BEE11E43279B5AEB5C92325DD0"/>
    <w:rsid w:val="00341C67"/>
  </w:style>
  <w:style w:type="paragraph" w:customStyle="1" w:styleId="B4585AE6CA994DB7BDD342FF6F94EE90">
    <w:name w:val="B4585AE6CA994DB7BDD342FF6F94EE90"/>
    <w:rsid w:val="00341C67"/>
  </w:style>
  <w:style w:type="paragraph" w:customStyle="1" w:styleId="B8FDCF96FFFB47AAB374AF784F857CC3">
    <w:name w:val="B8FDCF96FFFB47AAB374AF784F857CC3"/>
    <w:rsid w:val="00341C67"/>
  </w:style>
  <w:style w:type="paragraph" w:customStyle="1" w:styleId="82AB9752AE0B4F3F939C5EF1880CE5EC">
    <w:name w:val="82AB9752AE0B4F3F939C5EF1880CE5EC"/>
    <w:rsid w:val="00341C67"/>
  </w:style>
  <w:style w:type="paragraph" w:customStyle="1" w:styleId="058E771D1BEA40E08F6465D74A9E7345">
    <w:name w:val="058E771D1BEA40E08F6465D74A9E7345"/>
    <w:rsid w:val="00341C67"/>
  </w:style>
  <w:style w:type="paragraph" w:customStyle="1" w:styleId="4C2CCFC5C0D14EFC986F25B4ED0C73BE">
    <w:name w:val="4C2CCFC5C0D14EFC986F25B4ED0C73BE"/>
    <w:rsid w:val="00341C67"/>
  </w:style>
  <w:style w:type="paragraph" w:customStyle="1" w:styleId="3BD948CA495B4B4DBE1CF454D74CCDFB">
    <w:name w:val="3BD948CA495B4B4DBE1CF454D74CCDFB"/>
    <w:rsid w:val="00341C67"/>
  </w:style>
  <w:style w:type="paragraph" w:customStyle="1" w:styleId="F7A2442696174E86A4B50019AA523DDC">
    <w:name w:val="F7A2442696174E86A4B50019AA523DDC"/>
    <w:rsid w:val="00341C67"/>
  </w:style>
  <w:style w:type="paragraph" w:customStyle="1" w:styleId="0696A3CE4B7C41CC8FFEA0BD73EBEAC7">
    <w:name w:val="0696A3CE4B7C41CC8FFEA0BD73EBEAC7"/>
    <w:rsid w:val="00341C67"/>
  </w:style>
  <w:style w:type="paragraph" w:customStyle="1" w:styleId="3F08498BDB84424BBC730EB0411FFFC4">
    <w:name w:val="3F08498BDB84424BBC730EB0411FFFC4"/>
    <w:rsid w:val="00341C67"/>
  </w:style>
  <w:style w:type="paragraph" w:customStyle="1" w:styleId="B6ACDA4649254DBE9FD88C73BF0E2151">
    <w:name w:val="B6ACDA4649254DBE9FD88C73BF0E2151"/>
    <w:rsid w:val="00341C67"/>
  </w:style>
  <w:style w:type="paragraph" w:customStyle="1" w:styleId="505EBE6D403949F9AFC4A2B221A1BD54">
    <w:name w:val="505EBE6D403949F9AFC4A2B221A1BD54"/>
    <w:rsid w:val="00341C67"/>
  </w:style>
  <w:style w:type="paragraph" w:customStyle="1" w:styleId="714304B4E20D4617B886A225E2238E37">
    <w:name w:val="714304B4E20D4617B886A225E2238E37"/>
    <w:rsid w:val="00341C67"/>
  </w:style>
  <w:style w:type="paragraph" w:customStyle="1" w:styleId="DEB4787962134B72ABB59A54C8B872E5">
    <w:name w:val="DEB4787962134B72ABB59A54C8B872E5"/>
    <w:rsid w:val="00341C67"/>
  </w:style>
  <w:style w:type="paragraph" w:customStyle="1" w:styleId="98F43E1F36C9431183B8DE69E6766C3A">
    <w:name w:val="98F43E1F36C9431183B8DE69E6766C3A"/>
    <w:rsid w:val="00341C67"/>
  </w:style>
  <w:style w:type="paragraph" w:customStyle="1" w:styleId="7EBE900032BC440B9DA06502C6450580">
    <w:name w:val="7EBE900032BC440B9DA06502C6450580"/>
    <w:rsid w:val="00341C67"/>
  </w:style>
  <w:style w:type="paragraph" w:customStyle="1" w:styleId="20735E9E5663426ABA7155FAD23A1A18">
    <w:name w:val="20735E9E5663426ABA7155FAD23A1A18"/>
    <w:rsid w:val="00341C67"/>
  </w:style>
  <w:style w:type="paragraph" w:customStyle="1" w:styleId="EE7B3351EFB94170B90B765E420CC78B">
    <w:name w:val="EE7B3351EFB94170B90B765E420CC78B"/>
    <w:rsid w:val="00341C67"/>
  </w:style>
  <w:style w:type="paragraph" w:customStyle="1" w:styleId="EBF5F324318B415EBEB3606B50A19F8B">
    <w:name w:val="EBF5F324318B415EBEB3606B50A19F8B"/>
    <w:rsid w:val="00341C67"/>
  </w:style>
  <w:style w:type="paragraph" w:customStyle="1" w:styleId="E9C904FA8417457DA860E2A94902589D">
    <w:name w:val="E9C904FA8417457DA860E2A94902589D"/>
    <w:rsid w:val="00341C67"/>
  </w:style>
  <w:style w:type="paragraph" w:customStyle="1" w:styleId="F11C8EEF4E0E40229A403574A31E7556">
    <w:name w:val="F11C8EEF4E0E40229A403574A31E7556"/>
    <w:rsid w:val="00341C67"/>
  </w:style>
  <w:style w:type="paragraph" w:customStyle="1" w:styleId="CBE19BF724284074841A25D8DB4B316B">
    <w:name w:val="CBE19BF724284074841A25D8DB4B316B"/>
    <w:rsid w:val="00341C67"/>
  </w:style>
  <w:style w:type="paragraph" w:customStyle="1" w:styleId="7FE14AABB4CD42DA9B09AEAB6E152B35">
    <w:name w:val="7FE14AABB4CD42DA9B09AEAB6E152B35"/>
    <w:rsid w:val="00341C67"/>
  </w:style>
  <w:style w:type="paragraph" w:customStyle="1" w:styleId="A773B32C2F384A5BBB4E5740ABD9BF4A">
    <w:name w:val="A773B32C2F384A5BBB4E5740ABD9BF4A"/>
    <w:rsid w:val="00341C67"/>
  </w:style>
  <w:style w:type="paragraph" w:customStyle="1" w:styleId="3F9D3AF30A5346EBAFB6E9675CDB4D69">
    <w:name w:val="3F9D3AF30A5346EBAFB6E9675CDB4D69"/>
    <w:rsid w:val="00341C67"/>
  </w:style>
  <w:style w:type="paragraph" w:customStyle="1" w:styleId="3BC59940B3544118840226F188CAA6BA">
    <w:name w:val="3BC59940B3544118840226F188CAA6BA"/>
    <w:rsid w:val="00341C67"/>
  </w:style>
  <w:style w:type="paragraph" w:customStyle="1" w:styleId="236E0156B0FD4B869A56BCDE70D2CF35">
    <w:name w:val="236E0156B0FD4B869A56BCDE70D2CF35"/>
    <w:rsid w:val="00341C67"/>
  </w:style>
  <w:style w:type="paragraph" w:customStyle="1" w:styleId="AF0580759D864EBB8073CEC2E79B3EA8">
    <w:name w:val="AF0580759D864EBB8073CEC2E79B3EA8"/>
    <w:rsid w:val="00341C67"/>
  </w:style>
  <w:style w:type="paragraph" w:customStyle="1" w:styleId="A08380069D594E54827FFF964AD72FDE">
    <w:name w:val="A08380069D594E54827FFF964AD72FDE"/>
    <w:rsid w:val="00341C67"/>
  </w:style>
  <w:style w:type="paragraph" w:customStyle="1" w:styleId="6E334210AB1E4B07BDA9BFE7C4351657">
    <w:name w:val="6E334210AB1E4B07BDA9BFE7C4351657"/>
    <w:rsid w:val="00341C67"/>
  </w:style>
  <w:style w:type="paragraph" w:customStyle="1" w:styleId="F1CC6CF4770C4930B078BA2B8955A191">
    <w:name w:val="F1CC6CF4770C4930B078BA2B8955A191"/>
    <w:rsid w:val="00341C67"/>
  </w:style>
  <w:style w:type="paragraph" w:customStyle="1" w:styleId="2710E461E7614855AF84BC951C753782">
    <w:name w:val="2710E461E7614855AF84BC951C753782"/>
    <w:rsid w:val="00341C67"/>
  </w:style>
  <w:style w:type="paragraph" w:customStyle="1" w:styleId="A924E95826984196BA12D189A8422B9D">
    <w:name w:val="A924E95826984196BA12D189A8422B9D"/>
    <w:rsid w:val="00341C67"/>
  </w:style>
  <w:style w:type="paragraph" w:customStyle="1" w:styleId="BB9744B1B86C4B378D78896BE7B5DD50">
    <w:name w:val="BB9744B1B86C4B378D78896BE7B5DD50"/>
    <w:rsid w:val="00341C67"/>
  </w:style>
  <w:style w:type="paragraph" w:customStyle="1" w:styleId="A0B4C2B92CA34DC79B3C968CA85C6D33">
    <w:name w:val="A0B4C2B92CA34DC79B3C968CA85C6D33"/>
    <w:rsid w:val="00341C67"/>
  </w:style>
  <w:style w:type="paragraph" w:customStyle="1" w:styleId="61DCE5879E0F42A38196D167BF851D3C">
    <w:name w:val="61DCE5879E0F42A38196D167BF851D3C"/>
    <w:rsid w:val="00341C67"/>
  </w:style>
  <w:style w:type="paragraph" w:customStyle="1" w:styleId="D62D9B5CE3954F109DC3FF32E03B33F7">
    <w:name w:val="D62D9B5CE3954F109DC3FF32E03B33F7"/>
    <w:rsid w:val="00341C67"/>
  </w:style>
  <w:style w:type="paragraph" w:customStyle="1" w:styleId="4918FCF1CC184F2FAAFB6DBC2C6FBBF8">
    <w:name w:val="4918FCF1CC184F2FAAFB6DBC2C6FBBF8"/>
    <w:rsid w:val="00341C67"/>
  </w:style>
  <w:style w:type="paragraph" w:customStyle="1" w:styleId="9A6EFFDC90C24E92B29F39981B4A848B">
    <w:name w:val="9A6EFFDC90C24E92B29F39981B4A848B"/>
    <w:rsid w:val="00341C67"/>
  </w:style>
  <w:style w:type="paragraph" w:customStyle="1" w:styleId="D1D7841418374A1F90976C85449E1503">
    <w:name w:val="D1D7841418374A1F90976C85449E1503"/>
    <w:rsid w:val="00341C67"/>
  </w:style>
  <w:style w:type="paragraph" w:customStyle="1" w:styleId="B283F907AFB240A881237BF935FC11C8">
    <w:name w:val="B283F907AFB240A881237BF935FC11C8"/>
    <w:rsid w:val="00341C67"/>
  </w:style>
  <w:style w:type="paragraph" w:customStyle="1" w:styleId="109A2DB2A5B149A9A54A2EB908564A93">
    <w:name w:val="109A2DB2A5B149A9A54A2EB908564A93"/>
    <w:rsid w:val="00341C67"/>
  </w:style>
  <w:style w:type="paragraph" w:customStyle="1" w:styleId="24B15E4C78B247AF8DB11CFADD0B53B8">
    <w:name w:val="24B15E4C78B247AF8DB11CFADD0B53B8"/>
    <w:rsid w:val="00341C67"/>
  </w:style>
  <w:style w:type="paragraph" w:customStyle="1" w:styleId="6ACADC6EB62041B2BA2B9C217D220CE7">
    <w:name w:val="6ACADC6EB62041B2BA2B9C217D220CE7"/>
    <w:rsid w:val="00341C67"/>
  </w:style>
  <w:style w:type="paragraph" w:customStyle="1" w:styleId="F91CBBF08F7F40B9ACE80B297295BB7A">
    <w:name w:val="F91CBBF08F7F40B9ACE80B297295BB7A"/>
    <w:rsid w:val="00341C67"/>
  </w:style>
  <w:style w:type="paragraph" w:customStyle="1" w:styleId="881ABACA4A8C4995B625DA94F7B64F31">
    <w:name w:val="881ABACA4A8C4995B625DA94F7B64F31"/>
    <w:rsid w:val="00341C67"/>
  </w:style>
  <w:style w:type="paragraph" w:customStyle="1" w:styleId="9B5781E0580946D6AF7BD30F4A376EBE">
    <w:name w:val="9B5781E0580946D6AF7BD30F4A376EBE"/>
    <w:rsid w:val="00341C67"/>
  </w:style>
  <w:style w:type="paragraph" w:customStyle="1" w:styleId="E167FA02871A4DF1BD19E63D0D38F403">
    <w:name w:val="E167FA02871A4DF1BD19E63D0D38F403"/>
    <w:rsid w:val="00341C67"/>
  </w:style>
  <w:style w:type="paragraph" w:customStyle="1" w:styleId="482F573D5F924E9A9C8A8B7C56F57D4E">
    <w:name w:val="482F573D5F924E9A9C8A8B7C56F57D4E"/>
    <w:rsid w:val="00341C67"/>
  </w:style>
  <w:style w:type="paragraph" w:customStyle="1" w:styleId="58E6957FB4764390989E24256A82F5BC">
    <w:name w:val="58E6957FB4764390989E24256A82F5BC"/>
    <w:rsid w:val="00341C67"/>
  </w:style>
  <w:style w:type="paragraph" w:customStyle="1" w:styleId="BCA4500463DC4B71B84EA3CBC2334141">
    <w:name w:val="BCA4500463DC4B71B84EA3CBC2334141"/>
    <w:rsid w:val="00341C67"/>
  </w:style>
  <w:style w:type="paragraph" w:customStyle="1" w:styleId="896C43CE7F474E499E4C661B8A6A426F">
    <w:name w:val="896C43CE7F474E499E4C661B8A6A426F"/>
    <w:rsid w:val="00341C67"/>
  </w:style>
  <w:style w:type="paragraph" w:customStyle="1" w:styleId="74BCA0E997B3442696A34D7EF2C76BD6">
    <w:name w:val="74BCA0E997B3442696A34D7EF2C76BD6"/>
    <w:rsid w:val="00341C67"/>
  </w:style>
  <w:style w:type="paragraph" w:customStyle="1" w:styleId="C28786F1246C45499048ACA3F3DE811C">
    <w:name w:val="C28786F1246C45499048ACA3F3DE811C"/>
    <w:rsid w:val="00341C67"/>
  </w:style>
  <w:style w:type="paragraph" w:customStyle="1" w:styleId="5B5684D2D16C48628BEF130ACFE104A7">
    <w:name w:val="5B5684D2D16C48628BEF130ACFE104A7"/>
    <w:rsid w:val="00341C67"/>
  </w:style>
  <w:style w:type="paragraph" w:customStyle="1" w:styleId="DBE6E60A67584702AAFE4C30C46C2910">
    <w:name w:val="DBE6E60A67584702AAFE4C30C46C2910"/>
    <w:rsid w:val="00341C67"/>
  </w:style>
  <w:style w:type="paragraph" w:customStyle="1" w:styleId="32615335B4F14CF3871B367F79B3D8F8">
    <w:name w:val="32615335B4F14CF3871B367F79B3D8F8"/>
    <w:rsid w:val="00341C67"/>
  </w:style>
  <w:style w:type="paragraph" w:customStyle="1" w:styleId="A0F19E1AA3DB4EB9ABB7502AB58FDEBF">
    <w:name w:val="A0F19E1AA3DB4EB9ABB7502AB58FDEBF"/>
    <w:rsid w:val="00341C67"/>
  </w:style>
  <w:style w:type="paragraph" w:customStyle="1" w:styleId="B4CB95D315624255A9CA87C831C4FA03">
    <w:name w:val="B4CB95D315624255A9CA87C831C4FA03"/>
    <w:rsid w:val="00341C67"/>
  </w:style>
  <w:style w:type="paragraph" w:customStyle="1" w:styleId="28FC3A64189E4917A52C7D3CC099EDEE">
    <w:name w:val="28FC3A64189E4917A52C7D3CC099EDEE"/>
    <w:rsid w:val="00341C67"/>
  </w:style>
  <w:style w:type="paragraph" w:customStyle="1" w:styleId="22980A09113B4AB8B5C25D41BF687E52">
    <w:name w:val="22980A09113B4AB8B5C25D41BF687E52"/>
    <w:rsid w:val="00341C67"/>
  </w:style>
  <w:style w:type="paragraph" w:customStyle="1" w:styleId="0167A4E0872741F2819068BB8AC87565">
    <w:name w:val="0167A4E0872741F2819068BB8AC87565"/>
    <w:rsid w:val="00341C67"/>
  </w:style>
  <w:style w:type="paragraph" w:customStyle="1" w:styleId="CB102EB2FCF2405CB58E570306EB1C7D">
    <w:name w:val="CB102EB2FCF2405CB58E570306EB1C7D"/>
    <w:rsid w:val="00341C67"/>
  </w:style>
  <w:style w:type="paragraph" w:customStyle="1" w:styleId="9874E11277254433B862A5687F2DAA2D">
    <w:name w:val="9874E11277254433B862A5687F2DAA2D"/>
    <w:rsid w:val="00341C67"/>
  </w:style>
  <w:style w:type="paragraph" w:customStyle="1" w:styleId="E84D0F2537C04CCF83BB8E6831C04235">
    <w:name w:val="E84D0F2537C04CCF83BB8E6831C04235"/>
    <w:rsid w:val="00341C67"/>
  </w:style>
  <w:style w:type="paragraph" w:customStyle="1" w:styleId="6199013ADBD6436EA40E921E9EFAE014">
    <w:name w:val="6199013ADBD6436EA40E921E9EFAE014"/>
    <w:rsid w:val="00341C67"/>
  </w:style>
  <w:style w:type="paragraph" w:customStyle="1" w:styleId="C5D42C588EE44DA88076C69EF308BFA4">
    <w:name w:val="C5D42C588EE44DA88076C69EF308BFA4"/>
    <w:rsid w:val="00341C67"/>
  </w:style>
  <w:style w:type="paragraph" w:customStyle="1" w:styleId="8C743121CBC2471EA93C91848D5499C9">
    <w:name w:val="8C743121CBC2471EA93C91848D5499C9"/>
    <w:rsid w:val="00341C67"/>
  </w:style>
  <w:style w:type="paragraph" w:customStyle="1" w:styleId="86988945262C4920A820DDDE6375816F">
    <w:name w:val="86988945262C4920A820DDDE6375816F"/>
    <w:rsid w:val="00341C67"/>
  </w:style>
  <w:style w:type="paragraph" w:customStyle="1" w:styleId="5695C6DFBBFA4DFBA27A7365C1FCC94A">
    <w:name w:val="5695C6DFBBFA4DFBA27A7365C1FCC94A"/>
    <w:rsid w:val="00341C67"/>
  </w:style>
  <w:style w:type="paragraph" w:customStyle="1" w:styleId="9EA97E1AAA2243898CDC0B000D1779F0">
    <w:name w:val="9EA97E1AAA2243898CDC0B000D1779F0"/>
    <w:rsid w:val="00341C67"/>
  </w:style>
  <w:style w:type="paragraph" w:customStyle="1" w:styleId="7D818DB1CD0F4764ABD4504002366783">
    <w:name w:val="7D818DB1CD0F4764ABD4504002366783"/>
    <w:rsid w:val="00341C67"/>
  </w:style>
  <w:style w:type="paragraph" w:customStyle="1" w:styleId="FB43CD573C134EF2AD2177CBA55CA460">
    <w:name w:val="FB43CD573C134EF2AD2177CBA55CA460"/>
    <w:rsid w:val="00341C67"/>
  </w:style>
  <w:style w:type="paragraph" w:customStyle="1" w:styleId="AAB608F9C27C4AE3AB0A9EB99BB5DE39">
    <w:name w:val="AAB608F9C27C4AE3AB0A9EB99BB5DE39"/>
    <w:rsid w:val="00341C67"/>
  </w:style>
  <w:style w:type="paragraph" w:customStyle="1" w:styleId="1C3F6216880D46A2B9F3BD64372A6874">
    <w:name w:val="1C3F6216880D46A2B9F3BD64372A6874"/>
    <w:rsid w:val="00341C67"/>
  </w:style>
  <w:style w:type="paragraph" w:customStyle="1" w:styleId="772DF0161BAC406E9FEABAA0DD321D2C">
    <w:name w:val="772DF0161BAC406E9FEABAA0DD321D2C"/>
    <w:rsid w:val="00341C67"/>
  </w:style>
  <w:style w:type="paragraph" w:customStyle="1" w:styleId="DB66D720FDE041B4A84871BAFDE7DBFC">
    <w:name w:val="DB66D720FDE041B4A84871BAFDE7DBFC"/>
    <w:rsid w:val="00341C67"/>
  </w:style>
  <w:style w:type="paragraph" w:customStyle="1" w:styleId="1B415509FFFF42239B7B6F767496AD0E">
    <w:name w:val="1B415509FFFF42239B7B6F767496AD0E"/>
    <w:rsid w:val="00341C67"/>
  </w:style>
  <w:style w:type="paragraph" w:customStyle="1" w:styleId="C71D28F28A5F4BB1951D574E30B2AEA1">
    <w:name w:val="C71D28F28A5F4BB1951D574E30B2AEA1"/>
    <w:rsid w:val="00341C67"/>
  </w:style>
  <w:style w:type="paragraph" w:customStyle="1" w:styleId="ABFB3D7297A240B18DCA71298F952273">
    <w:name w:val="ABFB3D7297A240B18DCA71298F952273"/>
    <w:rsid w:val="00341C67"/>
  </w:style>
  <w:style w:type="paragraph" w:customStyle="1" w:styleId="A03710D9CACB40A0BE0E1B46D9950780">
    <w:name w:val="A03710D9CACB40A0BE0E1B46D9950780"/>
    <w:rsid w:val="00341C67"/>
  </w:style>
  <w:style w:type="paragraph" w:customStyle="1" w:styleId="D316E519037A4584A114BDF9C646A5C8">
    <w:name w:val="D316E519037A4584A114BDF9C646A5C8"/>
    <w:rsid w:val="00341C67"/>
  </w:style>
  <w:style w:type="paragraph" w:customStyle="1" w:styleId="47807D2A60AF41F99B936BA5B846390E">
    <w:name w:val="47807D2A60AF41F99B936BA5B846390E"/>
    <w:rsid w:val="00341C67"/>
  </w:style>
  <w:style w:type="paragraph" w:customStyle="1" w:styleId="25F3CE32C87144B3BE03662B674009A6">
    <w:name w:val="25F3CE32C87144B3BE03662B674009A6"/>
    <w:rsid w:val="00341C67"/>
  </w:style>
  <w:style w:type="paragraph" w:customStyle="1" w:styleId="4919AA7158234C32B71FF2996465E0C2">
    <w:name w:val="4919AA7158234C32B71FF2996465E0C2"/>
    <w:rsid w:val="00341C67"/>
  </w:style>
  <w:style w:type="paragraph" w:customStyle="1" w:styleId="117F3D9A17274605AEAB66C402B73DB2">
    <w:name w:val="117F3D9A17274605AEAB66C402B73DB2"/>
    <w:rsid w:val="00341C67"/>
  </w:style>
  <w:style w:type="paragraph" w:customStyle="1" w:styleId="707526A4DF4E47D3906631242946DFFE">
    <w:name w:val="707526A4DF4E47D3906631242946DFFE"/>
    <w:rsid w:val="00341C67"/>
  </w:style>
  <w:style w:type="paragraph" w:customStyle="1" w:styleId="D92A69226480446D9D90A2B446857C47">
    <w:name w:val="D92A69226480446D9D90A2B446857C47"/>
    <w:rsid w:val="00341C67"/>
  </w:style>
  <w:style w:type="paragraph" w:customStyle="1" w:styleId="A0B501750D8E4BF7BFB87CED303AFC3C">
    <w:name w:val="A0B501750D8E4BF7BFB87CED303AFC3C"/>
    <w:rsid w:val="00341C67"/>
  </w:style>
  <w:style w:type="paragraph" w:customStyle="1" w:styleId="1EB4D8146D9442E8BF4624D29F1009AB">
    <w:name w:val="1EB4D8146D9442E8BF4624D29F1009AB"/>
    <w:rsid w:val="00341C67"/>
  </w:style>
  <w:style w:type="paragraph" w:customStyle="1" w:styleId="7BCBE8369C5149C3B652FE7286E8A6E2">
    <w:name w:val="7BCBE8369C5149C3B652FE7286E8A6E2"/>
    <w:rsid w:val="00341C67"/>
  </w:style>
  <w:style w:type="paragraph" w:customStyle="1" w:styleId="6378CFA89F06466E9EB2914166CA68C0">
    <w:name w:val="6378CFA89F06466E9EB2914166CA68C0"/>
    <w:rsid w:val="00341C67"/>
  </w:style>
  <w:style w:type="paragraph" w:customStyle="1" w:styleId="05D3CB85AB604D689698E8967B14BDF0">
    <w:name w:val="05D3CB85AB604D689698E8967B14BDF0"/>
    <w:rsid w:val="00341C67"/>
  </w:style>
  <w:style w:type="paragraph" w:customStyle="1" w:styleId="D23B9A5EF46F40008D96ED5011F6D02E">
    <w:name w:val="D23B9A5EF46F40008D96ED5011F6D02E"/>
    <w:rsid w:val="00341C67"/>
  </w:style>
  <w:style w:type="paragraph" w:customStyle="1" w:styleId="33DB557E07FB40CB91519E6D839D0363">
    <w:name w:val="33DB557E07FB40CB91519E6D839D0363"/>
    <w:rsid w:val="00341C67"/>
  </w:style>
  <w:style w:type="paragraph" w:customStyle="1" w:styleId="DE077460E17347C7AEDC243650C55945">
    <w:name w:val="DE077460E17347C7AEDC243650C55945"/>
    <w:rsid w:val="00341C67"/>
  </w:style>
  <w:style w:type="paragraph" w:customStyle="1" w:styleId="413672A22D7D4AF693A70E274406397B">
    <w:name w:val="413672A22D7D4AF693A70E274406397B"/>
    <w:rsid w:val="00341C67"/>
  </w:style>
  <w:style w:type="paragraph" w:customStyle="1" w:styleId="5AE649DE05044EC8BE5F5BC8C46DEF68">
    <w:name w:val="5AE649DE05044EC8BE5F5BC8C46DEF68"/>
    <w:rsid w:val="00341C67"/>
  </w:style>
  <w:style w:type="paragraph" w:customStyle="1" w:styleId="7DA72E6C6B2141F780F589B5BCA4E4D8">
    <w:name w:val="7DA72E6C6B2141F780F589B5BCA4E4D8"/>
    <w:rsid w:val="00341C67"/>
  </w:style>
  <w:style w:type="paragraph" w:customStyle="1" w:styleId="4F735CFF04CC4175968816CB018BCE0B">
    <w:name w:val="4F735CFF04CC4175968816CB018BCE0B"/>
    <w:rsid w:val="00341C67"/>
  </w:style>
  <w:style w:type="paragraph" w:customStyle="1" w:styleId="E8A5DE9581F4423698820D28B2954E25">
    <w:name w:val="E8A5DE9581F4423698820D28B2954E25"/>
    <w:rsid w:val="00341C67"/>
  </w:style>
  <w:style w:type="paragraph" w:customStyle="1" w:styleId="47F1C0F1D1F448B4A5D5F1672B2DB3DB">
    <w:name w:val="47F1C0F1D1F448B4A5D5F1672B2DB3DB"/>
    <w:rsid w:val="00341C67"/>
  </w:style>
  <w:style w:type="paragraph" w:customStyle="1" w:styleId="A480CB2AAB70478A8EA0033C3E411BD6">
    <w:name w:val="A480CB2AAB70478A8EA0033C3E411BD6"/>
    <w:rsid w:val="00341C67"/>
  </w:style>
  <w:style w:type="paragraph" w:customStyle="1" w:styleId="E86F08D7CDEB47CD9A8518B9DB4D9D59">
    <w:name w:val="E86F08D7CDEB47CD9A8518B9DB4D9D59"/>
    <w:rsid w:val="00341C67"/>
  </w:style>
  <w:style w:type="paragraph" w:customStyle="1" w:styleId="9DAB0845CE214A95902DE5C877BFBB59">
    <w:name w:val="9DAB0845CE214A95902DE5C877BFBB59"/>
    <w:rsid w:val="00341C67"/>
  </w:style>
  <w:style w:type="paragraph" w:customStyle="1" w:styleId="1C69ADA7770C4D70BFA27F6A186426A4">
    <w:name w:val="1C69ADA7770C4D70BFA27F6A186426A4"/>
    <w:rsid w:val="00341C67"/>
  </w:style>
  <w:style w:type="paragraph" w:customStyle="1" w:styleId="2261F66CF54F496593B9D6329DD85795">
    <w:name w:val="2261F66CF54F496593B9D6329DD85795"/>
    <w:rsid w:val="00341C67"/>
  </w:style>
  <w:style w:type="paragraph" w:customStyle="1" w:styleId="D140DBF0AC1C43D3BFA9F5BC91260C9B">
    <w:name w:val="D140DBF0AC1C43D3BFA9F5BC91260C9B"/>
    <w:rsid w:val="00341C67"/>
  </w:style>
  <w:style w:type="paragraph" w:customStyle="1" w:styleId="D7E366D8B83D468CA6191EBC3F648D0D">
    <w:name w:val="D7E366D8B83D468CA6191EBC3F648D0D"/>
    <w:rsid w:val="00341C67"/>
  </w:style>
  <w:style w:type="paragraph" w:customStyle="1" w:styleId="5F5D8B4FB42E433F9E7765458A657510">
    <w:name w:val="5F5D8B4FB42E433F9E7765458A657510"/>
    <w:rsid w:val="00341C67"/>
  </w:style>
  <w:style w:type="paragraph" w:customStyle="1" w:styleId="A4DE34C46E704128B8D5FAB999239B7D">
    <w:name w:val="A4DE34C46E704128B8D5FAB999239B7D"/>
    <w:rsid w:val="00341C67"/>
  </w:style>
  <w:style w:type="paragraph" w:customStyle="1" w:styleId="4E80FC377B614F9A868133F2EF8AB9EE">
    <w:name w:val="4E80FC377B614F9A868133F2EF8AB9EE"/>
    <w:rsid w:val="00341C67"/>
  </w:style>
  <w:style w:type="paragraph" w:customStyle="1" w:styleId="229655D45F1D46CEA02E5483A6EE0578">
    <w:name w:val="229655D45F1D46CEA02E5483A6EE0578"/>
    <w:rsid w:val="00493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5EDD-3EF3-446B-B42F-77E8F7CD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34291474</Template>
  <TotalTime>197</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Cruise, Kelly</cp:lastModifiedBy>
  <cp:revision>17</cp:revision>
  <dcterms:created xsi:type="dcterms:W3CDTF">2019-11-26T19:14:00Z</dcterms:created>
  <dcterms:modified xsi:type="dcterms:W3CDTF">2019-11-28T18:57:00Z</dcterms:modified>
</cp:coreProperties>
</file>